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3C684" w14:textId="77777777" w:rsidR="005B182F" w:rsidRDefault="00A3661C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80AF21" wp14:editId="1BCB4FFE">
                <wp:simplePos x="0" y="0"/>
                <wp:positionH relativeFrom="page">
                  <wp:posOffset>1180465</wp:posOffset>
                </wp:positionH>
                <wp:positionV relativeFrom="page">
                  <wp:posOffset>3590704</wp:posOffset>
                </wp:positionV>
                <wp:extent cx="357505" cy="357505"/>
                <wp:effectExtent l="76200" t="76200" r="23495" b="8064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E5392" id="5-Point Star 18" o:spid="_x0000_s1026" style="position:absolute;margin-left:92.95pt;margin-top:282.75pt;width:28.15pt;height:28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v4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C8964B" wp14:editId="673A9EF9">
                <wp:simplePos x="0" y="0"/>
                <wp:positionH relativeFrom="page">
                  <wp:posOffset>1188085</wp:posOffset>
                </wp:positionH>
                <wp:positionV relativeFrom="page">
                  <wp:posOffset>2360295</wp:posOffset>
                </wp:positionV>
                <wp:extent cx="357505" cy="357505"/>
                <wp:effectExtent l="76200" t="76200" r="23495" b="8064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770AD" id="5-Point Star 19" o:spid="_x0000_s1026" style="position:absolute;margin-left:93.55pt;margin-top:185.85pt;width:28.15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/EHw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F1AD98" wp14:editId="289D72B7">
                <wp:simplePos x="0" y="0"/>
                <wp:positionH relativeFrom="page">
                  <wp:posOffset>1191895</wp:posOffset>
                </wp:positionH>
                <wp:positionV relativeFrom="page">
                  <wp:posOffset>1127760</wp:posOffset>
                </wp:positionV>
                <wp:extent cx="357505" cy="357505"/>
                <wp:effectExtent l="76200" t="76200" r="23495" b="8064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219B5" id="5-Point Star 20" o:spid="_x0000_s1026" style="position:absolute;margin-left:93.85pt;margin-top:88.8pt;width:28.1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6AFCC" wp14:editId="21D2EC5E">
                <wp:simplePos x="0" y="0"/>
                <wp:positionH relativeFrom="page">
                  <wp:posOffset>1256665</wp:posOffset>
                </wp:positionH>
                <wp:positionV relativeFrom="page">
                  <wp:posOffset>4112260</wp:posOffset>
                </wp:positionV>
                <wp:extent cx="516255" cy="516255"/>
                <wp:effectExtent l="76200" t="76200" r="36195" b="742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877C6" id="5-Point Star 10" o:spid="_x0000_s1026" style="position:absolute;margin-left:98.95pt;margin-top:323.8pt;width:40.65pt;height: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2A206" wp14:editId="4CCE8BC8">
                <wp:simplePos x="0" y="0"/>
                <wp:positionH relativeFrom="page">
                  <wp:posOffset>1280795</wp:posOffset>
                </wp:positionH>
                <wp:positionV relativeFrom="page">
                  <wp:posOffset>2952115</wp:posOffset>
                </wp:positionV>
                <wp:extent cx="516255" cy="516255"/>
                <wp:effectExtent l="76200" t="76200" r="36195" b="7429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5D0BB" id="5-Point Star 9" o:spid="_x0000_s1026" style="position:absolute;margin-left:100.85pt;margin-top:232.45pt;width:40.65pt;height:40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55C10" wp14:editId="56399493">
                <wp:simplePos x="0" y="0"/>
                <wp:positionH relativeFrom="page">
                  <wp:posOffset>1280795</wp:posOffset>
                </wp:positionH>
                <wp:positionV relativeFrom="page">
                  <wp:posOffset>1619250</wp:posOffset>
                </wp:positionV>
                <wp:extent cx="516255" cy="516255"/>
                <wp:effectExtent l="76200" t="76200" r="36195" b="7429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2C83B" id="5-Point Star 8" o:spid="_x0000_s1026" style="position:absolute;margin-left:100.85pt;margin-top:127.5pt;width:40.65pt;height:40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39" behindDoc="1" locked="1" layoutInCell="1" allowOverlap="1" wp14:anchorId="7A059F2B" wp14:editId="44B837A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843016" cy="8202168"/>
                <wp:effectExtent l="57150" t="57150" r="62865" b="66040"/>
                <wp:wrapNone/>
                <wp:docPr id="7" name="Group 7" descr="American flag background and stars border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8202168"/>
                          <a:chOff x="0" y="0"/>
                          <a:chExt cx="5843767" cy="82016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7687" y="0"/>
                            <a:ext cx="5466080" cy="819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77687" cy="81953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9939"/>
                            <a:ext cx="5843767" cy="819172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DFCEC" id="Group 7" o:spid="_x0000_s1026" alt="American flag background and stars border design" style="position:absolute;margin-left:0;margin-top:0;width:460.1pt;height:645.85pt;z-index:-251658241;mso-position-horizontal:center;mso-position-horizontal-relative:page;mso-position-vertical:center;mso-position-vertical-relative:page;mso-width-relative:margin;mso-height-relative:margin" coordsize="58437,8201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776;width:54661;height:8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UNdC/AAAA2gAAAA8AAABkcnMvZG93bnJldi54bWxEj09rwkAQxe8Fv8Mygre6sYVSo2soUou9&#10;NSqeh+yYxGZnQ3ZM4rfvFgo9Pn7vD2+dja5RPXWh9mxgMU9AERfe1lwaOB13j6+ggiBbbDyTgTsF&#10;yDaThzWm1g+cU3+QUsUSDikaqETaVOtQVOQwzH1LHNnFdw4lyq7UtsMhlrtGPyXJi3ZYc1yosKVt&#10;RcX34eYMnG3x7ulLCO8feZtfP2U57K0xs+n4tgIlNMq/+S8dOTzD75V4A/Tm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iVDXQvwAAANoAAAAPAAAAAAAAAAAAAAAAAJ8CAABk&#10;cnMvZG93bnJldi54bWxQSwUGAAAAAAQABAD3AAAAiwMAAAAA&#10;">
                  <v:imagedata r:id="rId9" o:title="" gain="19661f" blacklevel="22938f"/>
                  <v:path arrowok="t"/>
                </v:shape>
                <v:rect id="Rectangle 5" o:spid="_x0000_s1028" style="position:absolute;width:3776;height:81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Gy8MA&#10;AADaAAAADwAAAGRycy9kb3ducmV2LnhtbESPQWsCMRSE74L/ITzBm2ZbaNHV7CKCtJZeXO2ht8fm&#10;uVm6eVk2UdP++qZQ8DjMzDfMuoy2E1cafOtYwcM8A0FcO91yo+B03M0WIHxA1tg5JgXf5KEsxqM1&#10;5trd+EDXKjQiQdjnqMCE0OdS+tqQRT93PXHyzm6wGJIcGqkHvCW47eRjlj1Liy2nBYM9bQ3VX9XF&#10;Kli+Hz6ai9OfGF8W9abax5/4ZpSaTuJmBSJQDPfwf/tVK3iCvyvpBs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AGy8MAAADaAAAADwAAAAAAAAAAAAAAAACYAgAAZHJzL2Rv&#10;d25yZXYueG1sUEsFBgAAAAAEAAQA9QAAAIgDAAAAAA==&#10;" fillcolor="#3a9ad4 [2166]" strokecolor="#1b587c [3206]" strokeweight=".5pt">
                  <v:fill color2="#277fb4 [2614]" rotate="t" colors="0 #9dacbc;.5 #90a0b1;1 #7b90a7" focus="100%" type="gradient">
                    <o:fill v:ext="view" type="gradientUnscaled"/>
                  </v:fill>
                </v:rect>
                <v:rect id="Rectangle 6" o:spid="_x0000_s1029" style="position:absolute;top:99;width:58437;height:8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K3cAA&#10;AADaAAAADwAAAGRycy9kb3ducmV2LnhtbESP3YrCMBCF7xd8hzCCN4umuiBSjSLCLoIi/j3A2IxN&#10;sZmUJtb69htB8PJwfj7ObNHaUjRU+8KxguEgAUGcOV1wruB8+u1PQPiArLF0TAqe5GEx73zNMNXu&#10;wQdqjiEXcYR9igpMCFUqpc8MWfQDVxFH7+pqiyHKOpe6xkcct6UcJclYWiw4EgxWtDKU3Y53GyFN&#10;Y8v95rLN7d6b7d/lO/sZ7pTqddvlFESgNnzC7/ZaKxjD60q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2K3cAAAADaAAAADwAAAAAAAAAAAAAAAACYAgAAZHJzL2Rvd25y&#10;ZXYueG1sUEsFBgAAAAAEAAQA9QAAAIUDAAAAAA==&#10;" filled="f" strokecolor="#1b587c [3206]" strokeweight="2.25pt"/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3C8F7C" wp14:editId="30596542">
                <wp:simplePos x="0" y="0"/>
                <wp:positionH relativeFrom="page">
                  <wp:posOffset>1200402</wp:posOffset>
                </wp:positionH>
                <wp:positionV relativeFrom="page">
                  <wp:posOffset>4749241</wp:posOffset>
                </wp:positionV>
                <wp:extent cx="357505" cy="357505"/>
                <wp:effectExtent l="76200" t="76200" r="23495" b="8064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35264" id="5-Point Star 17" o:spid="_x0000_s1026" style="position:absolute;margin-left:94.5pt;margin-top:373.95pt;width:28.15pt;height:28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E6D50" wp14:editId="23049C30">
                <wp:simplePos x="0" y="0"/>
                <wp:positionH relativeFrom="page">
                  <wp:posOffset>1252768</wp:posOffset>
                </wp:positionH>
                <wp:positionV relativeFrom="page">
                  <wp:posOffset>5252765</wp:posOffset>
                </wp:positionV>
                <wp:extent cx="516614" cy="516614"/>
                <wp:effectExtent l="76200" t="76200" r="36195" b="742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77DF" id="5-Point Star 11" o:spid="_x0000_s1026" style="position:absolute;margin-left:98.65pt;margin-top:413.6pt;width:40.7pt;height:4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E89650" wp14:editId="2FDB295F">
                <wp:simplePos x="0" y="0"/>
                <wp:positionH relativeFrom="page">
                  <wp:posOffset>1180261</wp:posOffset>
                </wp:positionH>
                <wp:positionV relativeFrom="page">
                  <wp:posOffset>6006037</wp:posOffset>
                </wp:positionV>
                <wp:extent cx="357809" cy="357809"/>
                <wp:effectExtent l="76200" t="76200" r="23495" b="8064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357809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3FFBF" id="5-Point Star 16" o:spid="_x0000_s1026" style="position:absolute;margin-left:92.95pt;margin-top:472.9pt;width:28.1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809,357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" path="m,136671r136672,l178905,r42232,136671l357809,136671,247239,221137r42234,136671l178905,273340,68336,357808,110570,221137,,136671xe" fillcolor="#f2f2f2 [3052]" strokecolor="#9f2936 [3205]" strokeweight="1.5pt">
                <v:fill r:id="rId7" o:title="" color2="white [3212]" type="pattern"/>
                <v:path arrowok="t" o:connecttype="custom" o:connectlocs="0,136671;136672,136671;178905,0;221137,136671;357809,136671;247239,221137;289473,357808;178905,273340;68336,357808;110570,221137;0,13667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EDEBC" wp14:editId="6C4385C5">
                <wp:simplePos x="0" y="0"/>
                <wp:positionH relativeFrom="page">
                  <wp:posOffset>1289022</wp:posOffset>
                </wp:positionH>
                <wp:positionV relativeFrom="page">
                  <wp:posOffset>6549843</wp:posOffset>
                </wp:positionV>
                <wp:extent cx="516614" cy="516614"/>
                <wp:effectExtent l="76200" t="76200" r="36195" b="7429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614" cy="516614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702D" id="5-Point Star 12" o:spid="_x0000_s1026" style="position:absolute;margin-left:101.5pt;margin-top:515.75pt;width:40.7pt;height:40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614,516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" path="m1,197328r197329,2l258307,r60977,197330l516613,197328,356970,319284r60979,197329l258307,394655,98665,516613,159644,319284,1,197328xe" fillcolor="#f2f2f2 [3052]" strokecolor="#9f2936 [3205]" strokeweight="1.5pt">
                <v:fill r:id="rId7" o:title="" color2="white [3212]" type="pattern"/>
                <v:path arrowok="t" o:connecttype="custom" o:connectlocs="1,197328;197330,197330;258307,0;319284,197330;516613,197328;356970,319284;417949,516613;258307,394655;98665,516613;159644,319284;1,197328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FCE99" wp14:editId="5D55C37C">
                <wp:simplePos x="0" y="0"/>
                <wp:positionH relativeFrom="page">
                  <wp:posOffset>1228599</wp:posOffset>
                </wp:positionH>
                <wp:positionV relativeFrom="page">
                  <wp:posOffset>8543799</wp:posOffset>
                </wp:positionV>
                <wp:extent cx="357505" cy="357505"/>
                <wp:effectExtent l="76200" t="76200" r="23495" b="8064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2A47" id="5-Point Star 14" o:spid="_x0000_s1026" style="position:absolute;margin-left:96.75pt;margin-top:672.75pt;width:28.15pt;height:28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94849" wp14:editId="3696E300">
                <wp:simplePos x="0" y="0"/>
                <wp:positionH relativeFrom="page">
                  <wp:posOffset>1288415</wp:posOffset>
                </wp:positionH>
                <wp:positionV relativeFrom="page">
                  <wp:posOffset>7850505</wp:posOffset>
                </wp:positionV>
                <wp:extent cx="516255" cy="516255"/>
                <wp:effectExtent l="76200" t="76200" r="36195" b="7429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" cy="51625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D27A7" id="5-Point Star 13" o:spid="_x0000_s1026" style="position:absolute;margin-left:101.45pt;margin-top:618.15pt;width:40.65pt;height:40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16255,516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" path="m1,197191r197192,2l258128,r60934,197193l516254,197191,356722,319062r60937,197192l258128,394381,98596,516254,159533,319062,1,197191xe" fillcolor="#f2f2f2 [3052]" strokecolor="#9f2936 [3205]" strokeweight="1.5pt">
                <v:fill r:id="rId7" o:title="" color2="white [3212]" type="pattern"/>
                <v:path arrowok="t" o:connecttype="custom" o:connectlocs="1,197191;197193,197193;258128,0;319062,197193;516254,197191;356722,319062;417659,516254;258128,394381;98596,516254;159533,319062;1,197191" o:connectangles="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F3F9B" wp14:editId="7387F785">
                <wp:simplePos x="0" y="0"/>
                <wp:positionH relativeFrom="page">
                  <wp:posOffset>1208405</wp:posOffset>
                </wp:positionH>
                <wp:positionV relativeFrom="page">
                  <wp:posOffset>7282815</wp:posOffset>
                </wp:positionV>
                <wp:extent cx="357505" cy="357505"/>
                <wp:effectExtent l="76200" t="76200" r="23495" b="8064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357505"/>
                        </a:xfrm>
                        <a:prstGeom prst="star5">
                          <a:avLst/>
                        </a:prstGeom>
                        <a:pattFill prst="dashUpDiag">
                          <a:fgClr>
                            <a:schemeClr val="bg1">
                              <a:lumMod val="9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F2F67" id="5-Point Star 15" o:spid="_x0000_s1026" style="position:absolute;margin-left:95.15pt;margin-top:573.45pt;width:28.15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57505,35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" path="m,136554r136556,1l178753,r42196,136555l357505,136554,247029,220949r42198,136555l178753,273108,68278,357504,110476,220949,,136554xe" fillcolor="#f2f2f2 [3052]" strokecolor="#9f2936 [3205]" strokeweight="1.5pt">
                <v:fill r:id="rId7" o:title="" color2="white [3212]" type="pattern"/>
                <v:path arrowok="t" o:connecttype="custom" o:connectlocs="0,136554;136556,136555;178753,0;220949,136555;357505,136554;247029,220949;289227,357504;178753,273108;68278,357504;110476,220949;0,136554" o:connectangles="0,0,0,0,0,0,0,0,0,0,0"/>
                <w10:wrap anchorx="page" anchory="page"/>
              </v:shape>
            </w:pict>
          </mc:Fallback>
        </mc:AlternateContent>
      </w:r>
      <w:r w:rsidR="00585C16">
        <w:rPr>
          <w:rFonts w:ascii="Calibri" w:hAnsi="Calibri"/>
          <w:sz w:val="40"/>
          <w:szCs w:val="40"/>
        </w:rPr>
        <w:t>A Night of Remembrance</w:t>
      </w:r>
    </w:p>
    <w:p w14:paraId="46E399E8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</w:p>
    <w:p w14:paraId="24943EF6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Come out to remember</w:t>
      </w:r>
    </w:p>
    <w:p w14:paraId="66402980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Our Neighbors and Friends</w:t>
      </w:r>
    </w:p>
    <w:p w14:paraId="4684EDF0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Who perished in the </w:t>
      </w:r>
    </w:p>
    <w:p w14:paraId="74A8F33D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Attack on the World Trade Center</w:t>
      </w:r>
    </w:p>
    <w:p w14:paraId="10887050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</w:p>
    <w:p w14:paraId="5D4957FF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</w:p>
    <w:p w14:paraId="61C1AE8C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The ceremony will be held</w:t>
      </w:r>
    </w:p>
    <w:p w14:paraId="5E5213B0" w14:textId="5C14639A" w:rsidR="00585C16" w:rsidRDefault="007E0AB3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S</w:t>
      </w:r>
      <w:r w:rsidR="000842E4">
        <w:rPr>
          <w:rFonts w:ascii="Calibri" w:hAnsi="Calibri"/>
          <w:sz w:val="40"/>
          <w:szCs w:val="40"/>
        </w:rPr>
        <w:t>un</w:t>
      </w:r>
      <w:r w:rsidR="009322F8">
        <w:rPr>
          <w:rFonts w:ascii="Calibri" w:hAnsi="Calibri"/>
          <w:sz w:val="40"/>
          <w:szCs w:val="40"/>
        </w:rPr>
        <w:t>day</w:t>
      </w:r>
      <w:r w:rsidR="00585C16">
        <w:rPr>
          <w:rFonts w:ascii="Calibri" w:hAnsi="Calibri"/>
          <w:sz w:val="40"/>
          <w:szCs w:val="40"/>
        </w:rPr>
        <w:t>, September 11</w:t>
      </w:r>
      <w:r w:rsidR="00585C16" w:rsidRPr="00585C16">
        <w:rPr>
          <w:rFonts w:ascii="Calibri" w:hAnsi="Calibri"/>
          <w:sz w:val="40"/>
          <w:szCs w:val="40"/>
          <w:vertAlign w:val="superscript"/>
        </w:rPr>
        <w:t>th</w:t>
      </w:r>
    </w:p>
    <w:p w14:paraId="0DCA372F" w14:textId="580D54E8" w:rsidR="00585C16" w:rsidRDefault="00F600CE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At </w:t>
      </w:r>
      <w:r w:rsidR="006D7C35">
        <w:rPr>
          <w:rFonts w:ascii="Calibri" w:hAnsi="Calibri"/>
          <w:sz w:val="40"/>
          <w:szCs w:val="40"/>
        </w:rPr>
        <w:t>7:30 PM</w:t>
      </w:r>
    </w:p>
    <w:p w14:paraId="0771E16F" w14:textId="1887ACE2" w:rsidR="00585C16" w:rsidRDefault="006D7C35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 xml:space="preserve">At </w:t>
      </w:r>
      <w:r w:rsidR="00585C16">
        <w:rPr>
          <w:rFonts w:ascii="Calibri" w:hAnsi="Calibri"/>
          <w:sz w:val="40"/>
          <w:szCs w:val="40"/>
        </w:rPr>
        <w:t>Kelleher Memorial Field</w:t>
      </w:r>
    </w:p>
    <w:p w14:paraId="36E2041D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</w:p>
    <w:p w14:paraId="17C4AD7F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The event will take place</w:t>
      </w:r>
    </w:p>
    <w:p w14:paraId="6F409642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Rain or shine</w:t>
      </w:r>
    </w:p>
    <w:p w14:paraId="1BD159DD" w14:textId="77777777" w:rsidR="00585C16" w:rsidRDefault="00585C16" w:rsidP="00585C16">
      <w:pPr>
        <w:pStyle w:val="Heading3"/>
        <w:jc w:val="center"/>
        <w:rPr>
          <w:rFonts w:ascii="Calibri" w:hAnsi="Calibri"/>
          <w:sz w:val="40"/>
          <w:szCs w:val="40"/>
        </w:rPr>
      </w:pPr>
    </w:p>
    <w:p w14:paraId="49713EBD" w14:textId="77777777" w:rsidR="00585C16" w:rsidRPr="00585C16" w:rsidRDefault="00585C16" w:rsidP="00585C16">
      <w:pPr>
        <w:pStyle w:val="Heading3"/>
        <w:jc w:val="center"/>
        <w:rPr>
          <w:rFonts w:ascii="Calibri" w:hAnsi="Calibri"/>
        </w:rPr>
      </w:pPr>
    </w:p>
    <w:sectPr w:rsidR="00585C16" w:rsidRPr="00585C16">
      <w:pgSz w:w="12240" w:h="15840"/>
      <w:pgMar w:top="2970" w:right="2160" w:bottom="2160" w:left="3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E8CF1" w14:textId="77777777" w:rsidR="00B74AFC" w:rsidRDefault="00B74AFC">
      <w:pPr>
        <w:spacing w:before="0" w:after="0" w:line="240" w:lineRule="auto"/>
      </w:pPr>
      <w:r>
        <w:separator/>
      </w:r>
    </w:p>
  </w:endnote>
  <w:endnote w:type="continuationSeparator" w:id="0">
    <w:p w14:paraId="407589A3" w14:textId="77777777" w:rsidR="00B74AFC" w:rsidRDefault="00B74A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17A9" w14:textId="77777777" w:rsidR="00B74AFC" w:rsidRDefault="00B74AFC">
      <w:pPr>
        <w:spacing w:before="0" w:after="0" w:line="240" w:lineRule="auto"/>
      </w:pPr>
      <w:r>
        <w:separator/>
      </w:r>
    </w:p>
  </w:footnote>
  <w:footnote w:type="continuationSeparator" w:id="0">
    <w:p w14:paraId="0CE473A6" w14:textId="77777777" w:rsidR="00B74AFC" w:rsidRDefault="00B74AF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C16"/>
    <w:rsid w:val="000842E4"/>
    <w:rsid w:val="001A7501"/>
    <w:rsid w:val="00585C16"/>
    <w:rsid w:val="005B012B"/>
    <w:rsid w:val="005B182F"/>
    <w:rsid w:val="006D7C35"/>
    <w:rsid w:val="007E0115"/>
    <w:rsid w:val="007E0AB3"/>
    <w:rsid w:val="00846972"/>
    <w:rsid w:val="009322F8"/>
    <w:rsid w:val="0099033D"/>
    <w:rsid w:val="00A3661C"/>
    <w:rsid w:val="00B74AFC"/>
    <w:rsid w:val="00C222A7"/>
    <w:rsid w:val="00DC6A2F"/>
    <w:rsid w:val="00E8265D"/>
    <w:rsid w:val="00EF2DB5"/>
    <w:rsid w:val="00F0138A"/>
    <w:rsid w:val="00F01D76"/>
    <w:rsid w:val="00F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2A0E8"/>
  <w15:chartTrackingRefBased/>
  <w15:docId w15:val="{980738B6-336D-46C5-8586-EB354937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keepLines/>
      <w:spacing w:before="480" w:after="480"/>
      <w:contextualSpacing/>
      <w:outlineLvl w:val="2"/>
    </w:pPr>
    <w:rPr>
      <w:color w:val="252525" w:themeColor="text2" w:themeShade="B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600" w:after="600" w:line="960" w:lineRule="exact"/>
      <w:outlineLvl w:val="0"/>
    </w:pPr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600" w:line="360" w:lineRule="auto"/>
      <w:outlineLvl w:val="1"/>
    </w:pPr>
    <w:rPr>
      <w:rFonts w:asciiTheme="majorHAnsi" w:eastAsiaTheme="majorEastAsia" w:hAnsiTheme="majorHAnsi" w:cstheme="majorBidi"/>
      <w:b/>
      <w:bCs/>
      <w:sz w:val="44"/>
      <w:szCs w:val="44"/>
    </w:rPr>
  </w:style>
  <w:style w:type="paragraph" w:styleId="Heading3">
    <w:name w:val="heading 3"/>
    <w:basedOn w:val="Normal"/>
    <w:link w:val="Heading3Char"/>
    <w:uiPriority w:val="1"/>
    <w:qFormat/>
    <w:pPr>
      <w:spacing w:before="0" w:after="1200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spacing w:before="0" w:after="120"/>
      <w:contextualSpacing w:val="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pPr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1B587C" w:themeColor="accent3"/>
      <w:sz w:val="96"/>
      <w:szCs w:val="96"/>
      <w14:shadow w14:blurRad="114300" w14:dist="0" w14:dir="0" w14:sx="0" w14:sy="0" w14:kx="0" w14:ky="0" w14:algn="none">
        <w14:srgbClr w14:val="000000"/>
      </w14:shadow>
      <w14:textOutline w14:w="0" w14:cap="flat" w14:cmpd="sng" w14:algn="ctr">
        <w14:noFill/>
        <w14:prstDash w14:val="solid"/>
        <w14:round/>
      </w14:textOutline>
      <w14:props3d w14:extrusionH="57150" w14:contourW="0" w14:prstMaterial="matte">
        <w14:bevelT w14:w="63500" w14:h="12700" w14:prst="angle"/>
        <w14:contourClr>
          <w14:schemeClr w14:val="bg1">
            <w14:lumMod w14:val="65000"/>
          </w14:schemeClr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52525" w:themeColor="text2" w:themeShade="BF"/>
      <w:sz w:val="44"/>
      <w:szCs w:val="4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color w:val="252525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1"/>
    <w:rPr>
      <w:color w:val="252525" w:themeColor="text2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B35E0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AppData\Roaming\Microsoft\Templates\Independence%20Day%20event%20flyer.dotx" TargetMode="External"/></Relationships>
</file>

<file path=word/theme/theme1.xml><?xml version="1.0" encoding="utf-8"?>
<a:theme xmlns:a="http://schemas.openxmlformats.org/drawingml/2006/main" name="Independence Day event flyer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10FFA-1985-435E-B909-09CAB65B2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Independence Day event flyer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</dc:creator>
  <cp:keywords/>
  <cp:lastModifiedBy>Kristi Romano</cp:lastModifiedBy>
  <cp:revision>2</cp:revision>
  <dcterms:created xsi:type="dcterms:W3CDTF">2023-09-11T16:31:00Z</dcterms:created>
  <dcterms:modified xsi:type="dcterms:W3CDTF">2023-09-11T16:31:00Z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TC039882419991</vt:lpwstr>
  </property>
</Properties>
</file>