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AFAB" w14:textId="0220AE56" w:rsidR="00AD15E3" w:rsidRDefault="00AD15E3" w:rsidP="00AD15E3">
      <w:pPr>
        <w:jc w:val="center"/>
        <w:rPr>
          <w:rFonts w:ascii="Ink Free" w:hAnsi="Ink Free"/>
          <w:sz w:val="96"/>
          <w:szCs w:val="96"/>
        </w:rPr>
      </w:pPr>
      <w:bookmarkStart w:id="0" w:name="_Hlk89757316"/>
      <w:r w:rsidRPr="00AD15E3">
        <w:rPr>
          <w:rFonts w:ascii="Ink Free" w:hAnsi="Ink Free"/>
          <w:sz w:val="96"/>
          <w:szCs w:val="96"/>
        </w:rPr>
        <w:t>Winter Concert at the Gazebo</w:t>
      </w:r>
    </w:p>
    <w:p w14:paraId="3ACCC214" w14:textId="393E42B4" w:rsidR="00AD15E3" w:rsidRPr="00AD15E3" w:rsidRDefault="00AD15E3" w:rsidP="00AD15E3">
      <w:pPr>
        <w:jc w:val="center"/>
        <w:rPr>
          <w:rFonts w:ascii="Ink Free" w:hAnsi="Ink Free"/>
          <w:sz w:val="56"/>
          <w:szCs w:val="56"/>
        </w:rPr>
      </w:pPr>
      <w:r w:rsidRPr="00AD15E3">
        <w:rPr>
          <w:rFonts w:ascii="Ink Free" w:hAnsi="Ink Free"/>
          <w:sz w:val="56"/>
          <w:szCs w:val="56"/>
        </w:rPr>
        <w:t>December 1</w:t>
      </w:r>
      <w:r w:rsidR="005414B2">
        <w:rPr>
          <w:rFonts w:ascii="Ink Free" w:hAnsi="Ink Free"/>
          <w:sz w:val="56"/>
          <w:szCs w:val="56"/>
        </w:rPr>
        <w:t>7</w:t>
      </w:r>
      <w:r w:rsidRPr="00AD15E3">
        <w:rPr>
          <w:rFonts w:ascii="Ink Free" w:hAnsi="Ink Free"/>
          <w:sz w:val="56"/>
          <w:szCs w:val="56"/>
          <w:vertAlign w:val="superscript"/>
        </w:rPr>
        <w:t>th</w:t>
      </w:r>
      <w:r w:rsidRPr="00AD15E3">
        <w:rPr>
          <w:rFonts w:ascii="Ink Free" w:hAnsi="Ink Free"/>
          <w:sz w:val="56"/>
          <w:szCs w:val="56"/>
        </w:rPr>
        <w:t xml:space="preserve"> </w:t>
      </w:r>
    </w:p>
    <w:p w14:paraId="7706AF9A" w14:textId="77FFE1D0" w:rsidR="00AD15E3" w:rsidRPr="00AD15E3" w:rsidRDefault="00AD15E3" w:rsidP="00AD15E3">
      <w:pPr>
        <w:jc w:val="center"/>
        <w:rPr>
          <w:rFonts w:ascii="Ink Free" w:hAnsi="Ink Free"/>
          <w:sz w:val="56"/>
          <w:szCs w:val="56"/>
        </w:rPr>
      </w:pPr>
      <w:r w:rsidRPr="00AD15E3">
        <w:rPr>
          <w:rFonts w:ascii="Ink Free" w:hAnsi="Ink Free"/>
          <w:sz w:val="56"/>
          <w:szCs w:val="56"/>
        </w:rPr>
        <w:t>4:30pm</w:t>
      </w:r>
    </w:p>
    <w:p w14:paraId="43520983" w14:textId="77777777" w:rsidR="00AD15E3" w:rsidRDefault="00AD15E3" w:rsidP="00AD15E3"/>
    <w:p w14:paraId="3D43D0FD" w14:textId="7C5EB04F" w:rsidR="00AD15E3" w:rsidRPr="00AD15E3" w:rsidRDefault="005414B2" w:rsidP="00AD15E3">
      <w:pPr>
        <w:jc w:val="center"/>
        <w:rPr>
          <w:rFonts w:ascii="Ink Free" w:hAnsi="Ink Free"/>
          <w:b/>
          <w:bCs/>
          <w:sz w:val="40"/>
          <w:szCs w:val="40"/>
        </w:rPr>
      </w:pPr>
      <w:r>
        <w:rPr>
          <w:rFonts w:ascii="Ink Free" w:hAnsi="Ink Free"/>
          <w:b/>
          <w:bCs/>
          <w:sz w:val="40"/>
          <w:szCs w:val="40"/>
        </w:rPr>
        <w:t>Memories of happy events</w:t>
      </w:r>
      <w:r w:rsidR="00AD15E3" w:rsidRPr="00AD15E3">
        <w:rPr>
          <w:rFonts w:ascii="Ink Free" w:hAnsi="Ink Free"/>
          <w:b/>
          <w:bCs/>
          <w:sz w:val="40"/>
          <w:szCs w:val="40"/>
        </w:rPr>
        <w:t xml:space="preserve"> are so important to families, they are part of the threads that make Williston Park “A Great Place to Visit, a Better Place to Live.”  </w:t>
      </w:r>
      <w:r w:rsidR="007C712C">
        <w:rPr>
          <w:rFonts w:ascii="Ink Free" w:hAnsi="Ink Free"/>
          <w:b/>
          <w:bCs/>
          <w:sz w:val="40"/>
          <w:szCs w:val="40"/>
        </w:rPr>
        <w:t xml:space="preserve">Our </w:t>
      </w:r>
      <w:r w:rsidR="00AD15E3" w:rsidRPr="00AD15E3">
        <w:rPr>
          <w:rFonts w:ascii="Ink Free" w:hAnsi="Ink Free"/>
          <w:b/>
          <w:bCs/>
          <w:sz w:val="40"/>
          <w:szCs w:val="40"/>
        </w:rPr>
        <w:t>Winter Concert at the Gazebo, our own version of Hallmark</w:t>
      </w:r>
      <w:r w:rsidR="007C712C">
        <w:rPr>
          <w:rFonts w:ascii="Ink Free" w:hAnsi="Ink Free"/>
          <w:b/>
          <w:bCs/>
          <w:sz w:val="40"/>
          <w:szCs w:val="40"/>
        </w:rPr>
        <w:t>, has</w:t>
      </w:r>
      <w:r w:rsidR="00AD15E3" w:rsidRPr="00AD15E3">
        <w:rPr>
          <w:rFonts w:ascii="Ink Free" w:hAnsi="Ink Free"/>
          <w:b/>
          <w:bCs/>
          <w:sz w:val="40"/>
          <w:szCs w:val="40"/>
        </w:rPr>
        <w:t xml:space="preserve"> become a Christmas Tradition</w:t>
      </w:r>
      <w:r w:rsidR="003A5842">
        <w:rPr>
          <w:rFonts w:ascii="Ink Free" w:hAnsi="Ink Free"/>
          <w:b/>
          <w:bCs/>
          <w:sz w:val="40"/>
          <w:szCs w:val="40"/>
        </w:rPr>
        <w:t>!</w:t>
      </w:r>
    </w:p>
    <w:p w14:paraId="6DB5510D" w14:textId="77777777" w:rsidR="00AD15E3" w:rsidRPr="00AD15E3" w:rsidRDefault="00AD15E3" w:rsidP="00AD15E3">
      <w:pPr>
        <w:jc w:val="center"/>
        <w:rPr>
          <w:rFonts w:ascii="Ink Free" w:hAnsi="Ink Free"/>
          <w:b/>
          <w:bCs/>
          <w:sz w:val="40"/>
          <w:szCs w:val="40"/>
        </w:rPr>
      </w:pPr>
    </w:p>
    <w:p w14:paraId="12612AB7" w14:textId="04B82D6F" w:rsidR="00AD15E3" w:rsidRPr="00AD15E3" w:rsidRDefault="00AD15E3" w:rsidP="00AD15E3">
      <w:pPr>
        <w:jc w:val="center"/>
        <w:rPr>
          <w:rFonts w:ascii="Ink Free" w:hAnsi="Ink Free"/>
          <w:b/>
          <w:bCs/>
          <w:sz w:val="40"/>
          <w:szCs w:val="40"/>
        </w:rPr>
      </w:pPr>
      <w:r w:rsidRPr="00AD15E3">
        <w:rPr>
          <w:rFonts w:ascii="Ink Free" w:hAnsi="Ink Free"/>
          <w:b/>
          <w:bCs/>
          <w:sz w:val="40"/>
          <w:szCs w:val="40"/>
        </w:rPr>
        <w:t>On December 1</w:t>
      </w:r>
      <w:r w:rsidR="005414B2">
        <w:rPr>
          <w:rFonts w:ascii="Ink Free" w:hAnsi="Ink Free"/>
          <w:b/>
          <w:bCs/>
          <w:sz w:val="40"/>
          <w:szCs w:val="40"/>
        </w:rPr>
        <w:t>7</w:t>
      </w:r>
      <w:r w:rsidRPr="00AD15E3">
        <w:rPr>
          <w:rFonts w:ascii="Ink Free" w:hAnsi="Ink Free"/>
          <w:b/>
          <w:bCs/>
          <w:sz w:val="40"/>
          <w:szCs w:val="40"/>
          <w:vertAlign w:val="superscript"/>
        </w:rPr>
        <w:t>th</w:t>
      </w:r>
      <w:r w:rsidRPr="00AD15E3">
        <w:rPr>
          <w:rFonts w:ascii="Ink Free" w:hAnsi="Ink Free"/>
          <w:b/>
          <w:bCs/>
          <w:sz w:val="40"/>
          <w:szCs w:val="40"/>
        </w:rPr>
        <w:t xml:space="preserve"> at 4:30 pm we’ll sing along to music provided by our favorite DJ Steve Griffin.  Hot Chocolate will be served along with delicious hot dogs and cookies.  This event is being organized by our Beautification Committee and Senior Advisory Committee.</w:t>
      </w:r>
    </w:p>
    <w:p w14:paraId="34B056CB" w14:textId="102D7ABD" w:rsidR="00AD15E3" w:rsidRDefault="00AD15E3" w:rsidP="00AD15E3">
      <w:pPr>
        <w:ind w:firstLine="720"/>
        <w:jc w:val="center"/>
        <w:rPr>
          <w:rFonts w:ascii="Ink Free" w:hAnsi="Ink Free"/>
          <w:b/>
          <w:bCs/>
          <w:sz w:val="40"/>
          <w:szCs w:val="40"/>
        </w:rPr>
      </w:pPr>
      <w:r w:rsidRPr="00AD15E3">
        <w:rPr>
          <w:rFonts w:ascii="Ink Free" w:hAnsi="Ink Free"/>
          <w:b/>
          <w:bCs/>
          <w:sz w:val="40"/>
          <w:szCs w:val="40"/>
        </w:rPr>
        <w:t>Santa may even stop by to say hello</w:t>
      </w:r>
      <w:bookmarkEnd w:id="0"/>
      <w:r>
        <w:rPr>
          <w:rFonts w:ascii="Ink Free" w:hAnsi="Ink Free"/>
          <w:b/>
          <w:bCs/>
          <w:sz w:val="40"/>
          <w:szCs w:val="40"/>
        </w:rPr>
        <w:t>!</w:t>
      </w:r>
    </w:p>
    <w:p w14:paraId="38DF5658" w14:textId="66EE5494" w:rsidR="00AD15E3" w:rsidRDefault="00765142" w:rsidP="00AD15E3">
      <w:pPr>
        <w:jc w:val="center"/>
      </w:pPr>
      <w:r>
        <w:t xml:space="preserve">        </w:t>
      </w:r>
      <w:r w:rsidR="00F1490C">
        <w:t xml:space="preserve">  </w:t>
      </w:r>
      <w:r w:rsidR="006979AB">
        <w:t xml:space="preserve">  </w:t>
      </w:r>
      <w:r w:rsidR="00AD15E3">
        <w:rPr>
          <w:noProof/>
        </w:rPr>
        <w:drawing>
          <wp:inline distT="0" distB="0" distL="0" distR="0" wp14:anchorId="6B004568" wp14:editId="0473A603">
            <wp:extent cx="857250" cy="857250"/>
            <wp:effectExtent l="0" t="0" r="0" b="0"/>
            <wp:docPr id="1" name="Picture 1" descr="11 Hot cocoa clip art ideas | clip art, christmas pictures, christmas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Hot cocoa clip art ideas | clip art, christmas pictures, christmas  printab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AD15E3">
        <w:rPr>
          <w:noProof/>
        </w:rPr>
        <w:drawing>
          <wp:inline distT="0" distB="0" distL="0" distR="0" wp14:anchorId="63B4850C" wp14:editId="3A9337DE">
            <wp:extent cx="628377" cy="684530"/>
            <wp:effectExtent l="0" t="0" r="0" b="0"/>
            <wp:docPr id="2" name="Picture 2" descr="Free Transparent Candy Cane, Download Free Transparent Candy Can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ransparent Candy Cane, Download Free Transparent Candy Cane png  images, Free ClipArts on Clip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381" cy="699785"/>
                    </a:xfrm>
                    <a:prstGeom prst="rect">
                      <a:avLst/>
                    </a:prstGeom>
                    <a:noFill/>
                    <a:ln>
                      <a:noFill/>
                    </a:ln>
                  </pic:spPr>
                </pic:pic>
              </a:graphicData>
            </a:graphic>
          </wp:inline>
        </w:drawing>
      </w:r>
    </w:p>
    <w:p w14:paraId="10343369" w14:textId="6BC01943" w:rsidR="00AD15E3" w:rsidRPr="00AD15E3" w:rsidRDefault="00AD15E3" w:rsidP="00AD15E3">
      <w:pPr>
        <w:rPr>
          <w:rFonts w:ascii="Ink Free" w:hAnsi="Ink Free"/>
          <w:b/>
          <w:bCs/>
          <w:sz w:val="40"/>
          <w:szCs w:val="40"/>
        </w:rPr>
      </w:pPr>
    </w:p>
    <w:sectPr w:rsidR="00AD15E3" w:rsidRPr="00AD15E3">
      <w:footerReference w:type="default" r:id="rId12"/>
      <w:headerReference w:type="first" r:id="rId13"/>
      <w:footerReference w:type="first" r:id="rId14"/>
      <w:pgSz w:w="12240" w:h="15840"/>
      <w:pgMar w:top="1800" w:right="1800" w:bottom="1440" w:left="1800" w:header="720" w:footer="8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F8A0" w14:textId="77777777" w:rsidR="00AD15E3" w:rsidRDefault="00AD15E3">
      <w:r>
        <w:separator/>
      </w:r>
    </w:p>
  </w:endnote>
  <w:endnote w:type="continuationSeparator" w:id="0">
    <w:p w14:paraId="1A29C9C9" w14:textId="77777777" w:rsidR="00AD15E3" w:rsidRDefault="00AD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946C" w14:textId="77777777" w:rsidR="00DA56E6" w:rsidRDefault="00FF14A1">
    <w:pPr>
      <w:pStyle w:val="Footer"/>
    </w:pPr>
    <w:r>
      <w:fldChar w:fldCharType="begin"/>
    </w:r>
    <w:r>
      <w:instrText xml:space="preserve"> PAGE   \* MERGEFORMAT </w:instrText>
    </w:r>
    <w:r>
      <w:fldChar w:fldCharType="separate"/>
    </w:r>
    <w:r w:rsidR="00640B7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22C" w14:textId="77777777" w:rsidR="00DA56E6" w:rsidRDefault="00FF14A1">
    <w:pPr>
      <w:pStyle w:val="Footer"/>
    </w:pPr>
    <w:r>
      <w:rPr>
        <w:noProof/>
      </w:rPr>
      <mc:AlternateContent>
        <mc:Choice Requires="wpg">
          <w:drawing>
            <wp:anchor distT="0" distB="0" distL="114300" distR="114300" simplePos="0" relativeHeight="251666432" behindDoc="1" locked="1" layoutInCell="1" allowOverlap="1" wp14:anchorId="637E063F" wp14:editId="74C29652">
              <wp:simplePos x="0" y="0"/>
              <wp:positionH relativeFrom="rightMargin">
                <wp:posOffset>-546100</wp:posOffset>
              </wp:positionH>
              <wp:positionV relativeFrom="page">
                <wp:posOffset>8159750</wp:posOffset>
              </wp:positionV>
              <wp:extent cx="1161288" cy="1618488"/>
              <wp:effectExtent l="19050" t="57150" r="77470" b="58420"/>
              <wp:wrapTight wrapText="bothSides">
                <wp:wrapPolygon edited="0">
                  <wp:start x="9217" y="-763"/>
                  <wp:lineTo x="0" y="-509"/>
                  <wp:lineTo x="-354" y="4578"/>
                  <wp:lineTo x="3190" y="7630"/>
                  <wp:lineTo x="1418" y="10936"/>
                  <wp:lineTo x="354" y="13479"/>
                  <wp:lineTo x="354" y="16276"/>
                  <wp:lineTo x="2836" y="19837"/>
                  <wp:lineTo x="3190" y="20091"/>
                  <wp:lineTo x="7444" y="21871"/>
                  <wp:lineTo x="7799" y="22126"/>
                  <wp:lineTo x="13470" y="22126"/>
                  <wp:lineTo x="13825" y="21871"/>
                  <wp:lineTo x="18079" y="20091"/>
                  <wp:lineTo x="18433" y="19837"/>
                  <wp:lineTo x="20915" y="15768"/>
                  <wp:lineTo x="19851" y="11953"/>
                  <wp:lineTo x="19851" y="11699"/>
                  <wp:lineTo x="18433" y="7630"/>
                  <wp:lineTo x="22687" y="3815"/>
                  <wp:lineTo x="22687" y="1780"/>
                  <wp:lineTo x="16661" y="-509"/>
                  <wp:lineTo x="12053" y="-763"/>
                  <wp:lineTo x="9217" y="-763"/>
                </wp:wrapPolygon>
              </wp:wrapTight>
              <wp:docPr id="1152" name="Snowma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1288" cy="1618488"/>
                        <a:chOff x="0" y="0"/>
                        <a:chExt cx="1156418" cy="1617954"/>
                      </a:xfrm>
                      <a:effectLst>
                        <a:outerShdw blurRad="50800" dist="38100" algn="l" rotWithShape="0">
                          <a:prstClr val="black">
                            <a:alpha val="40000"/>
                          </a:prstClr>
                        </a:outerShdw>
                      </a:effectLst>
                    </wpg:grpSpPr>
                    <wps:wsp>
                      <wps:cNvPr id="1153" name="Freeform 1153"/>
                      <wps:cNvSpPr>
                        <a:spLocks/>
                      </wps:cNvSpPr>
                      <wps:spPr bwMode="auto">
                        <a:xfrm>
                          <a:off x="16784" y="265183"/>
                          <a:ext cx="354142" cy="246721"/>
                        </a:xfrm>
                        <a:custGeom>
                          <a:avLst/>
                          <a:gdLst>
                            <a:gd name="T0" fmla="*/ 211 w 211"/>
                            <a:gd name="T1" fmla="*/ 124 h 147"/>
                            <a:gd name="T2" fmla="*/ 14 w 211"/>
                            <a:gd name="T3" fmla="*/ 0 h 147"/>
                            <a:gd name="T4" fmla="*/ 0 w 211"/>
                            <a:gd name="T5" fmla="*/ 26 h 147"/>
                            <a:gd name="T6" fmla="*/ 195 w 211"/>
                            <a:gd name="T7" fmla="*/ 147 h 147"/>
                            <a:gd name="T8" fmla="*/ 211 w 211"/>
                            <a:gd name="T9" fmla="*/ 124 h 147"/>
                            <a:gd name="T10" fmla="*/ 211 w 211"/>
                            <a:gd name="T11" fmla="*/ 124 h 147"/>
                          </a:gdLst>
                          <a:ahLst/>
                          <a:cxnLst>
                            <a:cxn ang="0">
                              <a:pos x="T0" y="T1"/>
                            </a:cxn>
                            <a:cxn ang="0">
                              <a:pos x="T2" y="T3"/>
                            </a:cxn>
                            <a:cxn ang="0">
                              <a:pos x="T4" y="T5"/>
                            </a:cxn>
                            <a:cxn ang="0">
                              <a:pos x="T6" y="T7"/>
                            </a:cxn>
                            <a:cxn ang="0">
                              <a:pos x="T8" y="T9"/>
                            </a:cxn>
                            <a:cxn ang="0">
                              <a:pos x="T10" y="T11"/>
                            </a:cxn>
                          </a:cxnLst>
                          <a:rect l="0" t="0" r="r" b="b"/>
                          <a:pathLst>
                            <a:path w="211" h="147">
                              <a:moveTo>
                                <a:pt x="211" y="124"/>
                              </a:moveTo>
                              <a:lnTo>
                                <a:pt x="14" y="0"/>
                              </a:lnTo>
                              <a:lnTo>
                                <a:pt x="0" y="26"/>
                              </a:lnTo>
                              <a:lnTo>
                                <a:pt x="195" y="147"/>
                              </a:lnTo>
                              <a:lnTo>
                                <a:pt x="211" y="124"/>
                              </a:lnTo>
                              <a:lnTo>
                                <a:pt x="21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4" name="Freeform 1154"/>
                      <wps:cNvSpPr>
                        <a:spLocks/>
                      </wps:cNvSpPr>
                      <wps:spPr bwMode="auto">
                        <a:xfrm>
                          <a:off x="90633" y="184621"/>
                          <a:ext cx="104061" cy="198048"/>
                        </a:xfrm>
                        <a:custGeom>
                          <a:avLst/>
                          <a:gdLst>
                            <a:gd name="T0" fmla="*/ 62 w 62"/>
                            <a:gd name="T1" fmla="*/ 110 h 118"/>
                            <a:gd name="T2" fmla="*/ 30 w 62"/>
                            <a:gd name="T3" fmla="*/ 0 h 118"/>
                            <a:gd name="T4" fmla="*/ 0 w 62"/>
                            <a:gd name="T5" fmla="*/ 8 h 118"/>
                            <a:gd name="T6" fmla="*/ 32 w 62"/>
                            <a:gd name="T7" fmla="*/ 118 h 118"/>
                            <a:gd name="T8" fmla="*/ 62 w 62"/>
                            <a:gd name="T9" fmla="*/ 110 h 118"/>
                            <a:gd name="T10" fmla="*/ 62 w 62"/>
                            <a:gd name="T11" fmla="*/ 110 h 118"/>
                          </a:gdLst>
                          <a:ahLst/>
                          <a:cxnLst>
                            <a:cxn ang="0">
                              <a:pos x="T0" y="T1"/>
                            </a:cxn>
                            <a:cxn ang="0">
                              <a:pos x="T2" y="T3"/>
                            </a:cxn>
                            <a:cxn ang="0">
                              <a:pos x="T4" y="T5"/>
                            </a:cxn>
                            <a:cxn ang="0">
                              <a:pos x="T6" y="T7"/>
                            </a:cxn>
                            <a:cxn ang="0">
                              <a:pos x="T8" y="T9"/>
                            </a:cxn>
                            <a:cxn ang="0">
                              <a:pos x="T10" y="T11"/>
                            </a:cxn>
                          </a:cxnLst>
                          <a:rect l="0" t="0" r="r" b="b"/>
                          <a:pathLst>
                            <a:path w="62" h="118">
                              <a:moveTo>
                                <a:pt x="62" y="110"/>
                              </a:moveTo>
                              <a:lnTo>
                                <a:pt x="30" y="0"/>
                              </a:lnTo>
                              <a:lnTo>
                                <a:pt x="0" y="8"/>
                              </a:lnTo>
                              <a:lnTo>
                                <a:pt x="32" y="118"/>
                              </a:lnTo>
                              <a:lnTo>
                                <a:pt x="62" y="110"/>
                              </a:lnTo>
                              <a:lnTo>
                                <a:pt x="62"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5" name="Freeform 1155"/>
                      <wps:cNvSpPr>
                        <a:spLocks/>
                      </wps:cNvSpPr>
                      <wps:spPr bwMode="auto">
                        <a:xfrm>
                          <a:off x="0" y="322248"/>
                          <a:ext cx="117488" cy="77205"/>
                        </a:xfrm>
                        <a:custGeom>
                          <a:avLst/>
                          <a:gdLst>
                            <a:gd name="T0" fmla="*/ 62 w 70"/>
                            <a:gd name="T1" fmla="*/ 0 h 46"/>
                            <a:gd name="T2" fmla="*/ 0 w 70"/>
                            <a:gd name="T3" fmla="*/ 18 h 46"/>
                            <a:gd name="T4" fmla="*/ 8 w 70"/>
                            <a:gd name="T5" fmla="*/ 46 h 46"/>
                            <a:gd name="T6" fmla="*/ 70 w 70"/>
                            <a:gd name="T7" fmla="*/ 28 h 46"/>
                            <a:gd name="T8" fmla="*/ 62 w 70"/>
                            <a:gd name="T9" fmla="*/ 0 h 46"/>
                            <a:gd name="T10" fmla="*/ 62 w 70"/>
                            <a:gd name="T11" fmla="*/ 0 h 46"/>
                          </a:gdLst>
                          <a:ahLst/>
                          <a:cxnLst>
                            <a:cxn ang="0">
                              <a:pos x="T0" y="T1"/>
                            </a:cxn>
                            <a:cxn ang="0">
                              <a:pos x="T2" y="T3"/>
                            </a:cxn>
                            <a:cxn ang="0">
                              <a:pos x="T4" y="T5"/>
                            </a:cxn>
                            <a:cxn ang="0">
                              <a:pos x="T6" y="T7"/>
                            </a:cxn>
                            <a:cxn ang="0">
                              <a:pos x="T8" y="T9"/>
                            </a:cxn>
                            <a:cxn ang="0">
                              <a:pos x="T10" y="T11"/>
                            </a:cxn>
                          </a:cxnLst>
                          <a:rect l="0" t="0" r="r" b="b"/>
                          <a:pathLst>
                            <a:path w="70" h="46">
                              <a:moveTo>
                                <a:pt x="62" y="0"/>
                              </a:moveTo>
                              <a:lnTo>
                                <a:pt x="0" y="18"/>
                              </a:lnTo>
                              <a:lnTo>
                                <a:pt x="8" y="46"/>
                              </a:lnTo>
                              <a:lnTo>
                                <a:pt x="70" y="28"/>
                              </a:lnTo>
                              <a:lnTo>
                                <a:pt x="62" y="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6" name="Freeform 1156"/>
                      <wps:cNvSpPr>
                        <a:spLocks/>
                      </wps:cNvSpPr>
                      <wps:spPr bwMode="auto">
                        <a:xfrm>
                          <a:off x="738496" y="191334"/>
                          <a:ext cx="417922" cy="330640"/>
                        </a:xfrm>
                        <a:custGeom>
                          <a:avLst/>
                          <a:gdLst>
                            <a:gd name="T0" fmla="*/ 18 w 249"/>
                            <a:gd name="T1" fmla="*/ 197 h 197"/>
                            <a:gd name="T2" fmla="*/ 249 w 249"/>
                            <a:gd name="T3" fmla="*/ 24 h 197"/>
                            <a:gd name="T4" fmla="*/ 231 w 249"/>
                            <a:gd name="T5" fmla="*/ 0 h 197"/>
                            <a:gd name="T6" fmla="*/ 0 w 249"/>
                            <a:gd name="T7" fmla="*/ 174 h 197"/>
                            <a:gd name="T8" fmla="*/ 18 w 249"/>
                            <a:gd name="T9" fmla="*/ 197 h 197"/>
                            <a:gd name="T10" fmla="*/ 18 w 249"/>
                            <a:gd name="T11" fmla="*/ 197 h 197"/>
                          </a:gdLst>
                          <a:ahLst/>
                          <a:cxnLst>
                            <a:cxn ang="0">
                              <a:pos x="T0" y="T1"/>
                            </a:cxn>
                            <a:cxn ang="0">
                              <a:pos x="T2" y="T3"/>
                            </a:cxn>
                            <a:cxn ang="0">
                              <a:pos x="T4" y="T5"/>
                            </a:cxn>
                            <a:cxn ang="0">
                              <a:pos x="T6" y="T7"/>
                            </a:cxn>
                            <a:cxn ang="0">
                              <a:pos x="T8" y="T9"/>
                            </a:cxn>
                            <a:cxn ang="0">
                              <a:pos x="T10" y="T11"/>
                            </a:cxn>
                          </a:cxnLst>
                          <a:rect l="0" t="0" r="r" b="b"/>
                          <a:pathLst>
                            <a:path w="249" h="197">
                              <a:moveTo>
                                <a:pt x="18" y="197"/>
                              </a:moveTo>
                              <a:lnTo>
                                <a:pt x="249" y="24"/>
                              </a:lnTo>
                              <a:lnTo>
                                <a:pt x="231" y="0"/>
                              </a:lnTo>
                              <a:lnTo>
                                <a:pt x="0" y="174"/>
                              </a:lnTo>
                              <a:lnTo>
                                <a:pt x="18" y="197"/>
                              </a:lnTo>
                              <a:lnTo>
                                <a:pt x="18"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7" name="Freeform 1157"/>
                      <wps:cNvSpPr>
                        <a:spLocks/>
                      </wps:cNvSpPr>
                      <wps:spPr bwMode="auto">
                        <a:xfrm>
                          <a:off x="1007040" y="167837"/>
                          <a:ext cx="60422" cy="127557"/>
                        </a:xfrm>
                        <a:custGeom>
                          <a:avLst/>
                          <a:gdLst>
                            <a:gd name="T0" fmla="*/ 30 w 36"/>
                            <a:gd name="T1" fmla="*/ 76 h 76"/>
                            <a:gd name="T2" fmla="*/ 36 w 36"/>
                            <a:gd name="T3" fmla="*/ 2 h 76"/>
                            <a:gd name="T4" fmla="*/ 6 w 36"/>
                            <a:gd name="T5" fmla="*/ 0 h 76"/>
                            <a:gd name="T6" fmla="*/ 0 w 36"/>
                            <a:gd name="T7" fmla="*/ 74 h 76"/>
                            <a:gd name="T8" fmla="*/ 30 w 36"/>
                            <a:gd name="T9" fmla="*/ 76 h 76"/>
                            <a:gd name="T10" fmla="*/ 30 w 36"/>
                            <a:gd name="T11" fmla="*/ 76 h 76"/>
                          </a:gdLst>
                          <a:ahLst/>
                          <a:cxnLst>
                            <a:cxn ang="0">
                              <a:pos x="T0" y="T1"/>
                            </a:cxn>
                            <a:cxn ang="0">
                              <a:pos x="T2" y="T3"/>
                            </a:cxn>
                            <a:cxn ang="0">
                              <a:pos x="T4" y="T5"/>
                            </a:cxn>
                            <a:cxn ang="0">
                              <a:pos x="T6" y="T7"/>
                            </a:cxn>
                            <a:cxn ang="0">
                              <a:pos x="T8" y="T9"/>
                            </a:cxn>
                            <a:cxn ang="0">
                              <a:pos x="T10" y="T11"/>
                            </a:cxn>
                          </a:cxnLst>
                          <a:rect l="0" t="0" r="r" b="b"/>
                          <a:pathLst>
                            <a:path w="36" h="76">
                              <a:moveTo>
                                <a:pt x="30" y="76"/>
                              </a:moveTo>
                              <a:lnTo>
                                <a:pt x="36" y="2"/>
                              </a:lnTo>
                              <a:lnTo>
                                <a:pt x="6" y="0"/>
                              </a:lnTo>
                              <a:lnTo>
                                <a:pt x="0" y="74"/>
                              </a:lnTo>
                              <a:lnTo>
                                <a:pt x="30" y="76"/>
                              </a:lnTo>
                              <a:lnTo>
                                <a:pt x="3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8" name="Freeform 1158"/>
                      <wps:cNvSpPr>
                        <a:spLocks/>
                      </wps:cNvSpPr>
                      <wps:spPr bwMode="auto">
                        <a:xfrm>
                          <a:off x="976829" y="315534"/>
                          <a:ext cx="122523" cy="50351"/>
                        </a:xfrm>
                        <a:custGeom>
                          <a:avLst/>
                          <a:gdLst>
                            <a:gd name="T0" fmla="*/ 0 w 73"/>
                            <a:gd name="T1" fmla="*/ 30 h 30"/>
                            <a:gd name="T2" fmla="*/ 73 w 73"/>
                            <a:gd name="T3" fmla="*/ 30 h 30"/>
                            <a:gd name="T4" fmla="*/ 73 w 73"/>
                            <a:gd name="T5" fmla="*/ 0 h 30"/>
                            <a:gd name="T6" fmla="*/ 0 w 73"/>
                            <a:gd name="T7" fmla="*/ 0 h 30"/>
                            <a:gd name="T8" fmla="*/ 0 w 73"/>
                            <a:gd name="T9" fmla="*/ 30 h 30"/>
                            <a:gd name="T10" fmla="*/ 0 w 73"/>
                            <a:gd name="T11" fmla="*/ 30 h 30"/>
                          </a:gdLst>
                          <a:ahLst/>
                          <a:cxnLst>
                            <a:cxn ang="0">
                              <a:pos x="T0" y="T1"/>
                            </a:cxn>
                            <a:cxn ang="0">
                              <a:pos x="T2" y="T3"/>
                            </a:cxn>
                            <a:cxn ang="0">
                              <a:pos x="T4" y="T5"/>
                            </a:cxn>
                            <a:cxn ang="0">
                              <a:pos x="T6" y="T7"/>
                            </a:cxn>
                            <a:cxn ang="0">
                              <a:pos x="T8" y="T9"/>
                            </a:cxn>
                            <a:cxn ang="0">
                              <a:pos x="T10" y="T11"/>
                            </a:cxn>
                          </a:cxnLst>
                          <a:rect l="0" t="0" r="r" b="b"/>
                          <a:pathLst>
                            <a:path w="73" h="30">
                              <a:moveTo>
                                <a:pt x="0" y="30"/>
                              </a:moveTo>
                              <a:lnTo>
                                <a:pt x="73" y="30"/>
                              </a:lnTo>
                              <a:lnTo>
                                <a:pt x="73" y="0"/>
                              </a:lnTo>
                              <a:lnTo>
                                <a:pt x="0" y="0"/>
                              </a:lnTo>
                              <a:lnTo>
                                <a:pt x="0" y="3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9" name="Freeform 1159"/>
                      <wps:cNvSpPr>
                        <a:spLocks/>
                      </wps:cNvSpPr>
                      <wps:spPr bwMode="auto">
                        <a:xfrm>
                          <a:off x="350785" y="16783"/>
                          <a:ext cx="380997" cy="389383"/>
                        </a:xfrm>
                        <a:custGeom>
                          <a:avLst/>
                          <a:gdLst>
                            <a:gd name="T0" fmla="*/ 114 w 227"/>
                            <a:gd name="T1" fmla="*/ 232 h 232"/>
                            <a:gd name="T2" fmla="*/ 138 w 227"/>
                            <a:gd name="T3" fmla="*/ 230 h 232"/>
                            <a:gd name="T4" fmla="*/ 160 w 227"/>
                            <a:gd name="T5" fmla="*/ 224 h 232"/>
                            <a:gd name="T6" fmla="*/ 178 w 227"/>
                            <a:gd name="T7" fmla="*/ 212 h 232"/>
                            <a:gd name="T8" fmla="*/ 196 w 227"/>
                            <a:gd name="T9" fmla="*/ 200 h 232"/>
                            <a:gd name="T10" fmla="*/ 210 w 227"/>
                            <a:gd name="T11" fmla="*/ 182 h 232"/>
                            <a:gd name="T12" fmla="*/ 219 w 227"/>
                            <a:gd name="T13" fmla="*/ 162 h 232"/>
                            <a:gd name="T14" fmla="*/ 225 w 227"/>
                            <a:gd name="T15" fmla="*/ 140 h 232"/>
                            <a:gd name="T16" fmla="*/ 227 w 227"/>
                            <a:gd name="T17" fmla="*/ 116 h 232"/>
                            <a:gd name="T18" fmla="*/ 225 w 227"/>
                            <a:gd name="T19" fmla="*/ 92 h 232"/>
                            <a:gd name="T20" fmla="*/ 219 w 227"/>
                            <a:gd name="T21" fmla="*/ 72 h 232"/>
                            <a:gd name="T22" fmla="*/ 210 w 227"/>
                            <a:gd name="T23" fmla="*/ 50 h 232"/>
                            <a:gd name="T24" fmla="*/ 196 w 227"/>
                            <a:gd name="T25" fmla="*/ 34 h 232"/>
                            <a:gd name="T26" fmla="*/ 178 w 227"/>
                            <a:gd name="T27" fmla="*/ 20 h 232"/>
                            <a:gd name="T28" fmla="*/ 160 w 227"/>
                            <a:gd name="T29" fmla="*/ 8 h 232"/>
                            <a:gd name="T30" fmla="*/ 138 w 227"/>
                            <a:gd name="T31" fmla="*/ 2 h 232"/>
                            <a:gd name="T32" fmla="*/ 114 w 227"/>
                            <a:gd name="T33" fmla="*/ 0 h 232"/>
                            <a:gd name="T34" fmla="*/ 92 w 227"/>
                            <a:gd name="T35" fmla="*/ 2 h 232"/>
                            <a:gd name="T36" fmla="*/ 70 w 227"/>
                            <a:gd name="T37" fmla="*/ 8 h 232"/>
                            <a:gd name="T38" fmla="*/ 50 w 227"/>
                            <a:gd name="T39" fmla="*/ 20 h 232"/>
                            <a:gd name="T40" fmla="*/ 34 w 227"/>
                            <a:gd name="T41" fmla="*/ 34 h 232"/>
                            <a:gd name="T42" fmla="*/ 18 w 227"/>
                            <a:gd name="T43" fmla="*/ 50 h 232"/>
                            <a:gd name="T44" fmla="*/ 8 w 227"/>
                            <a:gd name="T45" fmla="*/ 72 h 232"/>
                            <a:gd name="T46" fmla="*/ 2 w 227"/>
                            <a:gd name="T47" fmla="*/ 92 h 232"/>
                            <a:gd name="T48" fmla="*/ 0 w 227"/>
                            <a:gd name="T49" fmla="*/ 116 h 232"/>
                            <a:gd name="T50" fmla="*/ 2 w 227"/>
                            <a:gd name="T51" fmla="*/ 140 h 232"/>
                            <a:gd name="T52" fmla="*/ 8 w 227"/>
                            <a:gd name="T53" fmla="*/ 162 h 232"/>
                            <a:gd name="T54" fmla="*/ 18 w 227"/>
                            <a:gd name="T55" fmla="*/ 182 h 232"/>
                            <a:gd name="T56" fmla="*/ 34 w 227"/>
                            <a:gd name="T57" fmla="*/ 200 h 232"/>
                            <a:gd name="T58" fmla="*/ 50 w 227"/>
                            <a:gd name="T59" fmla="*/ 212 h 232"/>
                            <a:gd name="T60" fmla="*/ 70 w 227"/>
                            <a:gd name="T61" fmla="*/ 224 h 232"/>
                            <a:gd name="T62" fmla="*/ 92 w 227"/>
                            <a:gd name="T63" fmla="*/ 230 h 232"/>
                            <a:gd name="T64" fmla="*/ 114 w 227"/>
                            <a:gd name="T65" fmla="*/ 232 h 232"/>
                            <a:gd name="T66" fmla="*/ 114 w 227"/>
                            <a:gd name="T67"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7" h="232">
                              <a:moveTo>
                                <a:pt x="114" y="232"/>
                              </a:moveTo>
                              <a:lnTo>
                                <a:pt x="138" y="230"/>
                              </a:lnTo>
                              <a:lnTo>
                                <a:pt x="160" y="224"/>
                              </a:lnTo>
                              <a:lnTo>
                                <a:pt x="178" y="212"/>
                              </a:lnTo>
                              <a:lnTo>
                                <a:pt x="196" y="200"/>
                              </a:lnTo>
                              <a:lnTo>
                                <a:pt x="210" y="182"/>
                              </a:lnTo>
                              <a:lnTo>
                                <a:pt x="219" y="162"/>
                              </a:lnTo>
                              <a:lnTo>
                                <a:pt x="225" y="140"/>
                              </a:lnTo>
                              <a:lnTo>
                                <a:pt x="227" y="116"/>
                              </a:lnTo>
                              <a:lnTo>
                                <a:pt x="225" y="92"/>
                              </a:lnTo>
                              <a:lnTo>
                                <a:pt x="219" y="72"/>
                              </a:lnTo>
                              <a:lnTo>
                                <a:pt x="210" y="50"/>
                              </a:lnTo>
                              <a:lnTo>
                                <a:pt x="196" y="34"/>
                              </a:lnTo>
                              <a:lnTo>
                                <a:pt x="178" y="20"/>
                              </a:lnTo>
                              <a:lnTo>
                                <a:pt x="160" y="8"/>
                              </a:lnTo>
                              <a:lnTo>
                                <a:pt x="138" y="2"/>
                              </a:lnTo>
                              <a:lnTo>
                                <a:pt x="114" y="0"/>
                              </a:lnTo>
                              <a:lnTo>
                                <a:pt x="92" y="2"/>
                              </a:lnTo>
                              <a:lnTo>
                                <a:pt x="70" y="8"/>
                              </a:lnTo>
                              <a:lnTo>
                                <a:pt x="50" y="20"/>
                              </a:lnTo>
                              <a:lnTo>
                                <a:pt x="34" y="34"/>
                              </a:lnTo>
                              <a:lnTo>
                                <a:pt x="18" y="50"/>
                              </a:lnTo>
                              <a:lnTo>
                                <a:pt x="8" y="72"/>
                              </a:lnTo>
                              <a:lnTo>
                                <a:pt x="2" y="92"/>
                              </a:lnTo>
                              <a:lnTo>
                                <a:pt x="0" y="116"/>
                              </a:lnTo>
                              <a:lnTo>
                                <a:pt x="2" y="140"/>
                              </a:lnTo>
                              <a:lnTo>
                                <a:pt x="8" y="162"/>
                              </a:lnTo>
                              <a:lnTo>
                                <a:pt x="18" y="182"/>
                              </a:lnTo>
                              <a:lnTo>
                                <a:pt x="34" y="200"/>
                              </a:lnTo>
                              <a:lnTo>
                                <a:pt x="50" y="212"/>
                              </a:lnTo>
                              <a:lnTo>
                                <a:pt x="70" y="224"/>
                              </a:lnTo>
                              <a:lnTo>
                                <a:pt x="92" y="230"/>
                              </a:lnTo>
                              <a:lnTo>
                                <a:pt x="114" y="232"/>
                              </a:lnTo>
                              <a:lnTo>
                                <a:pt x="114" y="232"/>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0" name="Freeform 1160"/>
                      <wps:cNvSpPr>
                        <a:spLocks/>
                      </wps:cNvSpPr>
                      <wps:spPr bwMode="auto">
                        <a:xfrm>
                          <a:off x="337358" y="0"/>
                          <a:ext cx="411208" cy="419594"/>
                        </a:xfrm>
                        <a:custGeom>
                          <a:avLst/>
                          <a:gdLst>
                            <a:gd name="T0" fmla="*/ 4 w 245"/>
                            <a:gd name="T1" fmla="*/ 150 h 250"/>
                            <a:gd name="T2" fmla="*/ 20 w 245"/>
                            <a:gd name="T3" fmla="*/ 194 h 250"/>
                            <a:gd name="T4" fmla="*/ 46 w 245"/>
                            <a:gd name="T5" fmla="*/ 222 h 250"/>
                            <a:gd name="T6" fmla="*/ 66 w 245"/>
                            <a:gd name="T7" fmla="*/ 236 h 250"/>
                            <a:gd name="T8" fmla="*/ 88 w 245"/>
                            <a:gd name="T9" fmla="*/ 246 h 250"/>
                            <a:gd name="T10" fmla="*/ 110 w 245"/>
                            <a:gd name="T11" fmla="*/ 250 h 250"/>
                            <a:gd name="T12" fmla="*/ 134 w 245"/>
                            <a:gd name="T13" fmla="*/ 250 h 250"/>
                            <a:gd name="T14" fmla="*/ 160 w 245"/>
                            <a:gd name="T15" fmla="*/ 246 h 250"/>
                            <a:gd name="T16" fmla="*/ 180 w 245"/>
                            <a:gd name="T17" fmla="*/ 236 h 250"/>
                            <a:gd name="T18" fmla="*/ 202 w 245"/>
                            <a:gd name="T19" fmla="*/ 222 h 250"/>
                            <a:gd name="T20" fmla="*/ 225 w 245"/>
                            <a:gd name="T21" fmla="*/ 194 h 250"/>
                            <a:gd name="T22" fmla="*/ 243 w 245"/>
                            <a:gd name="T23" fmla="*/ 150 h 250"/>
                            <a:gd name="T24" fmla="*/ 243 w 245"/>
                            <a:gd name="T25" fmla="*/ 102 h 250"/>
                            <a:gd name="T26" fmla="*/ 225 w 245"/>
                            <a:gd name="T27" fmla="*/ 56 h 250"/>
                            <a:gd name="T28" fmla="*/ 206 w 245"/>
                            <a:gd name="T29" fmla="*/ 32 h 250"/>
                            <a:gd name="T30" fmla="*/ 194 w 245"/>
                            <a:gd name="T31" fmla="*/ 24 h 250"/>
                            <a:gd name="T32" fmla="*/ 182 w 245"/>
                            <a:gd name="T33" fmla="*/ 16 h 250"/>
                            <a:gd name="T34" fmla="*/ 170 w 245"/>
                            <a:gd name="T35" fmla="*/ 12 h 250"/>
                            <a:gd name="T36" fmla="*/ 160 w 245"/>
                            <a:gd name="T37" fmla="*/ 14 h 250"/>
                            <a:gd name="T38" fmla="*/ 152 w 245"/>
                            <a:gd name="T39" fmla="*/ 28 h 250"/>
                            <a:gd name="T40" fmla="*/ 160 w 245"/>
                            <a:gd name="T41" fmla="*/ 38 h 250"/>
                            <a:gd name="T42" fmla="*/ 180 w 245"/>
                            <a:gd name="T43" fmla="*/ 50 h 250"/>
                            <a:gd name="T44" fmla="*/ 202 w 245"/>
                            <a:gd name="T45" fmla="*/ 72 h 250"/>
                            <a:gd name="T46" fmla="*/ 216 w 245"/>
                            <a:gd name="T47" fmla="*/ 106 h 250"/>
                            <a:gd name="T48" fmla="*/ 216 w 245"/>
                            <a:gd name="T49" fmla="*/ 144 h 250"/>
                            <a:gd name="T50" fmla="*/ 202 w 245"/>
                            <a:gd name="T51" fmla="*/ 178 h 250"/>
                            <a:gd name="T52" fmla="*/ 176 w 245"/>
                            <a:gd name="T53" fmla="*/ 204 h 250"/>
                            <a:gd name="T54" fmla="*/ 142 w 245"/>
                            <a:gd name="T55" fmla="*/ 218 h 250"/>
                            <a:gd name="T56" fmla="*/ 114 w 245"/>
                            <a:gd name="T57" fmla="*/ 220 h 250"/>
                            <a:gd name="T58" fmla="*/ 96 w 245"/>
                            <a:gd name="T59" fmla="*/ 216 h 250"/>
                            <a:gd name="T60" fmla="*/ 80 w 245"/>
                            <a:gd name="T61" fmla="*/ 210 h 250"/>
                            <a:gd name="T62" fmla="*/ 66 w 245"/>
                            <a:gd name="T63" fmla="*/ 198 h 250"/>
                            <a:gd name="T64" fmla="*/ 46 w 245"/>
                            <a:gd name="T65" fmla="*/ 178 h 250"/>
                            <a:gd name="T66" fmla="*/ 32 w 245"/>
                            <a:gd name="T67" fmla="*/ 144 h 250"/>
                            <a:gd name="T68" fmla="*/ 32 w 245"/>
                            <a:gd name="T69" fmla="*/ 106 h 250"/>
                            <a:gd name="T70" fmla="*/ 46 w 245"/>
                            <a:gd name="T71" fmla="*/ 72 h 250"/>
                            <a:gd name="T72" fmla="*/ 66 w 245"/>
                            <a:gd name="T73" fmla="*/ 52 h 250"/>
                            <a:gd name="T74" fmla="*/ 80 w 245"/>
                            <a:gd name="T75" fmla="*/ 42 h 250"/>
                            <a:gd name="T76" fmla="*/ 96 w 245"/>
                            <a:gd name="T77" fmla="*/ 36 h 250"/>
                            <a:gd name="T78" fmla="*/ 114 w 245"/>
                            <a:gd name="T79" fmla="*/ 30 h 250"/>
                            <a:gd name="T80" fmla="*/ 130 w 245"/>
                            <a:gd name="T81" fmla="*/ 30 h 250"/>
                            <a:gd name="T82" fmla="*/ 144 w 245"/>
                            <a:gd name="T83" fmla="*/ 32 h 250"/>
                            <a:gd name="T84" fmla="*/ 152 w 245"/>
                            <a:gd name="T85" fmla="*/ 28 h 250"/>
                            <a:gd name="T86" fmla="*/ 160 w 245"/>
                            <a:gd name="T87" fmla="*/ 14 h 250"/>
                            <a:gd name="T88" fmla="*/ 154 w 245"/>
                            <a:gd name="T89" fmla="*/ 6 h 250"/>
                            <a:gd name="T90" fmla="*/ 134 w 245"/>
                            <a:gd name="T91" fmla="*/ 0 h 250"/>
                            <a:gd name="T92" fmla="*/ 100 w 245"/>
                            <a:gd name="T93" fmla="*/ 4 h 250"/>
                            <a:gd name="T94" fmla="*/ 54 w 245"/>
                            <a:gd name="T95" fmla="*/ 22 h 250"/>
                            <a:gd name="T96" fmla="*/ 20 w 245"/>
                            <a:gd name="T97" fmla="*/ 56 h 250"/>
                            <a:gd name="T98" fmla="*/ 4 w 245"/>
                            <a:gd name="T99" fmla="*/ 100 h 250"/>
                            <a:gd name="T100" fmla="*/ 0 w 245"/>
                            <a:gd name="T101" fmla="*/ 126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5" h="250">
                              <a:moveTo>
                                <a:pt x="0" y="126"/>
                              </a:moveTo>
                              <a:lnTo>
                                <a:pt x="4" y="150"/>
                              </a:lnTo>
                              <a:lnTo>
                                <a:pt x="10" y="174"/>
                              </a:lnTo>
                              <a:lnTo>
                                <a:pt x="20" y="194"/>
                              </a:lnTo>
                              <a:lnTo>
                                <a:pt x="38" y="214"/>
                              </a:lnTo>
                              <a:lnTo>
                                <a:pt x="46" y="222"/>
                              </a:lnTo>
                              <a:lnTo>
                                <a:pt x="54" y="228"/>
                              </a:lnTo>
                              <a:lnTo>
                                <a:pt x="66" y="236"/>
                              </a:lnTo>
                              <a:lnTo>
                                <a:pt x="76" y="240"/>
                              </a:lnTo>
                              <a:lnTo>
                                <a:pt x="88" y="246"/>
                              </a:lnTo>
                              <a:lnTo>
                                <a:pt x="100" y="246"/>
                              </a:lnTo>
                              <a:lnTo>
                                <a:pt x="110" y="250"/>
                              </a:lnTo>
                              <a:lnTo>
                                <a:pt x="122" y="250"/>
                              </a:lnTo>
                              <a:lnTo>
                                <a:pt x="134" y="250"/>
                              </a:lnTo>
                              <a:lnTo>
                                <a:pt x="148" y="246"/>
                              </a:lnTo>
                              <a:lnTo>
                                <a:pt x="160" y="246"/>
                              </a:lnTo>
                              <a:lnTo>
                                <a:pt x="170" y="240"/>
                              </a:lnTo>
                              <a:lnTo>
                                <a:pt x="180" y="236"/>
                              </a:lnTo>
                              <a:lnTo>
                                <a:pt x="190" y="228"/>
                              </a:lnTo>
                              <a:lnTo>
                                <a:pt x="202" y="222"/>
                              </a:lnTo>
                              <a:lnTo>
                                <a:pt x="210" y="214"/>
                              </a:lnTo>
                              <a:lnTo>
                                <a:pt x="225" y="194"/>
                              </a:lnTo>
                              <a:lnTo>
                                <a:pt x="237" y="174"/>
                              </a:lnTo>
                              <a:lnTo>
                                <a:pt x="243" y="150"/>
                              </a:lnTo>
                              <a:lnTo>
                                <a:pt x="245" y="126"/>
                              </a:lnTo>
                              <a:lnTo>
                                <a:pt x="243" y="102"/>
                              </a:lnTo>
                              <a:lnTo>
                                <a:pt x="237" y="78"/>
                              </a:lnTo>
                              <a:lnTo>
                                <a:pt x="225" y="56"/>
                              </a:lnTo>
                              <a:lnTo>
                                <a:pt x="210" y="36"/>
                              </a:lnTo>
                              <a:lnTo>
                                <a:pt x="206" y="32"/>
                              </a:lnTo>
                              <a:lnTo>
                                <a:pt x="200" y="28"/>
                              </a:lnTo>
                              <a:lnTo>
                                <a:pt x="194" y="24"/>
                              </a:lnTo>
                              <a:lnTo>
                                <a:pt x="188" y="20"/>
                              </a:lnTo>
                              <a:lnTo>
                                <a:pt x="182" y="16"/>
                              </a:lnTo>
                              <a:lnTo>
                                <a:pt x="176" y="12"/>
                              </a:lnTo>
                              <a:lnTo>
                                <a:pt x="170" y="12"/>
                              </a:lnTo>
                              <a:lnTo>
                                <a:pt x="164" y="8"/>
                              </a:lnTo>
                              <a:lnTo>
                                <a:pt x="160" y="14"/>
                              </a:lnTo>
                              <a:lnTo>
                                <a:pt x="156" y="20"/>
                              </a:lnTo>
                              <a:lnTo>
                                <a:pt x="152" y="28"/>
                              </a:lnTo>
                              <a:lnTo>
                                <a:pt x="150" y="34"/>
                              </a:lnTo>
                              <a:lnTo>
                                <a:pt x="160" y="38"/>
                              </a:lnTo>
                              <a:lnTo>
                                <a:pt x="172" y="42"/>
                              </a:lnTo>
                              <a:lnTo>
                                <a:pt x="180" y="50"/>
                              </a:lnTo>
                              <a:lnTo>
                                <a:pt x="190" y="58"/>
                              </a:lnTo>
                              <a:lnTo>
                                <a:pt x="202" y="72"/>
                              </a:lnTo>
                              <a:lnTo>
                                <a:pt x="210" y="90"/>
                              </a:lnTo>
                              <a:lnTo>
                                <a:pt x="216" y="106"/>
                              </a:lnTo>
                              <a:lnTo>
                                <a:pt x="218" y="126"/>
                              </a:lnTo>
                              <a:lnTo>
                                <a:pt x="216" y="144"/>
                              </a:lnTo>
                              <a:lnTo>
                                <a:pt x="210" y="162"/>
                              </a:lnTo>
                              <a:lnTo>
                                <a:pt x="202" y="178"/>
                              </a:lnTo>
                              <a:lnTo>
                                <a:pt x="190" y="192"/>
                              </a:lnTo>
                              <a:lnTo>
                                <a:pt x="176" y="204"/>
                              </a:lnTo>
                              <a:lnTo>
                                <a:pt x="160" y="212"/>
                              </a:lnTo>
                              <a:lnTo>
                                <a:pt x="142" y="218"/>
                              </a:lnTo>
                              <a:lnTo>
                                <a:pt x="122" y="220"/>
                              </a:lnTo>
                              <a:lnTo>
                                <a:pt x="114" y="220"/>
                              </a:lnTo>
                              <a:lnTo>
                                <a:pt x="106" y="218"/>
                              </a:lnTo>
                              <a:lnTo>
                                <a:pt x="96" y="216"/>
                              </a:lnTo>
                              <a:lnTo>
                                <a:pt x="88" y="212"/>
                              </a:lnTo>
                              <a:lnTo>
                                <a:pt x="80" y="210"/>
                              </a:lnTo>
                              <a:lnTo>
                                <a:pt x="72" y="204"/>
                              </a:lnTo>
                              <a:lnTo>
                                <a:pt x="66" y="198"/>
                              </a:lnTo>
                              <a:lnTo>
                                <a:pt x="58" y="192"/>
                              </a:lnTo>
                              <a:lnTo>
                                <a:pt x="46" y="178"/>
                              </a:lnTo>
                              <a:lnTo>
                                <a:pt x="38" y="162"/>
                              </a:lnTo>
                              <a:lnTo>
                                <a:pt x="32" y="144"/>
                              </a:lnTo>
                              <a:lnTo>
                                <a:pt x="30" y="126"/>
                              </a:lnTo>
                              <a:lnTo>
                                <a:pt x="32" y="106"/>
                              </a:lnTo>
                              <a:lnTo>
                                <a:pt x="38" y="90"/>
                              </a:lnTo>
                              <a:lnTo>
                                <a:pt x="46" y="72"/>
                              </a:lnTo>
                              <a:lnTo>
                                <a:pt x="58" y="58"/>
                              </a:lnTo>
                              <a:lnTo>
                                <a:pt x="66" y="52"/>
                              </a:lnTo>
                              <a:lnTo>
                                <a:pt x="72" y="46"/>
                              </a:lnTo>
                              <a:lnTo>
                                <a:pt x="80" y="42"/>
                              </a:lnTo>
                              <a:lnTo>
                                <a:pt x="88" y="36"/>
                              </a:lnTo>
                              <a:lnTo>
                                <a:pt x="96" y="36"/>
                              </a:lnTo>
                              <a:lnTo>
                                <a:pt x="106" y="32"/>
                              </a:lnTo>
                              <a:lnTo>
                                <a:pt x="114" y="30"/>
                              </a:lnTo>
                              <a:lnTo>
                                <a:pt x="122" y="30"/>
                              </a:lnTo>
                              <a:lnTo>
                                <a:pt x="130" y="30"/>
                              </a:lnTo>
                              <a:lnTo>
                                <a:pt x="138" y="32"/>
                              </a:lnTo>
                              <a:lnTo>
                                <a:pt x="144" y="32"/>
                              </a:lnTo>
                              <a:lnTo>
                                <a:pt x="150" y="34"/>
                              </a:lnTo>
                              <a:lnTo>
                                <a:pt x="152" y="28"/>
                              </a:lnTo>
                              <a:lnTo>
                                <a:pt x="156" y="20"/>
                              </a:lnTo>
                              <a:lnTo>
                                <a:pt x="160" y="14"/>
                              </a:lnTo>
                              <a:lnTo>
                                <a:pt x="164" y="8"/>
                              </a:lnTo>
                              <a:lnTo>
                                <a:pt x="154" y="6"/>
                              </a:lnTo>
                              <a:lnTo>
                                <a:pt x="144" y="2"/>
                              </a:lnTo>
                              <a:lnTo>
                                <a:pt x="134" y="0"/>
                              </a:lnTo>
                              <a:lnTo>
                                <a:pt x="122" y="0"/>
                              </a:lnTo>
                              <a:lnTo>
                                <a:pt x="100" y="4"/>
                              </a:lnTo>
                              <a:lnTo>
                                <a:pt x="76" y="10"/>
                              </a:lnTo>
                              <a:lnTo>
                                <a:pt x="54" y="22"/>
                              </a:lnTo>
                              <a:lnTo>
                                <a:pt x="38" y="36"/>
                              </a:lnTo>
                              <a:lnTo>
                                <a:pt x="20" y="56"/>
                              </a:lnTo>
                              <a:lnTo>
                                <a:pt x="10" y="78"/>
                              </a:lnTo>
                              <a:lnTo>
                                <a:pt x="4" y="100"/>
                              </a:lnTo>
                              <a:lnTo>
                                <a:pt x="0" y="126"/>
                              </a:lnTo>
                              <a:lnTo>
                                <a:pt x="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1" name="Freeform 1161"/>
                      <wps:cNvSpPr>
                        <a:spLocks/>
                      </wps:cNvSpPr>
                      <wps:spPr bwMode="auto">
                        <a:xfrm>
                          <a:off x="231619" y="315534"/>
                          <a:ext cx="624365" cy="636105"/>
                        </a:xfrm>
                        <a:custGeom>
                          <a:avLst/>
                          <a:gdLst>
                            <a:gd name="T0" fmla="*/ 185 w 372"/>
                            <a:gd name="T1" fmla="*/ 379 h 379"/>
                            <a:gd name="T2" fmla="*/ 225 w 372"/>
                            <a:gd name="T3" fmla="*/ 375 h 379"/>
                            <a:gd name="T4" fmla="*/ 259 w 372"/>
                            <a:gd name="T5" fmla="*/ 363 h 379"/>
                            <a:gd name="T6" fmla="*/ 290 w 372"/>
                            <a:gd name="T7" fmla="*/ 347 h 379"/>
                            <a:gd name="T8" fmla="*/ 318 w 372"/>
                            <a:gd name="T9" fmla="*/ 323 h 379"/>
                            <a:gd name="T10" fmla="*/ 340 w 372"/>
                            <a:gd name="T11" fmla="*/ 297 h 379"/>
                            <a:gd name="T12" fmla="*/ 358 w 372"/>
                            <a:gd name="T13" fmla="*/ 263 h 379"/>
                            <a:gd name="T14" fmla="*/ 368 w 372"/>
                            <a:gd name="T15" fmla="*/ 229 h 379"/>
                            <a:gd name="T16" fmla="*/ 372 w 372"/>
                            <a:gd name="T17" fmla="*/ 189 h 379"/>
                            <a:gd name="T18" fmla="*/ 368 w 372"/>
                            <a:gd name="T19" fmla="*/ 151 h 379"/>
                            <a:gd name="T20" fmla="*/ 358 w 372"/>
                            <a:gd name="T21" fmla="*/ 117 h 379"/>
                            <a:gd name="T22" fmla="*/ 340 w 372"/>
                            <a:gd name="T23" fmla="*/ 84 h 379"/>
                            <a:gd name="T24" fmla="*/ 318 w 372"/>
                            <a:gd name="T25" fmla="*/ 56 h 379"/>
                            <a:gd name="T26" fmla="*/ 290 w 372"/>
                            <a:gd name="T27" fmla="*/ 34 h 379"/>
                            <a:gd name="T28" fmla="*/ 259 w 372"/>
                            <a:gd name="T29" fmla="*/ 16 h 379"/>
                            <a:gd name="T30" fmla="*/ 225 w 372"/>
                            <a:gd name="T31" fmla="*/ 4 h 379"/>
                            <a:gd name="T32" fmla="*/ 185 w 372"/>
                            <a:gd name="T33" fmla="*/ 0 h 379"/>
                            <a:gd name="T34" fmla="*/ 147 w 372"/>
                            <a:gd name="T35" fmla="*/ 4 h 379"/>
                            <a:gd name="T36" fmla="*/ 113 w 372"/>
                            <a:gd name="T37" fmla="*/ 16 h 379"/>
                            <a:gd name="T38" fmla="*/ 81 w 372"/>
                            <a:gd name="T39" fmla="*/ 34 h 379"/>
                            <a:gd name="T40" fmla="*/ 56 w 372"/>
                            <a:gd name="T41" fmla="*/ 56 h 379"/>
                            <a:gd name="T42" fmla="*/ 32 w 372"/>
                            <a:gd name="T43" fmla="*/ 84 h 379"/>
                            <a:gd name="T44" fmla="*/ 16 w 372"/>
                            <a:gd name="T45" fmla="*/ 117 h 379"/>
                            <a:gd name="T46" fmla="*/ 6 w 372"/>
                            <a:gd name="T47" fmla="*/ 151 h 379"/>
                            <a:gd name="T48" fmla="*/ 0 w 372"/>
                            <a:gd name="T49" fmla="*/ 189 h 379"/>
                            <a:gd name="T50" fmla="*/ 6 w 372"/>
                            <a:gd name="T51" fmla="*/ 229 h 379"/>
                            <a:gd name="T52" fmla="*/ 16 w 372"/>
                            <a:gd name="T53" fmla="*/ 263 h 379"/>
                            <a:gd name="T54" fmla="*/ 32 w 372"/>
                            <a:gd name="T55" fmla="*/ 297 h 379"/>
                            <a:gd name="T56" fmla="*/ 56 w 372"/>
                            <a:gd name="T57" fmla="*/ 323 h 379"/>
                            <a:gd name="T58" fmla="*/ 81 w 372"/>
                            <a:gd name="T59" fmla="*/ 347 h 379"/>
                            <a:gd name="T60" fmla="*/ 113 w 372"/>
                            <a:gd name="T61" fmla="*/ 363 h 379"/>
                            <a:gd name="T62" fmla="*/ 147 w 372"/>
                            <a:gd name="T63" fmla="*/ 375 h 379"/>
                            <a:gd name="T64" fmla="*/ 185 w 372"/>
                            <a:gd name="T65" fmla="*/ 379 h 379"/>
                            <a:gd name="T66" fmla="*/ 185 w 372"/>
                            <a:gd name="T67" fmla="*/ 379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72" h="379">
                              <a:moveTo>
                                <a:pt x="185" y="379"/>
                              </a:moveTo>
                              <a:lnTo>
                                <a:pt x="225" y="375"/>
                              </a:lnTo>
                              <a:lnTo>
                                <a:pt x="259" y="363"/>
                              </a:lnTo>
                              <a:lnTo>
                                <a:pt x="290" y="347"/>
                              </a:lnTo>
                              <a:lnTo>
                                <a:pt x="318" y="323"/>
                              </a:lnTo>
                              <a:lnTo>
                                <a:pt x="340" y="297"/>
                              </a:lnTo>
                              <a:lnTo>
                                <a:pt x="358" y="263"/>
                              </a:lnTo>
                              <a:lnTo>
                                <a:pt x="368" y="229"/>
                              </a:lnTo>
                              <a:lnTo>
                                <a:pt x="372" y="189"/>
                              </a:lnTo>
                              <a:lnTo>
                                <a:pt x="368" y="151"/>
                              </a:lnTo>
                              <a:lnTo>
                                <a:pt x="358" y="117"/>
                              </a:lnTo>
                              <a:lnTo>
                                <a:pt x="340" y="84"/>
                              </a:lnTo>
                              <a:lnTo>
                                <a:pt x="318" y="56"/>
                              </a:lnTo>
                              <a:lnTo>
                                <a:pt x="290" y="34"/>
                              </a:lnTo>
                              <a:lnTo>
                                <a:pt x="259" y="16"/>
                              </a:lnTo>
                              <a:lnTo>
                                <a:pt x="225" y="4"/>
                              </a:lnTo>
                              <a:lnTo>
                                <a:pt x="185" y="0"/>
                              </a:lnTo>
                              <a:lnTo>
                                <a:pt x="147" y="4"/>
                              </a:lnTo>
                              <a:lnTo>
                                <a:pt x="113" y="16"/>
                              </a:lnTo>
                              <a:lnTo>
                                <a:pt x="81" y="34"/>
                              </a:lnTo>
                              <a:lnTo>
                                <a:pt x="56" y="56"/>
                              </a:lnTo>
                              <a:lnTo>
                                <a:pt x="32" y="84"/>
                              </a:lnTo>
                              <a:lnTo>
                                <a:pt x="16" y="117"/>
                              </a:lnTo>
                              <a:lnTo>
                                <a:pt x="6" y="151"/>
                              </a:lnTo>
                              <a:lnTo>
                                <a:pt x="0" y="189"/>
                              </a:lnTo>
                              <a:lnTo>
                                <a:pt x="6" y="229"/>
                              </a:lnTo>
                              <a:lnTo>
                                <a:pt x="16" y="263"/>
                              </a:lnTo>
                              <a:lnTo>
                                <a:pt x="32" y="297"/>
                              </a:lnTo>
                              <a:lnTo>
                                <a:pt x="56" y="323"/>
                              </a:lnTo>
                              <a:lnTo>
                                <a:pt x="81" y="347"/>
                              </a:lnTo>
                              <a:lnTo>
                                <a:pt x="113" y="363"/>
                              </a:lnTo>
                              <a:lnTo>
                                <a:pt x="147" y="375"/>
                              </a:lnTo>
                              <a:lnTo>
                                <a:pt x="185" y="379"/>
                              </a:lnTo>
                              <a:lnTo>
                                <a:pt x="185" y="379"/>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2" name="Freeform 1162"/>
                      <wps:cNvSpPr>
                        <a:spLocks/>
                      </wps:cNvSpPr>
                      <wps:spPr bwMode="auto">
                        <a:xfrm>
                          <a:off x="211478" y="298751"/>
                          <a:ext cx="668003" cy="676386"/>
                        </a:xfrm>
                        <a:custGeom>
                          <a:avLst/>
                          <a:gdLst>
                            <a:gd name="T0" fmla="*/ 121 w 398"/>
                            <a:gd name="T1" fmla="*/ 16 h 403"/>
                            <a:gd name="T2" fmla="*/ 34 w 398"/>
                            <a:gd name="T3" fmla="*/ 88 h 403"/>
                            <a:gd name="T4" fmla="*/ 0 w 398"/>
                            <a:gd name="T5" fmla="*/ 201 h 403"/>
                            <a:gd name="T6" fmla="*/ 10 w 398"/>
                            <a:gd name="T7" fmla="*/ 259 h 403"/>
                            <a:gd name="T8" fmla="*/ 34 w 398"/>
                            <a:gd name="T9" fmla="*/ 313 h 403"/>
                            <a:gd name="T10" fmla="*/ 73 w 398"/>
                            <a:gd name="T11" fmla="*/ 359 h 403"/>
                            <a:gd name="T12" fmla="*/ 123 w 398"/>
                            <a:gd name="T13" fmla="*/ 389 h 403"/>
                            <a:gd name="T14" fmla="*/ 181 w 398"/>
                            <a:gd name="T15" fmla="*/ 403 h 403"/>
                            <a:gd name="T16" fmla="*/ 239 w 398"/>
                            <a:gd name="T17" fmla="*/ 399 h 403"/>
                            <a:gd name="T18" fmla="*/ 293 w 398"/>
                            <a:gd name="T19" fmla="*/ 379 h 403"/>
                            <a:gd name="T20" fmla="*/ 338 w 398"/>
                            <a:gd name="T21" fmla="*/ 345 h 403"/>
                            <a:gd name="T22" fmla="*/ 374 w 398"/>
                            <a:gd name="T23" fmla="*/ 297 h 403"/>
                            <a:gd name="T24" fmla="*/ 394 w 398"/>
                            <a:gd name="T25" fmla="*/ 241 h 403"/>
                            <a:gd name="T26" fmla="*/ 398 w 398"/>
                            <a:gd name="T27" fmla="*/ 199 h 403"/>
                            <a:gd name="T28" fmla="*/ 398 w 398"/>
                            <a:gd name="T29" fmla="*/ 189 h 403"/>
                            <a:gd name="T30" fmla="*/ 376 w 398"/>
                            <a:gd name="T31" fmla="*/ 189 h 403"/>
                            <a:gd name="T32" fmla="*/ 368 w 398"/>
                            <a:gd name="T33" fmla="*/ 193 h 403"/>
                            <a:gd name="T34" fmla="*/ 366 w 398"/>
                            <a:gd name="T35" fmla="*/ 235 h 403"/>
                            <a:gd name="T36" fmla="*/ 318 w 398"/>
                            <a:gd name="T37" fmla="*/ 323 h 403"/>
                            <a:gd name="T38" fmla="*/ 233 w 398"/>
                            <a:gd name="T39" fmla="*/ 371 h 403"/>
                            <a:gd name="T40" fmla="*/ 165 w 398"/>
                            <a:gd name="T41" fmla="*/ 371 h 403"/>
                            <a:gd name="T42" fmla="*/ 119 w 398"/>
                            <a:gd name="T43" fmla="*/ 353 h 403"/>
                            <a:gd name="T44" fmla="*/ 79 w 398"/>
                            <a:gd name="T45" fmla="*/ 323 h 403"/>
                            <a:gd name="T46" fmla="*/ 50 w 398"/>
                            <a:gd name="T47" fmla="*/ 283 h 403"/>
                            <a:gd name="T48" fmla="*/ 34 w 398"/>
                            <a:gd name="T49" fmla="*/ 235 h 403"/>
                            <a:gd name="T50" fmla="*/ 32 w 398"/>
                            <a:gd name="T51" fmla="*/ 183 h 403"/>
                            <a:gd name="T52" fmla="*/ 44 w 398"/>
                            <a:gd name="T53" fmla="*/ 135 h 403"/>
                            <a:gd name="T54" fmla="*/ 68 w 398"/>
                            <a:gd name="T55" fmla="*/ 92 h 403"/>
                            <a:gd name="T56" fmla="*/ 105 w 398"/>
                            <a:gd name="T57" fmla="*/ 58 h 403"/>
                            <a:gd name="T58" fmla="*/ 149 w 398"/>
                            <a:gd name="T59" fmla="*/ 38 h 403"/>
                            <a:gd name="T60" fmla="*/ 199 w 398"/>
                            <a:gd name="T61" fmla="*/ 30 h 403"/>
                            <a:gd name="T62" fmla="*/ 249 w 398"/>
                            <a:gd name="T63" fmla="*/ 38 h 403"/>
                            <a:gd name="T64" fmla="*/ 293 w 398"/>
                            <a:gd name="T65" fmla="*/ 58 h 403"/>
                            <a:gd name="T66" fmla="*/ 328 w 398"/>
                            <a:gd name="T67" fmla="*/ 92 h 403"/>
                            <a:gd name="T68" fmla="*/ 354 w 398"/>
                            <a:gd name="T69" fmla="*/ 129 h 403"/>
                            <a:gd name="T70" fmla="*/ 366 w 398"/>
                            <a:gd name="T71" fmla="*/ 173 h 403"/>
                            <a:gd name="T72" fmla="*/ 382 w 398"/>
                            <a:gd name="T73" fmla="*/ 191 h 403"/>
                            <a:gd name="T74" fmla="*/ 396 w 398"/>
                            <a:gd name="T75" fmla="*/ 171 h 403"/>
                            <a:gd name="T76" fmla="*/ 380 w 398"/>
                            <a:gd name="T77" fmla="*/ 120 h 403"/>
                            <a:gd name="T78" fmla="*/ 352 w 398"/>
                            <a:gd name="T79" fmla="*/ 72 h 403"/>
                            <a:gd name="T80" fmla="*/ 310 w 398"/>
                            <a:gd name="T81" fmla="*/ 32 h 403"/>
                            <a:gd name="T82" fmla="*/ 257 w 398"/>
                            <a:gd name="T83" fmla="*/ 8 h 403"/>
                            <a:gd name="T84" fmla="*/ 199 w 398"/>
                            <a:gd name="T85"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8" h="403">
                              <a:moveTo>
                                <a:pt x="199" y="0"/>
                              </a:moveTo>
                              <a:lnTo>
                                <a:pt x="159" y="4"/>
                              </a:lnTo>
                              <a:lnTo>
                                <a:pt x="121" y="16"/>
                              </a:lnTo>
                              <a:lnTo>
                                <a:pt x="87" y="34"/>
                              </a:lnTo>
                              <a:lnTo>
                                <a:pt x="58" y="58"/>
                              </a:lnTo>
                              <a:lnTo>
                                <a:pt x="34" y="88"/>
                              </a:lnTo>
                              <a:lnTo>
                                <a:pt x="18" y="122"/>
                              </a:lnTo>
                              <a:lnTo>
                                <a:pt x="6" y="161"/>
                              </a:lnTo>
                              <a:lnTo>
                                <a:pt x="0" y="201"/>
                              </a:lnTo>
                              <a:lnTo>
                                <a:pt x="2" y="221"/>
                              </a:lnTo>
                              <a:lnTo>
                                <a:pt x="6" y="241"/>
                              </a:lnTo>
                              <a:lnTo>
                                <a:pt x="10" y="259"/>
                              </a:lnTo>
                              <a:lnTo>
                                <a:pt x="16" y="279"/>
                              </a:lnTo>
                              <a:lnTo>
                                <a:pt x="24" y="297"/>
                              </a:lnTo>
                              <a:lnTo>
                                <a:pt x="34" y="313"/>
                              </a:lnTo>
                              <a:lnTo>
                                <a:pt x="46" y="331"/>
                              </a:lnTo>
                              <a:lnTo>
                                <a:pt x="58" y="345"/>
                              </a:lnTo>
                              <a:lnTo>
                                <a:pt x="73" y="359"/>
                              </a:lnTo>
                              <a:lnTo>
                                <a:pt x="89" y="371"/>
                              </a:lnTo>
                              <a:lnTo>
                                <a:pt x="105" y="379"/>
                              </a:lnTo>
                              <a:lnTo>
                                <a:pt x="123" y="389"/>
                              </a:lnTo>
                              <a:lnTo>
                                <a:pt x="141" y="395"/>
                              </a:lnTo>
                              <a:lnTo>
                                <a:pt x="159" y="399"/>
                              </a:lnTo>
                              <a:lnTo>
                                <a:pt x="181" y="403"/>
                              </a:lnTo>
                              <a:lnTo>
                                <a:pt x="199" y="403"/>
                              </a:lnTo>
                              <a:lnTo>
                                <a:pt x="219" y="403"/>
                              </a:lnTo>
                              <a:lnTo>
                                <a:pt x="239" y="399"/>
                              </a:lnTo>
                              <a:lnTo>
                                <a:pt x="257" y="395"/>
                              </a:lnTo>
                              <a:lnTo>
                                <a:pt x="277" y="389"/>
                              </a:lnTo>
                              <a:lnTo>
                                <a:pt x="293" y="379"/>
                              </a:lnTo>
                              <a:lnTo>
                                <a:pt x="310" y="371"/>
                              </a:lnTo>
                              <a:lnTo>
                                <a:pt x="324" y="359"/>
                              </a:lnTo>
                              <a:lnTo>
                                <a:pt x="338" y="345"/>
                              </a:lnTo>
                              <a:lnTo>
                                <a:pt x="352" y="331"/>
                              </a:lnTo>
                              <a:lnTo>
                                <a:pt x="364" y="313"/>
                              </a:lnTo>
                              <a:lnTo>
                                <a:pt x="374" y="297"/>
                              </a:lnTo>
                              <a:lnTo>
                                <a:pt x="382" y="279"/>
                              </a:lnTo>
                              <a:lnTo>
                                <a:pt x="388" y="259"/>
                              </a:lnTo>
                              <a:lnTo>
                                <a:pt x="394" y="241"/>
                              </a:lnTo>
                              <a:lnTo>
                                <a:pt x="396" y="221"/>
                              </a:lnTo>
                              <a:lnTo>
                                <a:pt x="398" y="201"/>
                              </a:lnTo>
                              <a:lnTo>
                                <a:pt x="398" y="199"/>
                              </a:lnTo>
                              <a:lnTo>
                                <a:pt x="398" y="195"/>
                              </a:lnTo>
                              <a:lnTo>
                                <a:pt x="398" y="193"/>
                              </a:lnTo>
                              <a:lnTo>
                                <a:pt x="398" y="189"/>
                              </a:lnTo>
                              <a:lnTo>
                                <a:pt x="390" y="191"/>
                              </a:lnTo>
                              <a:lnTo>
                                <a:pt x="382" y="191"/>
                              </a:lnTo>
                              <a:lnTo>
                                <a:pt x="376" y="189"/>
                              </a:lnTo>
                              <a:lnTo>
                                <a:pt x="368" y="187"/>
                              </a:lnTo>
                              <a:lnTo>
                                <a:pt x="368" y="191"/>
                              </a:lnTo>
                              <a:lnTo>
                                <a:pt x="368" y="193"/>
                              </a:lnTo>
                              <a:lnTo>
                                <a:pt x="368" y="199"/>
                              </a:lnTo>
                              <a:lnTo>
                                <a:pt x="368" y="201"/>
                              </a:lnTo>
                              <a:lnTo>
                                <a:pt x="366" y="235"/>
                              </a:lnTo>
                              <a:lnTo>
                                <a:pt x="354" y="269"/>
                              </a:lnTo>
                              <a:lnTo>
                                <a:pt x="338" y="297"/>
                              </a:lnTo>
                              <a:lnTo>
                                <a:pt x="318" y="323"/>
                              </a:lnTo>
                              <a:lnTo>
                                <a:pt x="293" y="343"/>
                              </a:lnTo>
                              <a:lnTo>
                                <a:pt x="265" y="361"/>
                              </a:lnTo>
                              <a:lnTo>
                                <a:pt x="233" y="371"/>
                              </a:lnTo>
                              <a:lnTo>
                                <a:pt x="199" y="373"/>
                              </a:lnTo>
                              <a:lnTo>
                                <a:pt x="181" y="373"/>
                              </a:lnTo>
                              <a:lnTo>
                                <a:pt x="165" y="371"/>
                              </a:lnTo>
                              <a:lnTo>
                                <a:pt x="149" y="367"/>
                              </a:lnTo>
                              <a:lnTo>
                                <a:pt x="135" y="361"/>
                              </a:lnTo>
                              <a:lnTo>
                                <a:pt x="119" y="353"/>
                              </a:lnTo>
                              <a:lnTo>
                                <a:pt x="105" y="345"/>
                              </a:lnTo>
                              <a:lnTo>
                                <a:pt x="91" y="335"/>
                              </a:lnTo>
                              <a:lnTo>
                                <a:pt x="79" y="323"/>
                              </a:lnTo>
                              <a:lnTo>
                                <a:pt x="68" y="311"/>
                              </a:lnTo>
                              <a:lnTo>
                                <a:pt x="58" y="297"/>
                              </a:lnTo>
                              <a:lnTo>
                                <a:pt x="50" y="283"/>
                              </a:lnTo>
                              <a:lnTo>
                                <a:pt x="44" y="267"/>
                              </a:lnTo>
                              <a:lnTo>
                                <a:pt x="38" y="253"/>
                              </a:lnTo>
                              <a:lnTo>
                                <a:pt x="34" y="235"/>
                              </a:lnTo>
                              <a:lnTo>
                                <a:pt x="32" y="219"/>
                              </a:lnTo>
                              <a:lnTo>
                                <a:pt x="30" y="201"/>
                              </a:lnTo>
                              <a:lnTo>
                                <a:pt x="32" y="183"/>
                              </a:lnTo>
                              <a:lnTo>
                                <a:pt x="34" y="167"/>
                              </a:lnTo>
                              <a:lnTo>
                                <a:pt x="38" y="151"/>
                              </a:lnTo>
                              <a:lnTo>
                                <a:pt x="44" y="135"/>
                              </a:lnTo>
                              <a:lnTo>
                                <a:pt x="50" y="120"/>
                              </a:lnTo>
                              <a:lnTo>
                                <a:pt x="58" y="106"/>
                              </a:lnTo>
                              <a:lnTo>
                                <a:pt x="68" y="92"/>
                              </a:lnTo>
                              <a:lnTo>
                                <a:pt x="79" y="80"/>
                              </a:lnTo>
                              <a:lnTo>
                                <a:pt x="91" y="68"/>
                              </a:lnTo>
                              <a:lnTo>
                                <a:pt x="105" y="58"/>
                              </a:lnTo>
                              <a:lnTo>
                                <a:pt x="119" y="50"/>
                              </a:lnTo>
                              <a:lnTo>
                                <a:pt x="135" y="44"/>
                              </a:lnTo>
                              <a:lnTo>
                                <a:pt x="149" y="38"/>
                              </a:lnTo>
                              <a:lnTo>
                                <a:pt x="165" y="32"/>
                              </a:lnTo>
                              <a:lnTo>
                                <a:pt x="181" y="32"/>
                              </a:lnTo>
                              <a:lnTo>
                                <a:pt x="199" y="30"/>
                              </a:lnTo>
                              <a:lnTo>
                                <a:pt x="217" y="32"/>
                              </a:lnTo>
                              <a:lnTo>
                                <a:pt x="233" y="32"/>
                              </a:lnTo>
                              <a:lnTo>
                                <a:pt x="249" y="38"/>
                              </a:lnTo>
                              <a:lnTo>
                                <a:pt x="265" y="44"/>
                              </a:lnTo>
                              <a:lnTo>
                                <a:pt x="279" y="50"/>
                              </a:lnTo>
                              <a:lnTo>
                                <a:pt x="293" y="58"/>
                              </a:lnTo>
                              <a:lnTo>
                                <a:pt x="306" y="68"/>
                              </a:lnTo>
                              <a:lnTo>
                                <a:pt x="318" y="80"/>
                              </a:lnTo>
                              <a:lnTo>
                                <a:pt x="328" y="92"/>
                              </a:lnTo>
                              <a:lnTo>
                                <a:pt x="338" y="104"/>
                              </a:lnTo>
                              <a:lnTo>
                                <a:pt x="346" y="116"/>
                              </a:lnTo>
                              <a:lnTo>
                                <a:pt x="354" y="129"/>
                              </a:lnTo>
                              <a:lnTo>
                                <a:pt x="360" y="143"/>
                              </a:lnTo>
                              <a:lnTo>
                                <a:pt x="364" y="157"/>
                              </a:lnTo>
                              <a:lnTo>
                                <a:pt x="366" y="173"/>
                              </a:lnTo>
                              <a:lnTo>
                                <a:pt x="368" y="187"/>
                              </a:lnTo>
                              <a:lnTo>
                                <a:pt x="376" y="189"/>
                              </a:lnTo>
                              <a:lnTo>
                                <a:pt x="382" y="191"/>
                              </a:lnTo>
                              <a:lnTo>
                                <a:pt x="390" y="191"/>
                              </a:lnTo>
                              <a:lnTo>
                                <a:pt x="398" y="189"/>
                              </a:lnTo>
                              <a:lnTo>
                                <a:pt x="396" y="171"/>
                              </a:lnTo>
                              <a:lnTo>
                                <a:pt x="392" y="153"/>
                              </a:lnTo>
                              <a:lnTo>
                                <a:pt x="388" y="135"/>
                              </a:lnTo>
                              <a:lnTo>
                                <a:pt x="380" y="120"/>
                              </a:lnTo>
                              <a:lnTo>
                                <a:pt x="372" y="104"/>
                              </a:lnTo>
                              <a:lnTo>
                                <a:pt x="362" y="86"/>
                              </a:lnTo>
                              <a:lnTo>
                                <a:pt x="352" y="72"/>
                              </a:lnTo>
                              <a:lnTo>
                                <a:pt x="338" y="58"/>
                              </a:lnTo>
                              <a:lnTo>
                                <a:pt x="324" y="44"/>
                              </a:lnTo>
                              <a:lnTo>
                                <a:pt x="310" y="32"/>
                              </a:lnTo>
                              <a:lnTo>
                                <a:pt x="293" y="24"/>
                              </a:lnTo>
                              <a:lnTo>
                                <a:pt x="277" y="14"/>
                              </a:lnTo>
                              <a:lnTo>
                                <a:pt x="257" y="8"/>
                              </a:lnTo>
                              <a:lnTo>
                                <a:pt x="239" y="4"/>
                              </a:lnTo>
                              <a:lnTo>
                                <a:pt x="219" y="2"/>
                              </a:lnTo>
                              <a:lnTo>
                                <a:pt x="199" y="0"/>
                              </a:lnTo>
                              <a:lnTo>
                                <a:pt x="1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3" name="Freeform 1163"/>
                      <wps:cNvSpPr>
                        <a:spLocks/>
                      </wps:cNvSpPr>
                      <wps:spPr bwMode="auto">
                        <a:xfrm>
                          <a:off x="87276" y="673029"/>
                          <a:ext cx="909693" cy="928142"/>
                        </a:xfrm>
                        <a:custGeom>
                          <a:avLst/>
                          <a:gdLst>
                            <a:gd name="T0" fmla="*/ 299 w 542"/>
                            <a:gd name="T1" fmla="*/ 551 h 553"/>
                            <a:gd name="T2" fmla="*/ 353 w 542"/>
                            <a:gd name="T3" fmla="*/ 541 h 553"/>
                            <a:gd name="T4" fmla="*/ 400 w 542"/>
                            <a:gd name="T5" fmla="*/ 521 h 553"/>
                            <a:gd name="T6" fmla="*/ 444 w 542"/>
                            <a:gd name="T7" fmla="*/ 491 h 553"/>
                            <a:gd name="T8" fmla="*/ 480 w 542"/>
                            <a:gd name="T9" fmla="*/ 453 h 553"/>
                            <a:gd name="T10" fmla="*/ 510 w 542"/>
                            <a:gd name="T11" fmla="*/ 407 h 553"/>
                            <a:gd name="T12" fmla="*/ 530 w 542"/>
                            <a:gd name="T13" fmla="*/ 359 h 553"/>
                            <a:gd name="T14" fmla="*/ 542 w 542"/>
                            <a:gd name="T15" fmla="*/ 306 h 553"/>
                            <a:gd name="T16" fmla="*/ 542 w 542"/>
                            <a:gd name="T17" fmla="*/ 248 h 553"/>
                            <a:gd name="T18" fmla="*/ 530 w 542"/>
                            <a:gd name="T19" fmla="*/ 194 h 553"/>
                            <a:gd name="T20" fmla="*/ 510 w 542"/>
                            <a:gd name="T21" fmla="*/ 144 h 553"/>
                            <a:gd name="T22" fmla="*/ 480 w 542"/>
                            <a:gd name="T23" fmla="*/ 102 h 553"/>
                            <a:gd name="T24" fmla="*/ 444 w 542"/>
                            <a:gd name="T25" fmla="*/ 64 h 553"/>
                            <a:gd name="T26" fmla="*/ 400 w 542"/>
                            <a:gd name="T27" fmla="*/ 34 h 553"/>
                            <a:gd name="T28" fmla="*/ 353 w 542"/>
                            <a:gd name="T29" fmla="*/ 12 h 553"/>
                            <a:gd name="T30" fmla="*/ 299 w 542"/>
                            <a:gd name="T31" fmla="*/ 2 h 553"/>
                            <a:gd name="T32" fmla="*/ 243 w 542"/>
                            <a:gd name="T33" fmla="*/ 2 h 553"/>
                            <a:gd name="T34" fmla="*/ 191 w 542"/>
                            <a:gd name="T35" fmla="*/ 12 h 553"/>
                            <a:gd name="T36" fmla="*/ 142 w 542"/>
                            <a:gd name="T37" fmla="*/ 34 h 553"/>
                            <a:gd name="T38" fmla="*/ 98 w 542"/>
                            <a:gd name="T39" fmla="*/ 64 h 553"/>
                            <a:gd name="T40" fmla="*/ 62 w 542"/>
                            <a:gd name="T41" fmla="*/ 102 h 553"/>
                            <a:gd name="T42" fmla="*/ 32 w 542"/>
                            <a:gd name="T43" fmla="*/ 144 h 553"/>
                            <a:gd name="T44" fmla="*/ 12 w 542"/>
                            <a:gd name="T45" fmla="*/ 194 h 553"/>
                            <a:gd name="T46" fmla="*/ 0 w 542"/>
                            <a:gd name="T47" fmla="*/ 248 h 553"/>
                            <a:gd name="T48" fmla="*/ 0 w 542"/>
                            <a:gd name="T49" fmla="*/ 306 h 553"/>
                            <a:gd name="T50" fmla="*/ 12 w 542"/>
                            <a:gd name="T51" fmla="*/ 359 h 553"/>
                            <a:gd name="T52" fmla="*/ 32 w 542"/>
                            <a:gd name="T53" fmla="*/ 407 h 553"/>
                            <a:gd name="T54" fmla="*/ 62 w 542"/>
                            <a:gd name="T55" fmla="*/ 453 h 553"/>
                            <a:gd name="T56" fmla="*/ 98 w 542"/>
                            <a:gd name="T57" fmla="*/ 491 h 553"/>
                            <a:gd name="T58" fmla="*/ 142 w 542"/>
                            <a:gd name="T59" fmla="*/ 521 h 553"/>
                            <a:gd name="T60" fmla="*/ 191 w 542"/>
                            <a:gd name="T61" fmla="*/ 541 h 553"/>
                            <a:gd name="T62" fmla="*/ 243 w 542"/>
                            <a:gd name="T63" fmla="*/ 551 h 553"/>
                            <a:gd name="T64" fmla="*/ 271 w 542"/>
                            <a:gd name="T65" fmla="*/ 55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2" h="553">
                              <a:moveTo>
                                <a:pt x="271" y="553"/>
                              </a:moveTo>
                              <a:lnTo>
                                <a:pt x="299" y="551"/>
                              </a:lnTo>
                              <a:lnTo>
                                <a:pt x="327" y="547"/>
                              </a:lnTo>
                              <a:lnTo>
                                <a:pt x="353" y="541"/>
                              </a:lnTo>
                              <a:lnTo>
                                <a:pt x="378" y="531"/>
                              </a:lnTo>
                              <a:lnTo>
                                <a:pt x="400" y="521"/>
                              </a:lnTo>
                              <a:lnTo>
                                <a:pt x="422" y="505"/>
                              </a:lnTo>
                              <a:lnTo>
                                <a:pt x="444" y="491"/>
                              </a:lnTo>
                              <a:lnTo>
                                <a:pt x="462" y="473"/>
                              </a:lnTo>
                              <a:lnTo>
                                <a:pt x="480" y="453"/>
                              </a:lnTo>
                              <a:lnTo>
                                <a:pt x="496" y="431"/>
                              </a:lnTo>
                              <a:lnTo>
                                <a:pt x="510" y="407"/>
                              </a:lnTo>
                              <a:lnTo>
                                <a:pt x="522" y="383"/>
                              </a:lnTo>
                              <a:lnTo>
                                <a:pt x="530" y="359"/>
                              </a:lnTo>
                              <a:lnTo>
                                <a:pt x="536" y="332"/>
                              </a:lnTo>
                              <a:lnTo>
                                <a:pt x="542" y="306"/>
                              </a:lnTo>
                              <a:lnTo>
                                <a:pt x="542" y="276"/>
                              </a:lnTo>
                              <a:lnTo>
                                <a:pt x="542" y="248"/>
                              </a:lnTo>
                              <a:lnTo>
                                <a:pt x="536" y="222"/>
                              </a:lnTo>
                              <a:lnTo>
                                <a:pt x="530" y="194"/>
                              </a:lnTo>
                              <a:lnTo>
                                <a:pt x="522" y="168"/>
                              </a:lnTo>
                              <a:lnTo>
                                <a:pt x="510" y="144"/>
                              </a:lnTo>
                              <a:lnTo>
                                <a:pt x="496" y="122"/>
                              </a:lnTo>
                              <a:lnTo>
                                <a:pt x="480" y="102"/>
                              </a:lnTo>
                              <a:lnTo>
                                <a:pt x="462" y="82"/>
                              </a:lnTo>
                              <a:lnTo>
                                <a:pt x="444" y="64"/>
                              </a:lnTo>
                              <a:lnTo>
                                <a:pt x="422" y="48"/>
                              </a:lnTo>
                              <a:lnTo>
                                <a:pt x="400" y="34"/>
                              </a:lnTo>
                              <a:lnTo>
                                <a:pt x="378" y="22"/>
                              </a:lnTo>
                              <a:lnTo>
                                <a:pt x="353" y="12"/>
                              </a:lnTo>
                              <a:lnTo>
                                <a:pt x="327" y="6"/>
                              </a:lnTo>
                              <a:lnTo>
                                <a:pt x="299" y="2"/>
                              </a:lnTo>
                              <a:lnTo>
                                <a:pt x="271" y="0"/>
                              </a:lnTo>
                              <a:lnTo>
                                <a:pt x="243" y="2"/>
                              </a:lnTo>
                              <a:lnTo>
                                <a:pt x="217" y="6"/>
                              </a:lnTo>
                              <a:lnTo>
                                <a:pt x="191" y="12"/>
                              </a:lnTo>
                              <a:lnTo>
                                <a:pt x="165" y="22"/>
                              </a:lnTo>
                              <a:lnTo>
                                <a:pt x="142" y="34"/>
                              </a:lnTo>
                              <a:lnTo>
                                <a:pt x="120" y="48"/>
                              </a:lnTo>
                              <a:lnTo>
                                <a:pt x="98" y="64"/>
                              </a:lnTo>
                              <a:lnTo>
                                <a:pt x="80" y="82"/>
                              </a:lnTo>
                              <a:lnTo>
                                <a:pt x="62" y="102"/>
                              </a:lnTo>
                              <a:lnTo>
                                <a:pt x="46" y="122"/>
                              </a:lnTo>
                              <a:lnTo>
                                <a:pt x="32" y="144"/>
                              </a:lnTo>
                              <a:lnTo>
                                <a:pt x="22" y="168"/>
                              </a:lnTo>
                              <a:lnTo>
                                <a:pt x="12" y="194"/>
                              </a:lnTo>
                              <a:lnTo>
                                <a:pt x="6" y="222"/>
                              </a:lnTo>
                              <a:lnTo>
                                <a:pt x="0" y="248"/>
                              </a:lnTo>
                              <a:lnTo>
                                <a:pt x="0" y="276"/>
                              </a:lnTo>
                              <a:lnTo>
                                <a:pt x="0" y="306"/>
                              </a:lnTo>
                              <a:lnTo>
                                <a:pt x="6" y="332"/>
                              </a:lnTo>
                              <a:lnTo>
                                <a:pt x="12" y="359"/>
                              </a:lnTo>
                              <a:lnTo>
                                <a:pt x="22" y="383"/>
                              </a:lnTo>
                              <a:lnTo>
                                <a:pt x="32" y="407"/>
                              </a:lnTo>
                              <a:lnTo>
                                <a:pt x="46" y="431"/>
                              </a:lnTo>
                              <a:lnTo>
                                <a:pt x="62" y="453"/>
                              </a:lnTo>
                              <a:lnTo>
                                <a:pt x="80" y="473"/>
                              </a:lnTo>
                              <a:lnTo>
                                <a:pt x="98" y="491"/>
                              </a:lnTo>
                              <a:lnTo>
                                <a:pt x="120" y="505"/>
                              </a:lnTo>
                              <a:lnTo>
                                <a:pt x="142" y="521"/>
                              </a:lnTo>
                              <a:lnTo>
                                <a:pt x="165" y="531"/>
                              </a:lnTo>
                              <a:lnTo>
                                <a:pt x="191" y="541"/>
                              </a:lnTo>
                              <a:lnTo>
                                <a:pt x="217" y="547"/>
                              </a:lnTo>
                              <a:lnTo>
                                <a:pt x="243" y="551"/>
                              </a:lnTo>
                              <a:lnTo>
                                <a:pt x="271" y="553"/>
                              </a:lnTo>
                              <a:lnTo>
                                <a:pt x="271" y="553"/>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4" name="Freeform 1164"/>
                      <wps:cNvSpPr>
                        <a:spLocks/>
                      </wps:cNvSpPr>
                      <wps:spPr bwMode="auto">
                        <a:xfrm>
                          <a:off x="50352" y="622677"/>
                          <a:ext cx="980186" cy="995277"/>
                        </a:xfrm>
                        <a:custGeom>
                          <a:avLst/>
                          <a:gdLst>
                            <a:gd name="T0" fmla="*/ 233 w 584"/>
                            <a:gd name="T1" fmla="*/ 6 h 593"/>
                            <a:gd name="T2" fmla="*/ 154 w 584"/>
                            <a:gd name="T3" fmla="*/ 36 h 593"/>
                            <a:gd name="T4" fmla="*/ 86 w 584"/>
                            <a:gd name="T5" fmla="*/ 88 h 593"/>
                            <a:gd name="T6" fmla="*/ 36 w 584"/>
                            <a:gd name="T7" fmla="*/ 156 h 593"/>
                            <a:gd name="T8" fmla="*/ 6 w 584"/>
                            <a:gd name="T9" fmla="*/ 238 h 593"/>
                            <a:gd name="T10" fmla="*/ 2 w 584"/>
                            <a:gd name="T11" fmla="*/ 328 h 593"/>
                            <a:gd name="T12" fmla="*/ 22 w 584"/>
                            <a:gd name="T13" fmla="*/ 411 h 593"/>
                            <a:gd name="T14" fmla="*/ 68 w 584"/>
                            <a:gd name="T15" fmla="*/ 485 h 593"/>
                            <a:gd name="T16" fmla="*/ 130 w 584"/>
                            <a:gd name="T17" fmla="*/ 545 h 593"/>
                            <a:gd name="T18" fmla="*/ 207 w 584"/>
                            <a:gd name="T19" fmla="*/ 581 h 593"/>
                            <a:gd name="T20" fmla="*/ 293 w 584"/>
                            <a:gd name="T21" fmla="*/ 593 h 593"/>
                            <a:gd name="T22" fmla="*/ 379 w 584"/>
                            <a:gd name="T23" fmla="*/ 581 h 593"/>
                            <a:gd name="T24" fmla="*/ 454 w 584"/>
                            <a:gd name="T25" fmla="*/ 545 h 593"/>
                            <a:gd name="T26" fmla="*/ 518 w 584"/>
                            <a:gd name="T27" fmla="*/ 485 h 593"/>
                            <a:gd name="T28" fmla="*/ 562 w 584"/>
                            <a:gd name="T29" fmla="*/ 411 h 593"/>
                            <a:gd name="T30" fmla="*/ 582 w 584"/>
                            <a:gd name="T31" fmla="*/ 328 h 593"/>
                            <a:gd name="T32" fmla="*/ 576 w 584"/>
                            <a:gd name="T33" fmla="*/ 222 h 593"/>
                            <a:gd name="T34" fmla="*/ 542 w 584"/>
                            <a:gd name="T35" fmla="*/ 162 h 593"/>
                            <a:gd name="T36" fmla="*/ 530 w 584"/>
                            <a:gd name="T37" fmla="*/ 186 h 593"/>
                            <a:gd name="T38" fmla="*/ 552 w 584"/>
                            <a:gd name="T39" fmla="*/ 270 h 593"/>
                            <a:gd name="T40" fmla="*/ 548 w 584"/>
                            <a:gd name="T41" fmla="*/ 352 h 593"/>
                            <a:gd name="T42" fmla="*/ 522 w 584"/>
                            <a:gd name="T43" fmla="*/ 425 h 593"/>
                            <a:gd name="T44" fmla="*/ 478 w 584"/>
                            <a:gd name="T45" fmla="*/ 485 h 593"/>
                            <a:gd name="T46" fmla="*/ 416 w 584"/>
                            <a:gd name="T47" fmla="*/ 531 h 593"/>
                            <a:gd name="T48" fmla="*/ 345 w 584"/>
                            <a:gd name="T49" fmla="*/ 557 h 593"/>
                            <a:gd name="T50" fmla="*/ 265 w 584"/>
                            <a:gd name="T51" fmla="*/ 563 h 593"/>
                            <a:gd name="T52" fmla="*/ 191 w 584"/>
                            <a:gd name="T53" fmla="*/ 545 h 593"/>
                            <a:gd name="T54" fmla="*/ 126 w 584"/>
                            <a:gd name="T55" fmla="*/ 503 h 593"/>
                            <a:gd name="T56" fmla="*/ 74 w 584"/>
                            <a:gd name="T57" fmla="*/ 445 h 593"/>
                            <a:gd name="T58" fmla="*/ 42 w 584"/>
                            <a:gd name="T59" fmla="*/ 375 h 593"/>
                            <a:gd name="T60" fmla="*/ 30 w 584"/>
                            <a:gd name="T61" fmla="*/ 298 h 593"/>
                            <a:gd name="T62" fmla="*/ 42 w 584"/>
                            <a:gd name="T63" fmla="*/ 220 h 593"/>
                            <a:gd name="T64" fmla="*/ 74 w 584"/>
                            <a:gd name="T65" fmla="*/ 150 h 593"/>
                            <a:gd name="T66" fmla="*/ 126 w 584"/>
                            <a:gd name="T67" fmla="*/ 92 h 593"/>
                            <a:gd name="T68" fmla="*/ 191 w 584"/>
                            <a:gd name="T69" fmla="*/ 52 h 593"/>
                            <a:gd name="T70" fmla="*/ 265 w 584"/>
                            <a:gd name="T71" fmla="*/ 32 h 593"/>
                            <a:gd name="T72" fmla="*/ 345 w 584"/>
                            <a:gd name="T73" fmla="*/ 36 h 593"/>
                            <a:gd name="T74" fmla="*/ 416 w 584"/>
                            <a:gd name="T75" fmla="*/ 62 h 593"/>
                            <a:gd name="T76" fmla="*/ 478 w 584"/>
                            <a:gd name="T77" fmla="*/ 110 h 593"/>
                            <a:gd name="T78" fmla="*/ 502 w 584"/>
                            <a:gd name="T79" fmla="*/ 136 h 593"/>
                            <a:gd name="T80" fmla="*/ 518 w 584"/>
                            <a:gd name="T81" fmla="*/ 166 h 593"/>
                            <a:gd name="T82" fmla="*/ 534 w 584"/>
                            <a:gd name="T83" fmla="*/ 178 h 593"/>
                            <a:gd name="T84" fmla="*/ 546 w 584"/>
                            <a:gd name="T85" fmla="*/ 154 h 593"/>
                            <a:gd name="T86" fmla="*/ 530 w 584"/>
                            <a:gd name="T87" fmla="*/ 128 h 593"/>
                            <a:gd name="T88" fmla="*/ 512 w 584"/>
                            <a:gd name="T89" fmla="*/ 104 h 593"/>
                            <a:gd name="T90" fmla="*/ 478 w 584"/>
                            <a:gd name="T91" fmla="*/ 68 h 593"/>
                            <a:gd name="T92" fmla="*/ 404 w 584"/>
                            <a:gd name="T93" fmla="*/ 24 h 593"/>
                            <a:gd name="T94" fmla="*/ 321 w 584"/>
                            <a:gd name="T95" fmla="*/ 2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84" h="593">
                              <a:moveTo>
                                <a:pt x="293" y="0"/>
                              </a:moveTo>
                              <a:lnTo>
                                <a:pt x="263" y="2"/>
                              </a:lnTo>
                              <a:lnTo>
                                <a:pt x="233" y="6"/>
                              </a:lnTo>
                              <a:lnTo>
                                <a:pt x="205" y="14"/>
                              </a:lnTo>
                              <a:lnTo>
                                <a:pt x="179" y="24"/>
                              </a:lnTo>
                              <a:lnTo>
                                <a:pt x="154" y="36"/>
                              </a:lnTo>
                              <a:lnTo>
                                <a:pt x="130" y="52"/>
                              </a:lnTo>
                              <a:lnTo>
                                <a:pt x="108" y="68"/>
                              </a:lnTo>
                              <a:lnTo>
                                <a:pt x="86" y="88"/>
                              </a:lnTo>
                              <a:lnTo>
                                <a:pt x="68" y="108"/>
                              </a:lnTo>
                              <a:lnTo>
                                <a:pt x="52" y="132"/>
                              </a:lnTo>
                              <a:lnTo>
                                <a:pt x="36" y="156"/>
                              </a:lnTo>
                              <a:lnTo>
                                <a:pt x="24" y="182"/>
                              </a:lnTo>
                              <a:lnTo>
                                <a:pt x="14" y="210"/>
                              </a:lnTo>
                              <a:lnTo>
                                <a:pt x="6" y="238"/>
                              </a:lnTo>
                              <a:lnTo>
                                <a:pt x="2" y="268"/>
                              </a:lnTo>
                              <a:lnTo>
                                <a:pt x="0" y="298"/>
                              </a:lnTo>
                              <a:lnTo>
                                <a:pt x="2" y="328"/>
                              </a:lnTo>
                              <a:lnTo>
                                <a:pt x="6" y="356"/>
                              </a:lnTo>
                              <a:lnTo>
                                <a:pt x="14" y="383"/>
                              </a:lnTo>
                              <a:lnTo>
                                <a:pt x="22" y="411"/>
                              </a:lnTo>
                              <a:lnTo>
                                <a:pt x="34" y="437"/>
                              </a:lnTo>
                              <a:lnTo>
                                <a:pt x="50" y="461"/>
                              </a:lnTo>
                              <a:lnTo>
                                <a:pt x="68" y="485"/>
                              </a:lnTo>
                              <a:lnTo>
                                <a:pt x="86" y="507"/>
                              </a:lnTo>
                              <a:lnTo>
                                <a:pt x="108" y="527"/>
                              </a:lnTo>
                              <a:lnTo>
                                <a:pt x="130" y="545"/>
                              </a:lnTo>
                              <a:lnTo>
                                <a:pt x="156" y="559"/>
                              </a:lnTo>
                              <a:lnTo>
                                <a:pt x="181" y="571"/>
                              </a:lnTo>
                              <a:lnTo>
                                <a:pt x="207" y="581"/>
                              </a:lnTo>
                              <a:lnTo>
                                <a:pt x="235" y="587"/>
                              </a:lnTo>
                              <a:lnTo>
                                <a:pt x="263" y="593"/>
                              </a:lnTo>
                              <a:lnTo>
                                <a:pt x="293" y="593"/>
                              </a:lnTo>
                              <a:lnTo>
                                <a:pt x="321" y="593"/>
                              </a:lnTo>
                              <a:lnTo>
                                <a:pt x="349" y="587"/>
                              </a:lnTo>
                              <a:lnTo>
                                <a:pt x="379" y="581"/>
                              </a:lnTo>
                              <a:lnTo>
                                <a:pt x="404" y="571"/>
                              </a:lnTo>
                              <a:lnTo>
                                <a:pt x="428" y="559"/>
                              </a:lnTo>
                              <a:lnTo>
                                <a:pt x="454" y="545"/>
                              </a:lnTo>
                              <a:lnTo>
                                <a:pt x="478" y="527"/>
                              </a:lnTo>
                              <a:lnTo>
                                <a:pt x="498" y="507"/>
                              </a:lnTo>
                              <a:lnTo>
                                <a:pt x="518" y="485"/>
                              </a:lnTo>
                              <a:lnTo>
                                <a:pt x="536" y="461"/>
                              </a:lnTo>
                              <a:lnTo>
                                <a:pt x="550" y="437"/>
                              </a:lnTo>
                              <a:lnTo>
                                <a:pt x="562" y="411"/>
                              </a:lnTo>
                              <a:lnTo>
                                <a:pt x="570" y="383"/>
                              </a:lnTo>
                              <a:lnTo>
                                <a:pt x="578" y="356"/>
                              </a:lnTo>
                              <a:lnTo>
                                <a:pt x="582" y="328"/>
                              </a:lnTo>
                              <a:lnTo>
                                <a:pt x="584" y="298"/>
                              </a:lnTo>
                              <a:lnTo>
                                <a:pt x="580" y="260"/>
                              </a:lnTo>
                              <a:lnTo>
                                <a:pt x="576" y="222"/>
                              </a:lnTo>
                              <a:lnTo>
                                <a:pt x="564" y="186"/>
                              </a:lnTo>
                              <a:lnTo>
                                <a:pt x="546" y="154"/>
                              </a:lnTo>
                              <a:lnTo>
                                <a:pt x="542" y="162"/>
                              </a:lnTo>
                              <a:lnTo>
                                <a:pt x="538" y="168"/>
                              </a:lnTo>
                              <a:lnTo>
                                <a:pt x="534" y="178"/>
                              </a:lnTo>
                              <a:lnTo>
                                <a:pt x="530" y="186"/>
                              </a:lnTo>
                              <a:lnTo>
                                <a:pt x="540" y="212"/>
                              </a:lnTo>
                              <a:lnTo>
                                <a:pt x="548" y="240"/>
                              </a:lnTo>
                              <a:lnTo>
                                <a:pt x="552" y="270"/>
                              </a:lnTo>
                              <a:lnTo>
                                <a:pt x="554" y="298"/>
                              </a:lnTo>
                              <a:lnTo>
                                <a:pt x="552" y="324"/>
                              </a:lnTo>
                              <a:lnTo>
                                <a:pt x="548" y="352"/>
                              </a:lnTo>
                              <a:lnTo>
                                <a:pt x="542" y="377"/>
                              </a:lnTo>
                              <a:lnTo>
                                <a:pt x="534" y="401"/>
                              </a:lnTo>
                              <a:lnTo>
                                <a:pt x="522" y="425"/>
                              </a:lnTo>
                              <a:lnTo>
                                <a:pt x="510" y="445"/>
                              </a:lnTo>
                              <a:lnTo>
                                <a:pt x="494" y="467"/>
                              </a:lnTo>
                              <a:lnTo>
                                <a:pt x="478" y="485"/>
                              </a:lnTo>
                              <a:lnTo>
                                <a:pt x="458" y="503"/>
                              </a:lnTo>
                              <a:lnTo>
                                <a:pt x="438" y="519"/>
                              </a:lnTo>
                              <a:lnTo>
                                <a:pt x="416" y="531"/>
                              </a:lnTo>
                              <a:lnTo>
                                <a:pt x="395" y="543"/>
                              </a:lnTo>
                              <a:lnTo>
                                <a:pt x="371" y="551"/>
                              </a:lnTo>
                              <a:lnTo>
                                <a:pt x="345" y="557"/>
                              </a:lnTo>
                              <a:lnTo>
                                <a:pt x="319" y="563"/>
                              </a:lnTo>
                              <a:lnTo>
                                <a:pt x="293" y="563"/>
                              </a:lnTo>
                              <a:lnTo>
                                <a:pt x="265" y="563"/>
                              </a:lnTo>
                              <a:lnTo>
                                <a:pt x="241" y="559"/>
                              </a:lnTo>
                              <a:lnTo>
                                <a:pt x="215" y="553"/>
                              </a:lnTo>
                              <a:lnTo>
                                <a:pt x="191" y="545"/>
                              </a:lnTo>
                              <a:lnTo>
                                <a:pt x="169" y="533"/>
                              </a:lnTo>
                              <a:lnTo>
                                <a:pt x="148" y="519"/>
                              </a:lnTo>
                              <a:lnTo>
                                <a:pt x="126" y="503"/>
                              </a:lnTo>
                              <a:lnTo>
                                <a:pt x="108" y="485"/>
                              </a:lnTo>
                              <a:lnTo>
                                <a:pt x="90" y="467"/>
                              </a:lnTo>
                              <a:lnTo>
                                <a:pt x="74" y="445"/>
                              </a:lnTo>
                              <a:lnTo>
                                <a:pt x="62" y="423"/>
                              </a:lnTo>
                              <a:lnTo>
                                <a:pt x="52" y="401"/>
                              </a:lnTo>
                              <a:lnTo>
                                <a:pt x="42" y="375"/>
                              </a:lnTo>
                              <a:lnTo>
                                <a:pt x="34" y="350"/>
                              </a:lnTo>
                              <a:lnTo>
                                <a:pt x="32" y="324"/>
                              </a:lnTo>
                              <a:lnTo>
                                <a:pt x="30" y="298"/>
                              </a:lnTo>
                              <a:lnTo>
                                <a:pt x="32" y="270"/>
                              </a:lnTo>
                              <a:lnTo>
                                <a:pt x="34" y="246"/>
                              </a:lnTo>
                              <a:lnTo>
                                <a:pt x="42" y="220"/>
                              </a:lnTo>
                              <a:lnTo>
                                <a:pt x="52" y="196"/>
                              </a:lnTo>
                              <a:lnTo>
                                <a:pt x="62" y="174"/>
                              </a:lnTo>
                              <a:lnTo>
                                <a:pt x="74" y="150"/>
                              </a:lnTo>
                              <a:lnTo>
                                <a:pt x="90" y="130"/>
                              </a:lnTo>
                              <a:lnTo>
                                <a:pt x="108" y="110"/>
                              </a:lnTo>
                              <a:lnTo>
                                <a:pt x="126" y="92"/>
                              </a:lnTo>
                              <a:lnTo>
                                <a:pt x="148" y="76"/>
                              </a:lnTo>
                              <a:lnTo>
                                <a:pt x="169" y="62"/>
                              </a:lnTo>
                              <a:lnTo>
                                <a:pt x="191" y="52"/>
                              </a:lnTo>
                              <a:lnTo>
                                <a:pt x="215" y="42"/>
                              </a:lnTo>
                              <a:lnTo>
                                <a:pt x="241" y="36"/>
                              </a:lnTo>
                              <a:lnTo>
                                <a:pt x="265" y="32"/>
                              </a:lnTo>
                              <a:lnTo>
                                <a:pt x="293" y="30"/>
                              </a:lnTo>
                              <a:lnTo>
                                <a:pt x="319" y="32"/>
                              </a:lnTo>
                              <a:lnTo>
                                <a:pt x="345" y="36"/>
                              </a:lnTo>
                              <a:lnTo>
                                <a:pt x="369" y="42"/>
                              </a:lnTo>
                              <a:lnTo>
                                <a:pt x="393" y="52"/>
                              </a:lnTo>
                              <a:lnTo>
                                <a:pt x="416" y="62"/>
                              </a:lnTo>
                              <a:lnTo>
                                <a:pt x="438" y="76"/>
                              </a:lnTo>
                              <a:lnTo>
                                <a:pt x="458" y="92"/>
                              </a:lnTo>
                              <a:lnTo>
                                <a:pt x="478" y="110"/>
                              </a:lnTo>
                              <a:lnTo>
                                <a:pt x="484" y="118"/>
                              </a:lnTo>
                              <a:lnTo>
                                <a:pt x="494" y="126"/>
                              </a:lnTo>
                              <a:lnTo>
                                <a:pt x="502" y="136"/>
                              </a:lnTo>
                              <a:lnTo>
                                <a:pt x="508" y="144"/>
                              </a:lnTo>
                              <a:lnTo>
                                <a:pt x="512" y="156"/>
                              </a:lnTo>
                              <a:lnTo>
                                <a:pt x="518" y="166"/>
                              </a:lnTo>
                              <a:lnTo>
                                <a:pt x="524" y="174"/>
                              </a:lnTo>
                              <a:lnTo>
                                <a:pt x="530" y="186"/>
                              </a:lnTo>
                              <a:lnTo>
                                <a:pt x="534" y="178"/>
                              </a:lnTo>
                              <a:lnTo>
                                <a:pt x="538" y="168"/>
                              </a:lnTo>
                              <a:lnTo>
                                <a:pt x="542" y="162"/>
                              </a:lnTo>
                              <a:lnTo>
                                <a:pt x="546" y="154"/>
                              </a:lnTo>
                              <a:lnTo>
                                <a:pt x="542" y="144"/>
                              </a:lnTo>
                              <a:lnTo>
                                <a:pt x="536" y="136"/>
                              </a:lnTo>
                              <a:lnTo>
                                <a:pt x="530" y="128"/>
                              </a:lnTo>
                              <a:lnTo>
                                <a:pt x="524" y="120"/>
                              </a:lnTo>
                              <a:lnTo>
                                <a:pt x="518" y="112"/>
                              </a:lnTo>
                              <a:lnTo>
                                <a:pt x="512" y="104"/>
                              </a:lnTo>
                              <a:lnTo>
                                <a:pt x="506" y="96"/>
                              </a:lnTo>
                              <a:lnTo>
                                <a:pt x="498" y="88"/>
                              </a:lnTo>
                              <a:lnTo>
                                <a:pt x="478" y="68"/>
                              </a:lnTo>
                              <a:lnTo>
                                <a:pt x="454" y="50"/>
                              </a:lnTo>
                              <a:lnTo>
                                <a:pt x="428" y="36"/>
                              </a:lnTo>
                              <a:lnTo>
                                <a:pt x="404" y="24"/>
                              </a:lnTo>
                              <a:lnTo>
                                <a:pt x="379" y="14"/>
                              </a:lnTo>
                              <a:lnTo>
                                <a:pt x="349" y="6"/>
                              </a:lnTo>
                              <a:lnTo>
                                <a:pt x="321" y="2"/>
                              </a:lnTo>
                              <a:lnTo>
                                <a:pt x="293" y="0"/>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5" name="Freeform 1165"/>
                      <wps:cNvSpPr>
                        <a:spLocks/>
                      </wps:cNvSpPr>
                      <wps:spPr bwMode="auto">
                        <a:xfrm>
                          <a:off x="481701" y="137626"/>
                          <a:ext cx="33568" cy="33568"/>
                        </a:xfrm>
                        <a:custGeom>
                          <a:avLst/>
                          <a:gdLst>
                            <a:gd name="T0" fmla="*/ 8 w 20"/>
                            <a:gd name="T1" fmla="*/ 20 h 20"/>
                            <a:gd name="T2" fmla="*/ 14 w 20"/>
                            <a:gd name="T3" fmla="*/ 18 h 20"/>
                            <a:gd name="T4" fmla="*/ 16 w 20"/>
                            <a:gd name="T5" fmla="*/ 16 h 20"/>
                            <a:gd name="T6" fmla="*/ 18 w 20"/>
                            <a:gd name="T7" fmla="*/ 14 h 20"/>
                            <a:gd name="T8" fmla="*/ 20 w 20"/>
                            <a:gd name="T9" fmla="*/ 10 h 20"/>
                            <a:gd name="T10" fmla="*/ 18 w 20"/>
                            <a:gd name="T11" fmla="*/ 6 h 20"/>
                            <a:gd name="T12" fmla="*/ 16 w 20"/>
                            <a:gd name="T13" fmla="*/ 2 h 20"/>
                            <a:gd name="T14" fmla="*/ 14 w 20"/>
                            <a:gd name="T15" fmla="*/ 2 h 20"/>
                            <a:gd name="T16" fmla="*/ 8 w 20"/>
                            <a:gd name="T17" fmla="*/ 0 h 20"/>
                            <a:gd name="T18" fmla="*/ 6 w 20"/>
                            <a:gd name="T19" fmla="*/ 2 h 20"/>
                            <a:gd name="T20" fmla="*/ 2 w 20"/>
                            <a:gd name="T21" fmla="*/ 2 h 20"/>
                            <a:gd name="T22" fmla="*/ 2 w 20"/>
                            <a:gd name="T23" fmla="*/ 6 h 20"/>
                            <a:gd name="T24" fmla="*/ 0 w 20"/>
                            <a:gd name="T25" fmla="*/ 10 h 20"/>
                            <a:gd name="T26" fmla="*/ 2 w 20"/>
                            <a:gd name="T27" fmla="*/ 14 h 20"/>
                            <a:gd name="T28" fmla="*/ 2 w 20"/>
                            <a:gd name="T29" fmla="*/ 16 h 20"/>
                            <a:gd name="T30" fmla="*/ 6 w 20"/>
                            <a:gd name="T31" fmla="*/ 18 h 20"/>
                            <a:gd name="T32" fmla="*/ 8 w 20"/>
                            <a:gd name="T33" fmla="*/ 20 h 20"/>
                            <a:gd name="T34" fmla="*/ 8 w 20"/>
                            <a:gd name="T3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8" y="20"/>
                              </a:moveTo>
                              <a:lnTo>
                                <a:pt x="14" y="18"/>
                              </a:lnTo>
                              <a:lnTo>
                                <a:pt x="16" y="16"/>
                              </a:lnTo>
                              <a:lnTo>
                                <a:pt x="18" y="14"/>
                              </a:lnTo>
                              <a:lnTo>
                                <a:pt x="20" y="10"/>
                              </a:lnTo>
                              <a:lnTo>
                                <a:pt x="18" y="6"/>
                              </a:lnTo>
                              <a:lnTo>
                                <a:pt x="16" y="2"/>
                              </a:lnTo>
                              <a:lnTo>
                                <a:pt x="14" y="2"/>
                              </a:lnTo>
                              <a:lnTo>
                                <a:pt x="8" y="0"/>
                              </a:lnTo>
                              <a:lnTo>
                                <a:pt x="6" y="2"/>
                              </a:lnTo>
                              <a:lnTo>
                                <a:pt x="2" y="2"/>
                              </a:lnTo>
                              <a:lnTo>
                                <a:pt x="2" y="6"/>
                              </a:lnTo>
                              <a:lnTo>
                                <a:pt x="0" y="10"/>
                              </a:lnTo>
                              <a:lnTo>
                                <a:pt x="2" y="14"/>
                              </a:lnTo>
                              <a:lnTo>
                                <a:pt x="2" y="16"/>
                              </a:lnTo>
                              <a:lnTo>
                                <a:pt x="6" y="18"/>
                              </a:lnTo>
                              <a:lnTo>
                                <a:pt x="8" y="20"/>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6" name="Freeform 1166"/>
                      <wps:cNvSpPr>
                        <a:spLocks/>
                      </wps:cNvSpPr>
                      <wps:spPr bwMode="auto">
                        <a:xfrm>
                          <a:off x="552193" y="137626"/>
                          <a:ext cx="30211" cy="30211"/>
                        </a:xfrm>
                        <a:custGeom>
                          <a:avLst/>
                          <a:gdLst>
                            <a:gd name="T0" fmla="*/ 10 w 18"/>
                            <a:gd name="T1" fmla="*/ 18 h 18"/>
                            <a:gd name="T2" fmla="*/ 12 w 18"/>
                            <a:gd name="T3" fmla="*/ 16 h 18"/>
                            <a:gd name="T4" fmla="*/ 16 w 18"/>
                            <a:gd name="T5" fmla="*/ 14 h 18"/>
                            <a:gd name="T6" fmla="*/ 16 w 18"/>
                            <a:gd name="T7" fmla="*/ 12 h 18"/>
                            <a:gd name="T8" fmla="*/ 18 w 18"/>
                            <a:gd name="T9" fmla="*/ 8 h 18"/>
                            <a:gd name="T10" fmla="*/ 16 w 18"/>
                            <a:gd name="T11" fmla="*/ 6 h 18"/>
                            <a:gd name="T12" fmla="*/ 16 w 18"/>
                            <a:gd name="T13" fmla="*/ 2 h 18"/>
                            <a:gd name="T14" fmla="*/ 12 w 18"/>
                            <a:gd name="T15" fmla="*/ 2 h 18"/>
                            <a:gd name="T16" fmla="*/ 10 w 18"/>
                            <a:gd name="T17" fmla="*/ 0 h 18"/>
                            <a:gd name="T18" fmla="*/ 6 w 18"/>
                            <a:gd name="T19" fmla="*/ 2 h 18"/>
                            <a:gd name="T20" fmla="*/ 2 w 18"/>
                            <a:gd name="T21" fmla="*/ 2 h 18"/>
                            <a:gd name="T22" fmla="*/ 0 w 18"/>
                            <a:gd name="T23" fmla="*/ 6 h 18"/>
                            <a:gd name="T24" fmla="*/ 0 w 18"/>
                            <a:gd name="T25" fmla="*/ 8 h 18"/>
                            <a:gd name="T26" fmla="*/ 0 w 18"/>
                            <a:gd name="T27" fmla="*/ 12 h 18"/>
                            <a:gd name="T28" fmla="*/ 2 w 18"/>
                            <a:gd name="T29" fmla="*/ 14 h 18"/>
                            <a:gd name="T30" fmla="*/ 6 w 18"/>
                            <a:gd name="T31" fmla="*/ 16 h 18"/>
                            <a:gd name="T32" fmla="*/ 10 w 18"/>
                            <a:gd name="T33" fmla="*/ 18 h 18"/>
                            <a:gd name="T34" fmla="*/ 10 w 18"/>
                            <a:gd name="T3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18">
                              <a:moveTo>
                                <a:pt x="10" y="18"/>
                              </a:moveTo>
                              <a:lnTo>
                                <a:pt x="12" y="16"/>
                              </a:lnTo>
                              <a:lnTo>
                                <a:pt x="16" y="14"/>
                              </a:lnTo>
                              <a:lnTo>
                                <a:pt x="16" y="12"/>
                              </a:lnTo>
                              <a:lnTo>
                                <a:pt x="18" y="8"/>
                              </a:lnTo>
                              <a:lnTo>
                                <a:pt x="16" y="6"/>
                              </a:lnTo>
                              <a:lnTo>
                                <a:pt x="16" y="2"/>
                              </a:lnTo>
                              <a:lnTo>
                                <a:pt x="12" y="2"/>
                              </a:lnTo>
                              <a:lnTo>
                                <a:pt x="10" y="0"/>
                              </a:lnTo>
                              <a:lnTo>
                                <a:pt x="6" y="2"/>
                              </a:lnTo>
                              <a:lnTo>
                                <a:pt x="2" y="2"/>
                              </a:lnTo>
                              <a:lnTo>
                                <a:pt x="0" y="6"/>
                              </a:lnTo>
                              <a:lnTo>
                                <a:pt x="0" y="8"/>
                              </a:lnTo>
                              <a:lnTo>
                                <a:pt x="0" y="12"/>
                              </a:lnTo>
                              <a:lnTo>
                                <a:pt x="2" y="14"/>
                              </a:lnTo>
                              <a:lnTo>
                                <a:pt x="6" y="16"/>
                              </a:lnTo>
                              <a:lnTo>
                                <a:pt x="10" y="18"/>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7" name="Freeform 1167"/>
                      <wps:cNvSpPr>
                        <a:spLocks/>
                      </wps:cNvSpPr>
                      <wps:spPr bwMode="auto">
                        <a:xfrm>
                          <a:off x="421278" y="171194"/>
                          <a:ext cx="137629" cy="70492"/>
                        </a:xfrm>
                        <a:custGeom>
                          <a:avLst/>
                          <a:gdLst>
                            <a:gd name="T0" fmla="*/ 68 w 82"/>
                            <a:gd name="T1" fmla="*/ 0 h 42"/>
                            <a:gd name="T2" fmla="*/ 0 w 82"/>
                            <a:gd name="T3" fmla="*/ 42 h 42"/>
                            <a:gd name="T4" fmla="*/ 82 w 82"/>
                            <a:gd name="T5" fmla="*/ 26 h 42"/>
                            <a:gd name="T6" fmla="*/ 68 w 82"/>
                            <a:gd name="T7" fmla="*/ 0 h 42"/>
                            <a:gd name="T8" fmla="*/ 68 w 82"/>
                            <a:gd name="T9" fmla="*/ 0 h 42"/>
                          </a:gdLst>
                          <a:ahLst/>
                          <a:cxnLst>
                            <a:cxn ang="0">
                              <a:pos x="T0" y="T1"/>
                            </a:cxn>
                            <a:cxn ang="0">
                              <a:pos x="T2" y="T3"/>
                            </a:cxn>
                            <a:cxn ang="0">
                              <a:pos x="T4" y="T5"/>
                            </a:cxn>
                            <a:cxn ang="0">
                              <a:pos x="T6" y="T7"/>
                            </a:cxn>
                            <a:cxn ang="0">
                              <a:pos x="T8" y="T9"/>
                            </a:cxn>
                          </a:cxnLst>
                          <a:rect l="0" t="0" r="r" b="b"/>
                          <a:pathLst>
                            <a:path w="82" h="42">
                              <a:moveTo>
                                <a:pt x="68" y="0"/>
                              </a:moveTo>
                              <a:lnTo>
                                <a:pt x="0" y="42"/>
                              </a:lnTo>
                              <a:lnTo>
                                <a:pt x="82" y="26"/>
                              </a:lnTo>
                              <a:lnTo>
                                <a:pt x="68" y="0"/>
                              </a:lnTo>
                              <a:lnTo>
                                <a:pt x="68" y="0"/>
                              </a:lnTo>
                              <a:close/>
                            </a:path>
                          </a:pathLst>
                        </a:custGeom>
                        <a:solidFill>
                          <a:srgbClr val="E2636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5AA7D10" id="Snowman" o:spid="_x0000_s1026" style="position:absolute;margin-left:-43pt;margin-top:642.5pt;width:91.45pt;height:127.45pt;z-index:-251650048;mso-position-horizontal-relative:right-margin-area;mso-position-vertical-relative:page;mso-width-relative:margin;mso-height-relative:margin" coordsize="11564,1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">
              <v:shape id="Freeform 1153" o:spid="_x0000_s1027" style="position:absolute;left:167;top:2651;width:3542;height:2468;visibility:visible;mso-wrap-style:square;v-text-anchor:top" coordsize="2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" path="m211,124l14,,,26,195,147r16,-23l211,124xe" fillcolor="black" stroked="f">
                <v:path arrowok="t" o:connecttype="custom" o:connectlocs="354142,208118;23498,0;0,43638;327288,246721;354142,208118;354142,208118" o:connectangles="0,0,0,0,0,0"/>
              </v:shape>
              <v:shape id="Freeform 1154" o:spid="_x0000_s1028" style="position:absolute;left:906;top:1846;width:1040;height:1980;visibility:visible;mso-wrap-style:square;v-text-anchor:top" coordsize="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" path="m62,110l30,,,8,32,118r30,-8l62,110xe" fillcolor="black" stroked="f">
                <v:path arrowok="t" o:connecttype="custom" o:connectlocs="104061,184621;50352,0;0,13427;53709,198048;104061,184621;104061,184621" o:connectangles="0,0,0,0,0,0"/>
              </v:shape>
              <v:shape id="Freeform 1155" o:spid="_x0000_s1029" style="position:absolute;top:3222;width:1174;height:772;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" path="m62,l,18,8,46,70,28,62,r,xe" fillcolor="black" stroked="f">
                <v:path arrowok="t" o:connecttype="custom" o:connectlocs="104061,0;0,30211;13427,77205;117488,46994;104061,0;104061,0" o:connectangles="0,0,0,0,0,0"/>
              </v:shape>
              <v:shape id="Freeform 1156" o:spid="_x0000_s1030" style="position:absolute;left:7384;top:1913;width:4180;height:3306;visibility:visible;mso-wrap-style:square;v-text-anchor:top" coordsize="2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" path="m18,197l249,24,231,,,174r18,23l18,197xe" fillcolor="black" stroked="f">
                <v:path arrowok="t" o:connecttype="custom" o:connectlocs="30211,330640;417922,40281;387711,0;0,292037;30211,330640;30211,330640" o:connectangles="0,0,0,0,0,0"/>
              </v:shape>
              <v:shape id="Freeform 1157" o:spid="_x0000_s1031" style="position:absolute;left:10070;top:1678;width:604;height:1275;visibility:visible;mso-wrap-style:square;v-text-anchor:top" coordsize="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" path="m30,76l36,2,6,,,74r30,2l30,76xe" fillcolor="black" stroked="f">
                <v:path arrowok="t" o:connecttype="custom" o:connectlocs="50352,127557;60422,3357;10070,0;0,124200;50352,127557;50352,127557" o:connectangles="0,0,0,0,0,0"/>
              </v:shape>
              <v:shape id="Freeform 1158" o:spid="_x0000_s1032" style="position:absolute;left:9768;top:3155;width:1225;height:503;visibility:visible;mso-wrap-style:square;v-text-anchor:top" coordsize="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" path="m,30r73,l73,,,,,30r,xe" fillcolor="black" stroked="f">
                <v:path arrowok="t" o:connecttype="custom" o:connectlocs="0,50351;122523,50351;122523,0;0,0;0,50351;0,50351" o:connectangles="0,0,0,0,0,0"/>
              </v:shape>
              <v:shape id="Freeform 1159" o:spid="_x0000_s1033" style="position:absolute;left:3507;top:167;width:3810;height:3894;visibility:visible;mso-wrap-style:square;v-text-anchor:top" coordsize="22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" path="m114,232r24,-2l160,224r18,-12l196,200r14,-18l219,162r6,-22l227,116,225,92,219,72,210,50,196,34,178,20,160,8,138,2,114,,92,2,70,8,50,20,34,34,18,50,8,72,2,92,,116r2,24l8,162r10,20l34,200r16,12l70,224r22,6l114,232r,xe" fillcolor="window" stroked="f">
                <v:path arrowok="t" o:connecttype="custom" o:connectlocs="191338,389383;231619,386026;268544,375956;298755,355816;328967,335675;352464,305464;367570,271897;377640,234973;380997,194692;377640,154411;367570,120843;352464,83919;328967,57065;298755,33568;268544,13427;231619,3357;191338,0;154413,3357;117488,13427;83920,33568;57066,57065;30211,83919;13427,120843;3357,154411;0,194692;3357,234973;13427,271897;30211,305464;57066,335675;83920,355816;117488,375956;154413,386026;191338,389383;191338,389383" o:connectangles="0,0,0,0,0,0,0,0,0,0,0,0,0,0,0,0,0,0,0,0,0,0,0,0,0,0,0,0,0,0,0,0,0,0"/>
              </v:shape>
              <v:shape id="Freeform 1160" o:spid="_x0000_s1034" style="position:absolute;left:3373;width:4112;height:4195;visibility:visible;mso-wrap-style:square;v-text-anchor:top" coordsize="2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" path="m,126r4,24l10,174r10,20l38,214r8,8l54,228r12,8l76,240r12,6l100,246r10,4l122,250r12,l148,246r12,l170,240r10,-4l190,228r12,-6l210,214r15,-20l237,174r6,-24l245,126r-2,-24l237,78,225,56,210,36r-4,-4l200,28r-6,-4l188,20r-6,-4l176,12r-6,l164,8r-4,6l156,20r-4,8l150,34r10,4l172,42r8,8l190,58r12,14l210,90r6,16l218,126r-2,18l210,162r-8,16l190,192r-14,12l160,212r-18,6l122,220r-8,l106,218,96,216r-8,-4l80,210r-8,-6l66,198r-8,-6l46,178,38,162,32,144,30,126r2,-20l38,90,46,72,58,58r8,-6l72,46r8,-4l88,36r8,l106,32r8,-2l122,30r8,l138,32r6,l150,34r2,-6l156,20r4,-6l164,8,154,6,144,2,134,,122,,100,4,76,10,54,22,38,36,20,56,10,78,4,100,,126r,xe" fillcolor="black" stroked="f">
                <v:path arrowok="t" o:connecttype="custom" o:connectlocs="6714,251756;33568,325605;77206,372599;110774,396097;147699,412880;184624,419594;224906,419594;268544,412880;302112,396097;339037,372599;377640,325605;407851,251756;407851,171194;377640,93989;345750,53708;325610,40281;305469,26854;285328,20141;268544,23497;255117,46995;268544,63778;302112,83919;339037,120843;362534,177908;362534,241686;339037,298751;295398,342389;238333,365886;191338,369243;161126,362529;134272,352459;110774,332318;77206,298751;53709,241686;53709,177908;77206,120843;110774,87276;134272,70492;161126,60422;191338,50351;218192,50351;241690,53708;255117,46995;268544,23497;258474,10070;224906,0;167840,6714;90634,36924;33568,93989;6714,167838;0,211475" o:connectangles="0,0,0,0,0,0,0,0,0,0,0,0,0,0,0,0,0,0,0,0,0,0,0,0,0,0,0,0,0,0,0,0,0,0,0,0,0,0,0,0,0,0,0,0,0,0,0,0,0,0,0"/>
              </v:shape>
              <v:shape id="Freeform 1161" o:spid="_x0000_s1035" style="position:absolute;left:2316;top:3155;width:6243;height:6361;visibility:visible;mso-wrap-style:square;v-text-anchor:top" coordsize="3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" path="m185,379r40,-4l259,363r31,-16l318,323r22,-26l358,263r10,-34l372,189r-4,-38l358,117,340,84,318,56,290,34,259,16,225,4,185,,147,4,113,16,81,34,56,56,32,84,16,117,6,151,,189r6,40l16,263r16,34l56,323r25,24l113,363r34,12l185,379r,xe" fillcolor="window" stroked="f">
                <v:path arrowok="t" o:connecttype="custom" o:connectlocs="310504,636105;377640,629391;434706,609251;486736,582397;533731,542116;570656,498478;600867,441413;617651,384348;624365,317213;617651,253435;600867,196370;570656,140984;533731,93989;486736,57065;434706,26854;377640,6714;310504,0;246725,6714;189659,26854;135950,57065;93990,93989;53709,140984;26854,196370;10070,253435;0,317213;10070,384348;26854,441413;53709,498478;93990,542116;135950,582397;189659,609251;246725,629391;310504,636105;310504,636105" o:connectangles="0,0,0,0,0,0,0,0,0,0,0,0,0,0,0,0,0,0,0,0,0,0,0,0,0,0,0,0,0,0,0,0,0,0"/>
              </v:shape>
              <v:shape id="Freeform 1162" o:spid="_x0000_s1036" style="position:absolute;left:2114;top:2987;width:6680;height:6764;visibility:visible;mso-wrap-style:square;v-text-anchor:top" coordsize="39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" path="m199,l159,4,121,16,87,34,58,58,34,88,18,122,6,161,,201r2,20l6,241r4,18l16,279r8,18l34,313r12,18l58,345r15,14l89,371r16,8l123,389r18,6l159,399r22,4l199,403r20,l239,399r18,-4l277,389r16,-10l310,371r14,-12l338,345r14,-14l364,313r10,-16l382,279r6,-20l394,241r2,-20l398,201r,-2l398,195r,-2l398,189r-8,2l382,191r-6,-2l368,187r,4l368,193r,6l368,201r-2,34l354,269r-16,28l318,323r-25,20l265,361r-32,10l199,373r-18,l165,371r-16,-4l135,361r-16,-8l105,345,91,335,79,323,68,311,58,297,50,283,44,267,38,253,34,235,32,219,30,201r2,-18l34,167r4,-16l44,135r6,-15l58,106,68,92,79,80,91,68,105,58r14,-8l135,44r14,-6l165,32r16,l199,30r18,2l233,32r16,6l265,44r14,6l293,58r13,10l318,80r10,12l338,104r8,12l354,129r6,14l364,157r2,16l368,187r8,2l382,191r8,l398,189r-2,-18l392,153r-4,-18l380,120r-8,-16l362,86,352,72,338,58,324,44,310,32,293,24,277,14,257,8,239,4,219,2,199,r,xe" fillcolor="black" stroked="f">
                <v:path arrowok="t" o:connecttype="custom" o:connectlocs="203086,26854;57066,147697;0,337354;16784,434700;57066,525332;122523,602537;206443,652889;303790,676386;401137,669672;491771,636105;567299,579040;627721,498478;661289,404489;668003,333997;668003,317213;631078,317213;617651,323927;614294,394419;533731,542116;391067,622678;276936,622678;199730,592467;132594,542116;83920,474981;57066,394419;53709,307143;73850,226581;114131,154411;176232,97346;250082,63778;334002,50351;417921,63778;491771,97346;550515,154411;594153,216511;614294,290359;641149,320570;664646,287002;637792,201405;590797,120843;520304,53708;431349,13427;334002,0" o:connectangles="0,0,0,0,0,0,0,0,0,0,0,0,0,0,0,0,0,0,0,0,0,0,0,0,0,0,0,0,0,0,0,0,0,0,0,0,0,0,0,0,0,0,0"/>
              </v:shape>
              <v:shape id="Freeform 1163" o:spid="_x0000_s1037" style="position:absolute;left:872;top:6730;width:9097;height:9281;visibility:visible;mso-wrap-style:square;v-text-anchor:top" coordsize="54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" path="m271,553r28,-2l327,547r26,-6l378,531r22,-10l422,505r22,-14l462,473r18,-20l496,431r14,-24l522,383r8,-24l536,332r6,-26l542,276r,-28l536,222r-6,-28l522,168,510,144,496,122,480,102,462,82,444,64,422,48,400,34,378,22,353,12,327,6,299,2,271,,243,2,217,6r-26,6l165,22,142,34,120,48,98,64,80,82,62,102,46,122,32,144,22,168,12,194,6,222,,248r,28l,306r6,26l12,359r10,24l32,407r14,24l62,453r18,20l98,491r22,14l142,521r23,10l191,541r26,6l243,551r28,2l271,553xe" fillcolor="window" stroked="f">
                <v:path arrowok="t" o:connecttype="custom" o:connectlocs="501842,924785;592475,908001;671360,874434;745210,824083;805632,760304;855984,683099;889552,602537;909693,513583;909693,416237;889552,325605;855984,241686;805632,171194;745210,107416;671360,57065;592475,20141;501842,3357;407851,3357;320574,20141;238333,57065;164483,107416;104061,171194;53709,241686;20141,325605;0,416237;0,513583;20141,602537;53709,683099;104061,760304;164483,824083;238333,874434;320574,908001;407851,924785;454847,928142" o:connectangles="0,0,0,0,0,0,0,0,0,0,0,0,0,0,0,0,0,0,0,0,0,0,0,0,0,0,0,0,0,0,0,0,0"/>
              </v:shape>
              <v:shape id="Freeform 1164" o:spid="_x0000_s1038" style="position:absolute;left:503;top:6226;width:9802;height:9953;visibility:visible;mso-wrap-style:square;v-text-anchor:top" coordsize="58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" path="m293,l263,2,233,6r-28,8l179,24,154,36,130,52,108,68,86,88,68,108,52,132,36,156,24,182,14,210,6,238,2,268,,298r2,30l6,356r8,27l22,411r12,26l50,461r18,24l86,507r22,20l130,545r26,14l181,571r26,10l235,587r28,6l293,593r28,l349,587r30,-6l404,571r24,-12l454,545r24,-18l498,507r20,-22l536,461r14,-24l562,411r8,-28l578,356r4,-28l584,298r-4,-38l576,222,564,186,546,154r-4,8l538,168r-4,10l530,186r10,26l548,240r4,30l554,298r-2,26l548,352r-6,25l534,401r-12,24l510,445r-16,22l478,485r-20,18l438,519r-22,12l395,543r-24,8l345,557r-26,6l293,563r-28,l241,559r-26,-6l191,545,169,533,148,519,126,503,108,485,90,467,74,445,62,423,52,401,42,375,34,350,32,324,30,298r2,-28l34,246r8,-26l52,196,62,174,74,150,90,130r18,-20l126,92,148,76,169,62,191,52,215,42r26,-6l265,32r28,-2l319,32r26,4l369,42r24,10l416,62r22,14l458,92r20,18l484,118r10,8l502,136r6,8l512,156r6,10l524,174r6,12l534,178r4,-10l542,162r4,-8l542,144r-6,-8l530,128r-6,-8l518,112r-6,-8l506,96r-8,-8l478,68,454,50,428,36,404,24,379,14,349,6,321,2,293,r,xe" fillcolor="black" stroked="f">
                <v:path arrowok="t" o:connecttype="custom" o:connectlocs="391067,10070;258474,60422;144342,147697;60422,261827;10070,399454;3357,550507;36925,689813;114131,814012;218192,914715;347429,975136;491771,995277;636114,975136;761994,914715;869412,814012;943261,689813;976829,550507;966759,372599;909693,271897;889552,312178;926477,453162;919764,590788;876125,713310;802276,814012;698215,891218;579048,934855;444776,944926;320575,914715;211478,844223;124202,746877;70493,629391;50352,500156;70493,369243;124202,251756;211478,154411;320575,87276;444776,53708;579048,60422;698215,104059;802276,184621;842557,228259;869412,278610;896266,298751;916407,258470;889552,214832;859341,174551;802276,114130;678074,40281;538767,3357" o:connectangles="0,0,0,0,0,0,0,0,0,0,0,0,0,0,0,0,0,0,0,0,0,0,0,0,0,0,0,0,0,0,0,0,0,0,0,0,0,0,0,0,0,0,0,0,0,0,0,0"/>
              </v:shape>
              <v:shape id="Freeform 1165" o:spid="_x0000_s1039" style="position:absolute;left:4817;top:1376;width:335;height:335;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" path="m8,20r6,-2l16,16r2,-2l20,10,18,6,16,2r-2,l8,,6,2,2,2r,4l,10r2,4l2,16r4,2l8,20r,xe" fillcolor="black" stroked="f">
                <v:path arrowok="t" o:connecttype="custom" o:connectlocs="13427,33568;23498,30211;26854,26854;30211,23498;33568,16784;30211,10070;26854,3357;23498,3357;13427,0;10070,3357;3357,3357;3357,10070;0,16784;3357,23498;3357,26854;10070,30211;13427,33568;13427,33568" o:connectangles="0,0,0,0,0,0,0,0,0,0,0,0,0,0,0,0,0,0"/>
              </v:shape>
              <v:shape id="Freeform 1166" o:spid="_x0000_s1040" style="position:absolute;left:5521;top:1376;width:303;height:30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" path="m10,18r2,-2l16,14r,-2l18,8,16,6r,-4l12,2,10,,6,2,2,2,,6,,8r,4l2,14r4,2l10,18r,xe" fillcolor="black" stroked="f">
                <v:path arrowok="t" o:connecttype="custom" o:connectlocs="16784,30211;20141,26854;26854,23497;26854,20141;30211,13427;26854,10070;26854,3357;20141,3357;16784,0;10070,3357;3357,3357;0,10070;0,13427;0,20141;3357,23497;10070,26854;16784,30211;16784,30211" o:connectangles="0,0,0,0,0,0,0,0,0,0,0,0,0,0,0,0,0,0"/>
              </v:shape>
              <v:shape id="Freeform 1167" o:spid="_x0000_s1041" style="position:absolute;left:4212;top:1711;width:1377;height:705;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" path="m68,l,42,82,26,68,r,xe" fillcolor="#e26363" stroked="f">
                <v:path arrowok="t" o:connecttype="custom" o:connectlocs="114131,0;0,70492;137629,43638;114131,0;114131,0" o:connectangles="0,0,0,0,0"/>
              </v:shape>
              <w10:wrap type="tight"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9154" w14:textId="77777777" w:rsidR="00AD15E3" w:rsidRDefault="00AD15E3">
      <w:r>
        <w:separator/>
      </w:r>
    </w:p>
  </w:footnote>
  <w:footnote w:type="continuationSeparator" w:id="0">
    <w:p w14:paraId="126C6BD6" w14:textId="77777777" w:rsidR="00AD15E3" w:rsidRDefault="00AD1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99B1" w14:textId="77777777" w:rsidR="00DA56E6" w:rsidRDefault="00FF14A1">
    <w:r>
      <w:rPr>
        <w:noProof/>
      </w:rPr>
      <mc:AlternateContent>
        <mc:Choice Requires="wpg">
          <w:drawing>
            <wp:anchor distT="0" distB="0" distL="114300" distR="114300" simplePos="0" relativeHeight="251665408" behindDoc="1" locked="0" layoutInCell="1" allowOverlap="1" wp14:anchorId="7D31FC0E" wp14:editId="019F9E06">
              <wp:simplePos x="0" y="0"/>
              <wp:positionH relativeFrom="page">
                <wp:posOffset>-8626</wp:posOffset>
              </wp:positionH>
              <wp:positionV relativeFrom="page">
                <wp:posOffset>-8626</wp:posOffset>
              </wp:positionV>
              <wp:extent cx="7772400" cy="10058400"/>
              <wp:effectExtent l="0" t="0" r="19050" b="19050"/>
              <wp:wrapNone/>
              <wp:docPr id="1344" name="Background">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g:grpSp>
                      <wpg:cNvPr id="1168" name="Group 1168" descr="Striped background with while text area"/>
                      <wpg:cNvGrpSpPr/>
                      <wpg:grpSpPr>
                        <a:xfrm>
                          <a:off x="0" y="0"/>
                          <a:ext cx="7772400" cy="10058400"/>
                          <a:chOff x="0" y="0"/>
                          <a:chExt cx="7772400" cy="10058400"/>
                        </a:xfrm>
                      </wpg:grpSpPr>
                      <wpg:grpSp>
                        <wpg:cNvPr id="1169" name="Group 1082" descr="Striped background"/>
                        <wpg:cNvGrpSpPr/>
                        <wpg:grpSpPr>
                          <a:xfrm>
                            <a:off x="0" y="0"/>
                            <a:ext cx="7772400" cy="10058400"/>
                            <a:chOff x="0" y="0"/>
                            <a:chExt cx="6962078" cy="10058400"/>
                          </a:xfrm>
                        </wpg:grpSpPr>
                        <wpg:grpSp>
                          <wpg:cNvPr id="1170" name="Group 1170"/>
                          <wpg:cNvGrpSpPr/>
                          <wpg:grpSpPr>
                            <a:xfrm>
                              <a:off x="0" y="0"/>
                              <a:ext cx="6962078" cy="10058400"/>
                              <a:chOff x="0" y="0"/>
                              <a:chExt cx="6962078" cy="10058400"/>
                            </a:xfrm>
                          </wpg:grpSpPr>
                          <wps:wsp>
                            <wps:cNvPr id="1171" name="Rectangle 1171"/>
                            <wps:cNvSpPr/>
                            <wps:spPr>
                              <a:xfrm>
                                <a:off x="0"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2" name="Rectangle 1172"/>
                            <wps:cNvSpPr/>
                            <wps:spPr>
                              <a:xfrm>
                                <a:off x="464633"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3" name="Rectangle 1173"/>
                            <wps:cNvSpPr/>
                            <wps:spPr>
                              <a:xfrm>
                                <a:off x="650487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4" name="Group 1174"/>
                          <wpg:cNvGrpSpPr/>
                          <wpg:grpSpPr>
                            <a:xfrm>
                              <a:off x="929267" y="0"/>
                              <a:ext cx="921833" cy="10058400"/>
                              <a:chOff x="929267" y="0"/>
                              <a:chExt cx="921833" cy="10058400"/>
                            </a:xfrm>
                          </wpg:grpSpPr>
                          <wps:wsp>
                            <wps:cNvPr id="1175" name="Rectangle 1175"/>
                            <wps:cNvSpPr/>
                            <wps:spPr>
                              <a:xfrm>
                                <a:off x="929267"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6" name="Rectangle 1176"/>
                            <wps:cNvSpPr/>
                            <wps:spPr>
                              <a:xfrm>
                                <a:off x="1393900"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7" name="Group 1177"/>
                          <wpg:cNvGrpSpPr/>
                          <wpg:grpSpPr>
                            <a:xfrm>
                              <a:off x="1858536" y="0"/>
                              <a:ext cx="921833" cy="10058400"/>
                              <a:chOff x="1858536" y="0"/>
                              <a:chExt cx="921833" cy="10058400"/>
                            </a:xfrm>
                          </wpg:grpSpPr>
                          <wps:wsp>
                            <wps:cNvPr id="1178" name="Rectangle 1178"/>
                            <wps:cNvSpPr/>
                            <wps:spPr>
                              <a:xfrm>
                                <a:off x="1858536"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9" name="Rectangle 1179"/>
                            <wps:cNvSpPr/>
                            <wps:spPr>
                              <a:xfrm>
                                <a:off x="2323169"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80" name="Group 1180"/>
                          <wpg:cNvGrpSpPr/>
                          <wpg:grpSpPr>
                            <a:xfrm>
                              <a:off x="2787803" y="0"/>
                              <a:ext cx="921833" cy="10058400"/>
                              <a:chOff x="2787803" y="0"/>
                              <a:chExt cx="921833" cy="10058400"/>
                            </a:xfrm>
                          </wpg:grpSpPr>
                          <wps:wsp>
                            <wps:cNvPr id="1181" name="Rectangle 1181"/>
                            <wps:cNvSpPr/>
                            <wps:spPr>
                              <a:xfrm>
                                <a:off x="2787803"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6" name="Rectangle 1256"/>
                            <wps:cNvSpPr/>
                            <wps:spPr>
                              <a:xfrm>
                                <a:off x="3252436"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57" name="Group 1257"/>
                          <wpg:cNvGrpSpPr/>
                          <wpg:grpSpPr>
                            <a:xfrm>
                              <a:off x="3717072" y="0"/>
                              <a:ext cx="921833" cy="10058400"/>
                              <a:chOff x="3717072" y="0"/>
                              <a:chExt cx="921833" cy="10058400"/>
                            </a:xfrm>
                          </wpg:grpSpPr>
                          <wps:wsp>
                            <wps:cNvPr id="1258" name="Rectangle 1258"/>
                            <wps:cNvSpPr/>
                            <wps:spPr>
                              <a:xfrm>
                                <a:off x="3717072"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9" name="Rectangle 1259"/>
                            <wps:cNvSpPr/>
                            <wps:spPr>
                              <a:xfrm>
                                <a:off x="4181705"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0" name="Group 1260"/>
                          <wpg:cNvGrpSpPr/>
                          <wpg:grpSpPr>
                            <a:xfrm>
                              <a:off x="4646339" y="0"/>
                              <a:ext cx="921833" cy="10058400"/>
                              <a:chOff x="4646339" y="0"/>
                              <a:chExt cx="921833" cy="10058400"/>
                            </a:xfrm>
                          </wpg:grpSpPr>
                          <wps:wsp>
                            <wps:cNvPr id="1261" name="Rectangle 1261"/>
                            <wps:cNvSpPr/>
                            <wps:spPr>
                              <a:xfrm>
                                <a:off x="4646339"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5" name="Rectangle 1285"/>
                            <wps:cNvSpPr/>
                            <wps:spPr>
                              <a:xfrm>
                                <a:off x="5110972"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40" name="Group 1340"/>
                          <wpg:cNvGrpSpPr/>
                          <wpg:grpSpPr>
                            <a:xfrm>
                              <a:off x="5575608" y="0"/>
                              <a:ext cx="921833" cy="10058400"/>
                              <a:chOff x="5575608" y="0"/>
                              <a:chExt cx="921833" cy="10058400"/>
                            </a:xfrm>
                          </wpg:grpSpPr>
                          <wps:wsp>
                            <wps:cNvPr id="1341" name="Rectangle 1341"/>
                            <wps:cNvSpPr/>
                            <wps:spPr>
                              <a:xfrm>
                                <a:off x="557560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2" name="Rectangle 1342"/>
                            <wps:cNvSpPr/>
                            <wps:spPr>
                              <a:xfrm>
                                <a:off x="6040241"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343" name="Rounded Rectangle 1343" descr="Snowman with vertical brown and olive green rod background"/>
                        <wps:cNvSpPr/>
                        <wps:spPr>
                          <a:xfrm>
                            <a:off x="704850" y="476250"/>
                            <a:ext cx="6400800" cy="9144000"/>
                          </a:xfrm>
                          <a:prstGeom prst="roundRect">
                            <a:avLst/>
                          </a:prstGeom>
                          <a:solidFill>
                            <a:sysClr val="window" lastClr="FFFFFF">
                              <a:lumMod val="95000"/>
                            </a:sysClr>
                          </a:solidFill>
                          <a:ln w="12700" cap="flat" cmpd="sng" algn="ctr">
                            <a:no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3" name="Group 55"/>
                      <wpg:cNvGrpSpPr/>
                      <wpg:grpSpPr>
                        <a:xfrm>
                          <a:off x="474452" y="534837"/>
                          <a:ext cx="6848856" cy="686688"/>
                          <a:chOff x="0" y="0"/>
                          <a:chExt cx="6844516" cy="686456"/>
                        </a:xfrm>
                      </wpg:grpSpPr>
                      <wps:wsp>
                        <wps:cNvPr id="1304" name="Freeform 1304"/>
                        <wps:cNvSpPr>
                          <a:spLocks/>
                        </wps:cNvSpPr>
                        <wps:spPr bwMode="auto">
                          <a:xfrm>
                            <a:off x="0" y="120843"/>
                            <a:ext cx="468274" cy="565613"/>
                          </a:xfrm>
                          <a:custGeom>
                            <a:avLst/>
                            <a:gdLst>
                              <a:gd name="T0" fmla="*/ 117 w 279"/>
                              <a:gd name="T1" fmla="*/ 219 h 337"/>
                              <a:gd name="T2" fmla="*/ 88 w 279"/>
                              <a:gd name="T3" fmla="*/ 285 h 337"/>
                              <a:gd name="T4" fmla="*/ 123 w 279"/>
                              <a:gd name="T5" fmla="*/ 337 h 337"/>
                              <a:gd name="T6" fmla="*/ 137 w 279"/>
                              <a:gd name="T7" fmla="*/ 333 h 337"/>
                              <a:gd name="T8" fmla="*/ 137 w 279"/>
                              <a:gd name="T9" fmla="*/ 301 h 337"/>
                              <a:gd name="T10" fmla="*/ 159 w 279"/>
                              <a:gd name="T11" fmla="*/ 287 h 337"/>
                              <a:gd name="T12" fmla="*/ 145 w 279"/>
                              <a:gd name="T13" fmla="*/ 213 h 337"/>
                              <a:gd name="T14" fmla="*/ 197 w 279"/>
                              <a:gd name="T15" fmla="*/ 219 h 337"/>
                              <a:gd name="T16" fmla="*/ 207 w 279"/>
                              <a:gd name="T17" fmla="*/ 259 h 337"/>
                              <a:gd name="T18" fmla="*/ 215 w 279"/>
                              <a:gd name="T19" fmla="*/ 257 h 337"/>
                              <a:gd name="T20" fmla="*/ 219 w 279"/>
                              <a:gd name="T21" fmla="*/ 235 h 337"/>
                              <a:gd name="T22" fmla="*/ 231 w 279"/>
                              <a:gd name="T23" fmla="*/ 243 h 337"/>
                              <a:gd name="T24" fmla="*/ 251 w 279"/>
                              <a:gd name="T25" fmla="*/ 255 h 337"/>
                              <a:gd name="T26" fmla="*/ 275 w 279"/>
                              <a:gd name="T27" fmla="*/ 255 h 337"/>
                              <a:gd name="T28" fmla="*/ 251 w 279"/>
                              <a:gd name="T29" fmla="*/ 205 h 337"/>
                              <a:gd name="T30" fmla="*/ 185 w 279"/>
                              <a:gd name="T31" fmla="*/ 184 h 337"/>
                              <a:gd name="T32" fmla="*/ 219 w 279"/>
                              <a:gd name="T33" fmla="*/ 138 h 337"/>
                              <a:gd name="T34" fmla="*/ 255 w 279"/>
                              <a:gd name="T35" fmla="*/ 150 h 337"/>
                              <a:gd name="T36" fmla="*/ 261 w 279"/>
                              <a:gd name="T37" fmla="*/ 142 h 337"/>
                              <a:gd name="T38" fmla="*/ 249 w 279"/>
                              <a:gd name="T39" fmla="*/ 136 h 337"/>
                              <a:gd name="T40" fmla="*/ 239 w 279"/>
                              <a:gd name="T41" fmla="*/ 130 h 337"/>
                              <a:gd name="T42" fmla="*/ 279 w 279"/>
                              <a:gd name="T43" fmla="*/ 98 h 337"/>
                              <a:gd name="T44" fmla="*/ 229 w 279"/>
                              <a:gd name="T45" fmla="*/ 104 h 337"/>
                              <a:gd name="T46" fmla="*/ 207 w 279"/>
                              <a:gd name="T47" fmla="*/ 116 h 337"/>
                              <a:gd name="T48" fmla="*/ 177 w 279"/>
                              <a:gd name="T49" fmla="*/ 112 h 337"/>
                              <a:gd name="T50" fmla="*/ 167 w 279"/>
                              <a:gd name="T51" fmla="*/ 104 h 337"/>
                              <a:gd name="T52" fmla="*/ 149 w 279"/>
                              <a:gd name="T53" fmla="*/ 110 h 337"/>
                              <a:gd name="T54" fmla="*/ 181 w 279"/>
                              <a:gd name="T55" fmla="*/ 40 h 337"/>
                              <a:gd name="T56" fmla="*/ 157 w 279"/>
                              <a:gd name="T57" fmla="*/ 6 h 337"/>
                              <a:gd name="T58" fmla="*/ 133 w 279"/>
                              <a:gd name="T59" fmla="*/ 32 h 337"/>
                              <a:gd name="T60" fmla="*/ 129 w 279"/>
                              <a:gd name="T61" fmla="*/ 56 h 337"/>
                              <a:gd name="T62" fmla="*/ 117 w 279"/>
                              <a:gd name="T63" fmla="*/ 46 h 337"/>
                              <a:gd name="T64" fmla="*/ 107 w 279"/>
                              <a:gd name="T65" fmla="*/ 40 h 337"/>
                              <a:gd name="T66" fmla="*/ 105 w 279"/>
                              <a:gd name="T67" fmla="*/ 58 h 337"/>
                              <a:gd name="T68" fmla="*/ 123 w 279"/>
                              <a:gd name="T69" fmla="*/ 104 h 337"/>
                              <a:gd name="T70" fmla="*/ 76 w 279"/>
                              <a:gd name="T71" fmla="*/ 104 h 337"/>
                              <a:gd name="T72" fmla="*/ 50 w 279"/>
                              <a:gd name="T73" fmla="*/ 90 h 337"/>
                              <a:gd name="T74" fmla="*/ 4 w 279"/>
                              <a:gd name="T75" fmla="*/ 86 h 337"/>
                              <a:gd name="T76" fmla="*/ 36 w 279"/>
                              <a:gd name="T77" fmla="*/ 138 h 337"/>
                              <a:gd name="T78" fmla="*/ 66 w 279"/>
                              <a:gd name="T79" fmla="*/ 148 h 337"/>
                              <a:gd name="T80" fmla="*/ 26 w 279"/>
                              <a:gd name="T81" fmla="*/ 178 h 337"/>
                              <a:gd name="T82" fmla="*/ 10 w 279"/>
                              <a:gd name="T83" fmla="*/ 215 h 337"/>
                              <a:gd name="T84" fmla="*/ 44 w 279"/>
                              <a:gd name="T85" fmla="*/ 223 h 337"/>
                              <a:gd name="T86" fmla="*/ 46 w 279"/>
                              <a:gd name="T87" fmla="*/ 245 h 337"/>
                              <a:gd name="T88" fmla="*/ 52 w 279"/>
                              <a:gd name="T89" fmla="*/ 243 h 337"/>
                              <a:gd name="T90" fmla="*/ 66 w 279"/>
                              <a:gd name="T91" fmla="*/ 21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 h="337">
                                <a:moveTo>
                                  <a:pt x="95" y="202"/>
                                </a:moveTo>
                                <a:lnTo>
                                  <a:pt x="101" y="221"/>
                                </a:lnTo>
                                <a:lnTo>
                                  <a:pt x="117" y="219"/>
                                </a:lnTo>
                                <a:lnTo>
                                  <a:pt x="115" y="249"/>
                                </a:lnTo>
                                <a:lnTo>
                                  <a:pt x="90" y="263"/>
                                </a:lnTo>
                                <a:lnTo>
                                  <a:pt x="88" y="285"/>
                                </a:lnTo>
                                <a:lnTo>
                                  <a:pt x="111" y="273"/>
                                </a:lnTo>
                                <a:lnTo>
                                  <a:pt x="111" y="319"/>
                                </a:lnTo>
                                <a:lnTo>
                                  <a:pt x="123" y="337"/>
                                </a:lnTo>
                                <a:lnTo>
                                  <a:pt x="125" y="335"/>
                                </a:lnTo>
                                <a:lnTo>
                                  <a:pt x="131" y="335"/>
                                </a:lnTo>
                                <a:lnTo>
                                  <a:pt x="137" y="333"/>
                                </a:lnTo>
                                <a:lnTo>
                                  <a:pt x="139" y="331"/>
                                </a:lnTo>
                                <a:lnTo>
                                  <a:pt x="137" y="321"/>
                                </a:lnTo>
                                <a:lnTo>
                                  <a:pt x="137" y="301"/>
                                </a:lnTo>
                                <a:lnTo>
                                  <a:pt x="139" y="283"/>
                                </a:lnTo>
                                <a:lnTo>
                                  <a:pt x="139" y="275"/>
                                </a:lnTo>
                                <a:lnTo>
                                  <a:pt x="159" y="287"/>
                                </a:lnTo>
                                <a:lnTo>
                                  <a:pt x="167" y="269"/>
                                </a:lnTo>
                                <a:lnTo>
                                  <a:pt x="141" y="253"/>
                                </a:lnTo>
                                <a:lnTo>
                                  <a:pt x="145" y="213"/>
                                </a:lnTo>
                                <a:lnTo>
                                  <a:pt x="157" y="221"/>
                                </a:lnTo>
                                <a:lnTo>
                                  <a:pt x="171" y="204"/>
                                </a:lnTo>
                                <a:lnTo>
                                  <a:pt x="197" y="219"/>
                                </a:lnTo>
                                <a:lnTo>
                                  <a:pt x="199" y="249"/>
                                </a:lnTo>
                                <a:lnTo>
                                  <a:pt x="203" y="253"/>
                                </a:lnTo>
                                <a:lnTo>
                                  <a:pt x="207" y="259"/>
                                </a:lnTo>
                                <a:lnTo>
                                  <a:pt x="215" y="263"/>
                                </a:lnTo>
                                <a:lnTo>
                                  <a:pt x="215" y="265"/>
                                </a:lnTo>
                                <a:lnTo>
                                  <a:pt x="215" y="257"/>
                                </a:lnTo>
                                <a:lnTo>
                                  <a:pt x="217" y="247"/>
                                </a:lnTo>
                                <a:lnTo>
                                  <a:pt x="217" y="237"/>
                                </a:lnTo>
                                <a:lnTo>
                                  <a:pt x="219" y="235"/>
                                </a:lnTo>
                                <a:lnTo>
                                  <a:pt x="221" y="237"/>
                                </a:lnTo>
                                <a:lnTo>
                                  <a:pt x="225" y="241"/>
                                </a:lnTo>
                                <a:lnTo>
                                  <a:pt x="231" y="243"/>
                                </a:lnTo>
                                <a:lnTo>
                                  <a:pt x="239" y="247"/>
                                </a:lnTo>
                                <a:lnTo>
                                  <a:pt x="245" y="251"/>
                                </a:lnTo>
                                <a:lnTo>
                                  <a:pt x="251" y="255"/>
                                </a:lnTo>
                                <a:lnTo>
                                  <a:pt x="257" y="257"/>
                                </a:lnTo>
                                <a:lnTo>
                                  <a:pt x="259" y="257"/>
                                </a:lnTo>
                                <a:lnTo>
                                  <a:pt x="275" y="255"/>
                                </a:lnTo>
                                <a:lnTo>
                                  <a:pt x="269" y="241"/>
                                </a:lnTo>
                                <a:lnTo>
                                  <a:pt x="233" y="213"/>
                                </a:lnTo>
                                <a:lnTo>
                                  <a:pt x="251" y="205"/>
                                </a:lnTo>
                                <a:lnTo>
                                  <a:pt x="235" y="190"/>
                                </a:lnTo>
                                <a:lnTo>
                                  <a:pt x="209" y="200"/>
                                </a:lnTo>
                                <a:lnTo>
                                  <a:pt x="185" y="184"/>
                                </a:lnTo>
                                <a:lnTo>
                                  <a:pt x="197" y="166"/>
                                </a:lnTo>
                                <a:lnTo>
                                  <a:pt x="189" y="152"/>
                                </a:lnTo>
                                <a:lnTo>
                                  <a:pt x="219" y="138"/>
                                </a:lnTo>
                                <a:lnTo>
                                  <a:pt x="243" y="156"/>
                                </a:lnTo>
                                <a:lnTo>
                                  <a:pt x="247" y="154"/>
                                </a:lnTo>
                                <a:lnTo>
                                  <a:pt x="255" y="150"/>
                                </a:lnTo>
                                <a:lnTo>
                                  <a:pt x="261" y="146"/>
                                </a:lnTo>
                                <a:lnTo>
                                  <a:pt x="263" y="144"/>
                                </a:lnTo>
                                <a:lnTo>
                                  <a:pt x="261" y="142"/>
                                </a:lnTo>
                                <a:lnTo>
                                  <a:pt x="257" y="140"/>
                                </a:lnTo>
                                <a:lnTo>
                                  <a:pt x="253" y="138"/>
                                </a:lnTo>
                                <a:lnTo>
                                  <a:pt x="249" y="136"/>
                                </a:lnTo>
                                <a:lnTo>
                                  <a:pt x="245" y="132"/>
                                </a:lnTo>
                                <a:lnTo>
                                  <a:pt x="241" y="130"/>
                                </a:lnTo>
                                <a:lnTo>
                                  <a:pt x="239" y="130"/>
                                </a:lnTo>
                                <a:lnTo>
                                  <a:pt x="237" y="128"/>
                                </a:lnTo>
                                <a:lnTo>
                                  <a:pt x="265" y="114"/>
                                </a:lnTo>
                                <a:lnTo>
                                  <a:pt x="279" y="98"/>
                                </a:lnTo>
                                <a:lnTo>
                                  <a:pt x="267" y="88"/>
                                </a:lnTo>
                                <a:lnTo>
                                  <a:pt x="253" y="94"/>
                                </a:lnTo>
                                <a:lnTo>
                                  <a:pt x="229" y="104"/>
                                </a:lnTo>
                                <a:lnTo>
                                  <a:pt x="231" y="80"/>
                                </a:lnTo>
                                <a:lnTo>
                                  <a:pt x="211" y="88"/>
                                </a:lnTo>
                                <a:lnTo>
                                  <a:pt x="207" y="116"/>
                                </a:lnTo>
                                <a:lnTo>
                                  <a:pt x="183" y="122"/>
                                </a:lnTo>
                                <a:lnTo>
                                  <a:pt x="181" y="120"/>
                                </a:lnTo>
                                <a:lnTo>
                                  <a:pt x="177" y="112"/>
                                </a:lnTo>
                                <a:lnTo>
                                  <a:pt x="173" y="106"/>
                                </a:lnTo>
                                <a:lnTo>
                                  <a:pt x="171" y="104"/>
                                </a:lnTo>
                                <a:lnTo>
                                  <a:pt x="167" y="104"/>
                                </a:lnTo>
                                <a:lnTo>
                                  <a:pt x="159" y="108"/>
                                </a:lnTo>
                                <a:lnTo>
                                  <a:pt x="153" y="110"/>
                                </a:lnTo>
                                <a:lnTo>
                                  <a:pt x="149" y="110"/>
                                </a:lnTo>
                                <a:lnTo>
                                  <a:pt x="155" y="80"/>
                                </a:lnTo>
                                <a:lnTo>
                                  <a:pt x="181" y="62"/>
                                </a:lnTo>
                                <a:lnTo>
                                  <a:pt x="181" y="40"/>
                                </a:lnTo>
                                <a:lnTo>
                                  <a:pt x="155" y="56"/>
                                </a:lnTo>
                                <a:lnTo>
                                  <a:pt x="155" y="32"/>
                                </a:lnTo>
                                <a:lnTo>
                                  <a:pt x="157" y="6"/>
                                </a:lnTo>
                                <a:lnTo>
                                  <a:pt x="145" y="0"/>
                                </a:lnTo>
                                <a:lnTo>
                                  <a:pt x="135" y="16"/>
                                </a:lnTo>
                                <a:lnTo>
                                  <a:pt x="133" y="32"/>
                                </a:lnTo>
                                <a:lnTo>
                                  <a:pt x="133" y="60"/>
                                </a:lnTo>
                                <a:lnTo>
                                  <a:pt x="131" y="58"/>
                                </a:lnTo>
                                <a:lnTo>
                                  <a:pt x="129" y="56"/>
                                </a:lnTo>
                                <a:lnTo>
                                  <a:pt x="125" y="52"/>
                                </a:lnTo>
                                <a:lnTo>
                                  <a:pt x="119" y="48"/>
                                </a:lnTo>
                                <a:lnTo>
                                  <a:pt x="117" y="46"/>
                                </a:lnTo>
                                <a:lnTo>
                                  <a:pt x="111" y="42"/>
                                </a:lnTo>
                                <a:lnTo>
                                  <a:pt x="109" y="40"/>
                                </a:lnTo>
                                <a:lnTo>
                                  <a:pt x="107" y="40"/>
                                </a:lnTo>
                                <a:lnTo>
                                  <a:pt x="107" y="44"/>
                                </a:lnTo>
                                <a:lnTo>
                                  <a:pt x="107" y="52"/>
                                </a:lnTo>
                                <a:lnTo>
                                  <a:pt x="105" y="58"/>
                                </a:lnTo>
                                <a:lnTo>
                                  <a:pt x="105" y="62"/>
                                </a:lnTo>
                                <a:lnTo>
                                  <a:pt x="127" y="76"/>
                                </a:lnTo>
                                <a:lnTo>
                                  <a:pt x="123" y="104"/>
                                </a:lnTo>
                                <a:lnTo>
                                  <a:pt x="111" y="98"/>
                                </a:lnTo>
                                <a:lnTo>
                                  <a:pt x="99" y="122"/>
                                </a:lnTo>
                                <a:lnTo>
                                  <a:pt x="76" y="104"/>
                                </a:lnTo>
                                <a:lnTo>
                                  <a:pt x="74" y="76"/>
                                </a:lnTo>
                                <a:lnTo>
                                  <a:pt x="52" y="62"/>
                                </a:lnTo>
                                <a:lnTo>
                                  <a:pt x="50" y="90"/>
                                </a:lnTo>
                                <a:lnTo>
                                  <a:pt x="20" y="68"/>
                                </a:lnTo>
                                <a:lnTo>
                                  <a:pt x="2" y="72"/>
                                </a:lnTo>
                                <a:lnTo>
                                  <a:pt x="4" y="86"/>
                                </a:lnTo>
                                <a:lnTo>
                                  <a:pt x="40" y="112"/>
                                </a:lnTo>
                                <a:lnTo>
                                  <a:pt x="18" y="122"/>
                                </a:lnTo>
                                <a:lnTo>
                                  <a:pt x="36" y="138"/>
                                </a:lnTo>
                                <a:lnTo>
                                  <a:pt x="62" y="124"/>
                                </a:lnTo>
                                <a:lnTo>
                                  <a:pt x="78" y="140"/>
                                </a:lnTo>
                                <a:lnTo>
                                  <a:pt x="66" y="148"/>
                                </a:lnTo>
                                <a:lnTo>
                                  <a:pt x="84" y="172"/>
                                </a:lnTo>
                                <a:lnTo>
                                  <a:pt x="52" y="190"/>
                                </a:lnTo>
                                <a:lnTo>
                                  <a:pt x="26" y="178"/>
                                </a:lnTo>
                                <a:lnTo>
                                  <a:pt x="8" y="190"/>
                                </a:lnTo>
                                <a:lnTo>
                                  <a:pt x="36" y="202"/>
                                </a:lnTo>
                                <a:lnTo>
                                  <a:pt x="10" y="215"/>
                                </a:lnTo>
                                <a:lnTo>
                                  <a:pt x="0" y="231"/>
                                </a:lnTo>
                                <a:lnTo>
                                  <a:pt x="24" y="233"/>
                                </a:lnTo>
                                <a:lnTo>
                                  <a:pt x="44" y="223"/>
                                </a:lnTo>
                                <a:lnTo>
                                  <a:pt x="44" y="227"/>
                                </a:lnTo>
                                <a:lnTo>
                                  <a:pt x="46" y="237"/>
                                </a:lnTo>
                                <a:lnTo>
                                  <a:pt x="46" y="245"/>
                                </a:lnTo>
                                <a:lnTo>
                                  <a:pt x="44" y="249"/>
                                </a:lnTo>
                                <a:lnTo>
                                  <a:pt x="46" y="247"/>
                                </a:lnTo>
                                <a:lnTo>
                                  <a:pt x="52" y="243"/>
                                </a:lnTo>
                                <a:lnTo>
                                  <a:pt x="60" y="241"/>
                                </a:lnTo>
                                <a:lnTo>
                                  <a:pt x="62" y="241"/>
                                </a:lnTo>
                                <a:lnTo>
                                  <a:pt x="66" y="213"/>
                                </a:lnTo>
                                <a:lnTo>
                                  <a:pt x="95" y="202"/>
                                </a:lnTo>
                                <a:lnTo>
                                  <a:pt x="95"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5" name="Freeform 1305"/>
                        <wps:cNvSpPr>
                          <a:spLocks/>
                        </wps:cNvSpPr>
                        <wps:spPr bwMode="auto">
                          <a:xfrm>
                            <a:off x="26855" y="147697"/>
                            <a:ext cx="421278" cy="505191"/>
                          </a:xfrm>
                          <a:custGeom>
                            <a:avLst/>
                            <a:gdLst>
                              <a:gd name="T0" fmla="*/ 20 w 251"/>
                              <a:gd name="T1" fmla="*/ 205 h 301"/>
                              <a:gd name="T2" fmla="*/ 38 w 251"/>
                              <a:gd name="T3" fmla="*/ 193 h 301"/>
                              <a:gd name="T4" fmla="*/ 42 w 251"/>
                              <a:gd name="T5" fmla="*/ 213 h 301"/>
                              <a:gd name="T6" fmla="*/ 81 w 251"/>
                              <a:gd name="T7" fmla="*/ 174 h 301"/>
                              <a:gd name="T8" fmla="*/ 105 w 251"/>
                              <a:gd name="T9" fmla="*/ 189 h 301"/>
                              <a:gd name="T10" fmla="*/ 103 w 251"/>
                              <a:gd name="T11" fmla="*/ 237 h 301"/>
                              <a:gd name="T12" fmla="*/ 79 w 251"/>
                              <a:gd name="T13" fmla="*/ 259 h 301"/>
                              <a:gd name="T14" fmla="*/ 103 w 251"/>
                              <a:gd name="T15" fmla="*/ 287 h 301"/>
                              <a:gd name="T16" fmla="*/ 115 w 251"/>
                              <a:gd name="T17" fmla="*/ 291 h 301"/>
                              <a:gd name="T18" fmla="*/ 137 w 251"/>
                              <a:gd name="T19" fmla="*/ 259 h 301"/>
                              <a:gd name="T20" fmla="*/ 119 w 251"/>
                              <a:gd name="T21" fmla="*/ 237 h 301"/>
                              <a:gd name="T22" fmla="*/ 137 w 251"/>
                              <a:gd name="T23" fmla="*/ 193 h 301"/>
                              <a:gd name="T24" fmla="*/ 189 w 251"/>
                              <a:gd name="T25" fmla="*/ 201 h 301"/>
                              <a:gd name="T26" fmla="*/ 195 w 251"/>
                              <a:gd name="T27" fmla="*/ 233 h 301"/>
                              <a:gd name="T28" fmla="*/ 229 w 251"/>
                              <a:gd name="T29" fmla="*/ 227 h 301"/>
                              <a:gd name="T30" fmla="*/ 233 w 251"/>
                              <a:gd name="T31" fmla="*/ 217 h 301"/>
                              <a:gd name="T32" fmla="*/ 223 w 251"/>
                              <a:gd name="T33" fmla="*/ 189 h 301"/>
                              <a:gd name="T34" fmla="*/ 191 w 251"/>
                              <a:gd name="T35" fmla="*/ 191 h 301"/>
                              <a:gd name="T36" fmla="*/ 163 w 251"/>
                              <a:gd name="T37" fmla="*/ 152 h 301"/>
                              <a:gd name="T38" fmla="*/ 203 w 251"/>
                              <a:gd name="T39" fmla="*/ 116 h 301"/>
                              <a:gd name="T40" fmla="*/ 237 w 251"/>
                              <a:gd name="T41" fmla="*/ 126 h 301"/>
                              <a:gd name="T42" fmla="*/ 225 w 251"/>
                              <a:gd name="T43" fmla="*/ 102 h 301"/>
                              <a:gd name="T44" fmla="*/ 237 w 251"/>
                              <a:gd name="T45" fmla="*/ 84 h 301"/>
                              <a:gd name="T46" fmla="*/ 209 w 251"/>
                              <a:gd name="T47" fmla="*/ 76 h 301"/>
                              <a:gd name="T48" fmla="*/ 197 w 251"/>
                              <a:gd name="T49" fmla="*/ 102 h 301"/>
                              <a:gd name="T50" fmla="*/ 151 w 251"/>
                              <a:gd name="T51" fmla="*/ 100 h 301"/>
                              <a:gd name="T52" fmla="*/ 131 w 251"/>
                              <a:gd name="T53" fmla="*/ 62 h 301"/>
                              <a:gd name="T54" fmla="*/ 155 w 251"/>
                              <a:gd name="T55" fmla="*/ 36 h 301"/>
                              <a:gd name="T56" fmla="*/ 133 w 251"/>
                              <a:gd name="T57" fmla="*/ 16 h 301"/>
                              <a:gd name="T58" fmla="*/ 123 w 251"/>
                              <a:gd name="T59" fmla="*/ 18 h 301"/>
                              <a:gd name="T60" fmla="*/ 97 w 251"/>
                              <a:gd name="T61" fmla="*/ 36 h 301"/>
                              <a:gd name="T62" fmla="*/ 117 w 251"/>
                              <a:gd name="T63" fmla="*/ 58 h 301"/>
                              <a:gd name="T64" fmla="*/ 101 w 251"/>
                              <a:gd name="T65" fmla="*/ 98 h 301"/>
                              <a:gd name="T66" fmla="*/ 62 w 251"/>
                              <a:gd name="T67" fmla="*/ 102 h 301"/>
                              <a:gd name="T68" fmla="*/ 52 w 251"/>
                              <a:gd name="T69" fmla="*/ 64 h 301"/>
                              <a:gd name="T70" fmla="*/ 36 w 251"/>
                              <a:gd name="T71" fmla="*/ 84 h 301"/>
                              <a:gd name="T72" fmla="*/ 0 w 251"/>
                              <a:gd name="T73" fmla="*/ 66 h 301"/>
                              <a:gd name="T74" fmla="*/ 30 w 251"/>
                              <a:gd name="T75" fmla="*/ 96 h 301"/>
                              <a:gd name="T76" fmla="*/ 22 w 251"/>
                              <a:gd name="T77" fmla="*/ 112 h 301"/>
                              <a:gd name="T78" fmla="*/ 72 w 251"/>
                              <a:gd name="T79" fmla="*/ 126 h 301"/>
                              <a:gd name="T80" fmla="*/ 77 w 251"/>
                              <a:gd name="T81" fmla="*/ 158 h 301"/>
                              <a:gd name="T82" fmla="*/ 22 w 251"/>
                              <a:gd name="T83" fmla="*/ 176 h 301"/>
                              <a:gd name="T84" fmla="*/ 30 w 251"/>
                              <a:gd name="T85" fmla="*/ 186 h 301"/>
                              <a:gd name="T86" fmla="*/ 2 w 251"/>
                              <a:gd name="T87" fmla="*/ 20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01">
                                <a:moveTo>
                                  <a:pt x="2" y="207"/>
                                </a:moveTo>
                                <a:lnTo>
                                  <a:pt x="20" y="205"/>
                                </a:lnTo>
                                <a:lnTo>
                                  <a:pt x="34" y="195"/>
                                </a:lnTo>
                                <a:lnTo>
                                  <a:pt x="38" y="193"/>
                                </a:lnTo>
                                <a:lnTo>
                                  <a:pt x="36" y="217"/>
                                </a:lnTo>
                                <a:lnTo>
                                  <a:pt x="42" y="213"/>
                                </a:lnTo>
                                <a:lnTo>
                                  <a:pt x="44" y="191"/>
                                </a:lnTo>
                                <a:lnTo>
                                  <a:pt x="81" y="174"/>
                                </a:lnTo>
                                <a:lnTo>
                                  <a:pt x="91" y="189"/>
                                </a:lnTo>
                                <a:lnTo>
                                  <a:pt x="105" y="189"/>
                                </a:lnTo>
                                <a:lnTo>
                                  <a:pt x="111" y="189"/>
                                </a:lnTo>
                                <a:lnTo>
                                  <a:pt x="103" y="237"/>
                                </a:lnTo>
                                <a:lnTo>
                                  <a:pt x="79" y="251"/>
                                </a:lnTo>
                                <a:lnTo>
                                  <a:pt x="79" y="259"/>
                                </a:lnTo>
                                <a:lnTo>
                                  <a:pt x="101" y="251"/>
                                </a:lnTo>
                                <a:lnTo>
                                  <a:pt x="103" y="287"/>
                                </a:lnTo>
                                <a:lnTo>
                                  <a:pt x="107" y="301"/>
                                </a:lnTo>
                                <a:lnTo>
                                  <a:pt x="115" y="291"/>
                                </a:lnTo>
                                <a:lnTo>
                                  <a:pt x="117" y="247"/>
                                </a:lnTo>
                                <a:lnTo>
                                  <a:pt x="137" y="259"/>
                                </a:lnTo>
                                <a:lnTo>
                                  <a:pt x="137" y="251"/>
                                </a:lnTo>
                                <a:lnTo>
                                  <a:pt x="119" y="237"/>
                                </a:lnTo>
                                <a:lnTo>
                                  <a:pt x="121" y="188"/>
                                </a:lnTo>
                                <a:lnTo>
                                  <a:pt x="137" y="193"/>
                                </a:lnTo>
                                <a:lnTo>
                                  <a:pt x="147" y="176"/>
                                </a:lnTo>
                                <a:lnTo>
                                  <a:pt x="189" y="201"/>
                                </a:lnTo>
                                <a:lnTo>
                                  <a:pt x="187" y="223"/>
                                </a:lnTo>
                                <a:lnTo>
                                  <a:pt x="195" y="233"/>
                                </a:lnTo>
                                <a:lnTo>
                                  <a:pt x="195" y="205"/>
                                </a:lnTo>
                                <a:lnTo>
                                  <a:pt x="229" y="227"/>
                                </a:lnTo>
                                <a:lnTo>
                                  <a:pt x="249" y="233"/>
                                </a:lnTo>
                                <a:lnTo>
                                  <a:pt x="233" y="217"/>
                                </a:lnTo>
                                <a:lnTo>
                                  <a:pt x="199" y="197"/>
                                </a:lnTo>
                                <a:lnTo>
                                  <a:pt x="223" y="189"/>
                                </a:lnTo>
                                <a:lnTo>
                                  <a:pt x="213" y="184"/>
                                </a:lnTo>
                                <a:lnTo>
                                  <a:pt x="191" y="191"/>
                                </a:lnTo>
                                <a:lnTo>
                                  <a:pt x="153" y="168"/>
                                </a:lnTo>
                                <a:lnTo>
                                  <a:pt x="163" y="152"/>
                                </a:lnTo>
                                <a:lnTo>
                                  <a:pt x="155" y="138"/>
                                </a:lnTo>
                                <a:lnTo>
                                  <a:pt x="203" y="116"/>
                                </a:lnTo>
                                <a:lnTo>
                                  <a:pt x="223" y="130"/>
                                </a:lnTo>
                                <a:lnTo>
                                  <a:pt x="237" y="126"/>
                                </a:lnTo>
                                <a:lnTo>
                                  <a:pt x="207" y="110"/>
                                </a:lnTo>
                                <a:lnTo>
                                  <a:pt x="225" y="102"/>
                                </a:lnTo>
                                <a:lnTo>
                                  <a:pt x="251" y="86"/>
                                </a:lnTo>
                                <a:lnTo>
                                  <a:pt x="237" y="84"/>
                                </a:lnTo>
                                <a:lnTo>
                                  <a:pt x="209" y="100"/>
                                </a:lnTo>
                                <a:lnTo>
                                  <a:pt x="209" y="76"/>
                                </a:lnTo>
                                <a:lnTo>
                                  <a:pt x="201" y="80"/>
                                </a:lnTo>
                                <a:lnTo>
                                  <a:pt x="197" y="102"/>
                                </a:lnTo>
                                <a:lnTo>
                                  <a:pt x="159" y="118"/>
                                </a:lnTo>
                                <a:lnTo>
                                  <a:pt x="151" y="100"/>
                                </a:lnTo>
                                <a:lnTo>
                                  <a:pt x="127" y="106"/>
                                </a:lnTo>
                                <a:lnTo>
                                  <a:pt x="131" y="62"/>
                                </a:lnTo>
                                <a:lnTo>
                                  <a:pt x="153" y="46"/>
                                </a:lnTo>
                                <a:lnTo>
                                  <a:pt x="155" y="36"/>
                                </a:lnTo>
                                <a:lnTo>
                                  <a:pt x="133" y="48"/>
                                </a:lnTo>
                                <a:lnTo>
                                  <a:pt x="133" y="16"/>
                                </a:lnTo>
                                <a:lnTo>
                                  <a:pt x="129" y="0"/>
                                </a:lnTo>
                                <a:lnTo>
                                  <a:pt x="123" y="18"/>
                                </a:lnTo>
                                <a:lnTo>
                                  <a:pt x="119" y="52"/>
                                </a:lnTo>
                                <a:lnTo>
                                  <a:pt x="97" y="36"/>
                                </a:lnTo>
                                <a:lnTo>
                                  <a:pt x="99" y="46"/>
                                </a:lnTo>
                                <a:lnTo>
                                  <a:pt x="117" y="58"/>
                                </a:lnTo>
                                <a:lnTo>
                                  <a:pt x="113" y="96"/>
                                </a:lnTo>
                                <a:lnTo>
                                  <a:pt x="101" y="98"/>
                                </a:lnTo>
                                <a:lnTo>
                                  <a:pt x="85" y="114"/>
                                </a:lnTo>
                                <a:lnTo>
                                  <a:pt x="62" y="102"/>
                                </a:lnTo>
                                <a:lnTo>
                                  <a:pt x="50" y="92"/>
                                </a:lnTo>
                                <a:lnTo>
                                  <a:pt x="52" y="64"/>
                                </a:lnTo>
                                <a:lnTo>
                                  <a:pt x="42" y="62"/>
                                </a:lnTo>
                                <a:lnTo>
                                  <a:pt x="36" y="84"/>
                                </a:lnTo>
                                <a:lnTo>
                                  <a:pt x="14" y="70"/>
                                </a:lnTo>
                                <a:lnTo>
                                  <a:pt x="0" y="66"/>
                                </a:lnTo>
                                <a:lnTo>
                                  <a:pt x="8" y="74"/>
                                </a:lnTo>
                                <a:lnTo>
                                  <a:pt x="30" y="96"/>
                                </a:lnTo>
                                <a:lnTo>
                                  <a:pt x="16" y="106"/>
                                </a:lnTo>
                                <a:lnTo>
                                  <a:pt x="22" y="112"/>
                                </a:lnTo>
                                <a:lnTo>
                                  <a:pt x="42" y="100"/>
                                </a:lnTo>
                                <a:lnTo>
                                  <a:pt x="72" y="126"/>
                                </a:lnTo>
                                <a:lnTo>
                                  <a:pt x="64" y="136"/>
                                </a:lnTo>
                                <a:lnTo>
                                  <a:pt x="77" y="158"/>
                                </a:lnTo>
                                <a:lnTo>
                                  <a:pt x="42" y="182"/>
                                </a:lnTo>
                                <a:lnTo>
                                  <a:pt x="22" y="176"/>
                                </a:lnTo>
                                <a:lnTo>
                                  <a:pt x="10" y="174"/>
                                </a:lnTo>
                                <a:lnTo>
                                  <a:pt x="30" y="186"/>
                                </a:lnTo>
                                <a:lnTo>
                                  <a:pt x="16" y="195"/>
                                </a:lnTo>
                                <a:lnTo>
                                  <a:pt x="2" y="207"/>
                                </a:lnTo>
                                <a:lnTo>
                                  <a:pt x="2"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6" name="Freeform 1306"/>
                        <wps:cNvSpPr>
                          <a:spLocks/>
                        </wps:cNvSpPr>
                        <wps:spPr bwMode="auto">
                          <a:xfrm>
                            <a:off x="176232" y="342389"/>
                            <a:ext cx="80563" cy="93989"/>
                          </a:xfrm>
                          <a:custGeom>
                            <a:avLst/>
                            <a:gdLst>
                              <a:gd name="T0" fmla="*/ 0 w 48"/>
                              <a:gd name="T1" fmla="*/ 26 h 56"/>
                              <a:gd name="T2" fmla="*/ 14 w 48"/>
                              <a:gd name="T3" fmla="*/ 32 h 56"/>
                              <a:gd name="T4" fmla="*/ 14 w 48"/>
                              <a:gd name="T5" fmla="*/ 34 h 56"/>
                              <a:gd name="T6" fmla="*/ 12 w 48"/>
                              <a:gd name="T7" fmla="*/ 42 h 56"/>
                              <a:gd name="T8" fmla="*/ 10 w 48"/>
                              <a:gd name="T9" fmla="*/ 46 h 56"/>
                              <a:gd name="T10" fmla="*/ 8 w 48"/>
                              <a:gd name="T11" fmla="*/ 48 h 56"/>
                              <a:gd name="T12" fmla="*/ 12 w 48"/>
                              <a:gd name="T13" fmla="*/ 46 h 56"/>
                              <a:gd name="T14" fmla="*/ 18 w 48"/>
                              <a:gd name="T15" fmla="*/ 46 h 56"/>
                              <a:gd name="T16" fmla="*/ 22 w 48"/>
                              <a:gd name="T17" fmla="*/ 44 h 56"/>
                              <a:gd name="T18" fmla="*/ 26 w 48"/>
                              <a:gd name="T19" fmla="*/ 44 h 56"/>
                              <a:gd name="T20" fmla="*/ 36 w 48"/>
                              <a:gd name="T21" fmla="*/ 56 h 56"/>
                              <a:gd name="T22" fmla="*/ 38 w 48"/>
                              <a:gd name="T23" fmla="*/ 38 h 56"/>
                              <a:gd name="T24" fmla="*/ 48 w 48"/>
                              <a:gd name="T25" fmla="*/ 40 h 56"/>
                              <a:gd name="T26" fmla="*/ 40 w 48"/>
                              <a:gd name="T27" fmla="*/ 24 h 56"/>
                              <a:gd name="T28" fmla="*/ 48 w 48"/>
                              <a:gd name="T29" fmla="*/ 12 h 56"/>
                              <a:gd name="T30" fmla="*/ 30 w 48"/>
                              <a:gd name="T31" fmla="*/ 12 h 56"/>
                              <a:gd name="T32" fmla="*/ 24 w 48"/>
                              <a:gd name="T33" fmla="*/ 0 h 56"/>
                              <a:gd name="T34" fmla="*/ 22 w 48"/>
                              <a:gd name="T35" fmla="*/ 16 h 56"/>
                              <a:gd name="T36" fmla="*/ 12 w 48"/>
                              <a:gd name="T37" fmla="*/ 6 h 56"/>
                              <a:gd name="T38" fmla="*/ 12 w 48"/>
                              <a:gd name="T39" fmla="*/ 18 h 56"/>
                              <a:gd name="T40" fmla="*/ 0 w 48"/>
                              <a:gd name="T41" fmla="*/ 26 h 56"/>
                              <a:gd name="T42" fmla="*/ 0 w 48"/>
                              <a:gd name="T43"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56">
                                <a:moveTo>
                                  <a:pt x="0" y="26"/>
                                </a:moveTo>
                                <a:lnTo>
                                  <a:pt x="14" y="32"/>
                                </a:lnTo>
                                <a:lnTo>
                                  <a:pt x="14" y="34"/>
                                </a:lnTo>
                                <a:lnTo>
                                  <a:pt x="12" y="42"/>
                                </a:lnTo>
                                <a:lnTo>
                                  <a:pt x="10" y="46"/>
                                </a:lnTo>
                                <a:lnTo>
                                  <a:pt x="8" y="48"/>
                                </a:lnTo>
                                <a:lnTo>
                                  <a:pt x="12" y="46"/>
                                </a:lnTo>
                                <a:lnTo>
                                  <a:pt x="18" y="46"/>
                                </a:lnTo>
                                <a:lnTo>
                                  <a:pt x="22" y="44"/>
                                </a:lnTo>
                                <a:lnTo>
                                  <a:pt x="26" y="44"/>
                                </a:lnTo>
                                <a:lnTo>
                                  <a:pt x="36" y="56"/>
                                </a:lnTo>
                                <a:lnTo>
                                  <a:pt x="38" y="38"/>
                                </a:lnTo>
                                <a:lnTo>
                                  <a:pt x="48" y="40"/>
                                </a:lnTo>
                                <a:lnTo>
                                  <a:pt x="40" y="24"/>
                                </a:lnTo>
                                <a:lnTo>
                                  <a:pt x="48" y="12"/>
                                </a:lnTo>
                                <a:lnTo>
                                  <a:pt x="30" y="12"/>
                                </a:lnTo>
                                <a:lnTo>
                                  <a:pt x="24" y="0"/>
                                </a:lnTo>
                                <a:lnTo>
                                  <a:pt x="22" y="16"/>
                                </a:lnTo>
                                <a:lnTo>
                                  <a:pt x="12" y="6"/>
                                </a:lnTo>
                                <a:lnTo>
                                  <a:pt x="12" y="18"/>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7" name="Freeform 1307"/>
                        <wps:cNvSpPr>
                          <a:spLocks/>
                        </wps:cNvSpPr>
                        <wps:spPr bwMode="auto">
                          <a:xfrm>
                            <a:off x="199730" y="379313"/>
                            <a:ext cx="40282" cy="33568"/>
                          </a:xfrm>
                          <a:custGeom>
                            <a:avLst/>
                            <a:gdLst>
                              <a:gd name="T0" fmla="*/ 0 w 24"/>
                              <a:gd name="T1" fmla="*/ 2 h 20"/>
                              <a:gd name="T2" fmla="*/ 8 w 24"/>
                              <a:gd name="T3" fmla="*/ 6 h 20"/>
                              <a:gd name="T4" fmla="*/ 4 w 24"/>
                              <a:gd name="T5" fmla="*/ 16 h 20"/>
                              <a:gd name="T6" fmla="*/ 14 w 24"/>
                              <a:gd name="T7" fmla="*/ 14 h 20"/>
                              <a:gd name="T8" fmla="*/ 16 w 24"/>
                              <a:gd name="T9" fmla="*/ 20 h 20"/>
                              <a:gd name="T10" fmla="*/ 18 w 24"/>
                              <a:gd name="T11" fmla="*/ 10 h 20"/>
                              <a:gd name="T12" fmla="*/ 24 w 24"/>
                              <a:gd name="T13" fmla="*/ 10 h 20"/>
                              <a:gd name="T14" fmla="*/ 18 w 24"/>
                              <a:gd name="T15" fmla="*/ 0 h 20"/>
                              <a:gd name="T16" fmla="*/ 12 w 24"/>
                              <a:gd name="T17" fmla="*/ 0 h 20"/>
                              <a:gd name="T18" fmla="*/ 0 w 24"/>
                              <a:gd name="T19" fmla="*/ 2 h 20"/>
                              <a:gd name="T20" fmla="*/ 0 w 24"/>
                              <a:gd name="T2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0">
                                <a:moveTo>
                                  <a:pt x="0" y="2"/>
                                </a:moveTo>
                                <a:lnTo>
                                  <a:pt x="8" y="6"/>
                                </a:lnTo>
                                <a:lnTo>
                                  <a:pt x="4" y="16"/>
                                </a:lnTo>
                                <a:lnTo>
                                  <a:pt x="14" y="14"/>
                                </a:lnTo>
                                <a:lnTo>
                                  <a:pt x="16" y="20"/>
                                </a:lnTo>
                                <a:lnTo>
                                  <a:pt x="18" y="10"/>
                                </a:lnTo>
                                <a:lnTo>
                                  <a:pt x="24" y="10"/>
                                </a:lnTo>
                                <a:lnTo>
                                  <a:pt x="18" y="0"/>
                                </a:lnTo>
                                <a:lnTo>
                                  <a:pt x="12"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8" name="Freeform 1308"/>
                        <wps:cNvSpPr>
                          <a:spLocks/>
                        </wps:cNvSpPr>
                        <wps:spPr bwMode="auto">
                          <a:xfrm>
                            <a:off x="2767682" y="124200"/>
                            <a:ext cx="374283" cy="451483"/>
                          </a:xfrm>
                          <a:custGeom>
                            <a:avLst/>
                            <a:gdLst>
                              <a:gd name="T0" fmla="*/ 93 w 223"/>
                              <a:gd name="T1" fmla="*/ 176 h 269"/>
                              <a:gd name="T2" fmla="*/ 69 w 223"/>
                              <a:gd name="T3" fmla="*/ 227 h 269"/>
                              <a:gd name="T4" fmla="*/ 97 w 223"/>
                              <a:gd name="T5" fmla="*/ 269 h 269"/>
                              <a:gd name="T6" fmla="*/ 109 w 223"/>
                              <a:gd name="T7" fmla="*/ 267 h 269"/>
                              <a:gd name="T8" fmla="*/ 109 w 223"/>
                              <a:gd name="T9" fmla="*/ 241 h 269"/>
                              <a:gd name="T10" fmla="*/ 127 w 223"/>
                              <a:gd name="T11" fmla="*/ 229 h 269"/>
                              <a:gd name="T12" fmla="*/ 115 w 223"/>
                              <a:gd name="T13" fmla="*/ 172 h 269"/>
                              <a:gd name="T14" fmla="*/ 157 w 223"/>
                              <a:gd name="T15" fmla="*/ 176 h 269"/>
                              <a:gd name="T16" fmla="*/ 167 w 223"/>
                              <a:gd name="T17" fmla="*/ 207 h 269"/>
                              <a:gd name="T18" fmla="*/ 173 w 223"/>
                              <a:gd name="T19" fmla="*/ 205 h 269"/>
                              <a:gd name="T20" fmla="*/ 175 w 223"/>
                              <a:gd name="T21" fmla="*/ 188 h 269"/>
                              <a:gd name="T22" fmla="*/ 185 w 223"/>
                              <a:gd name="T23" fmla="*/ 196 h 269"/>
                              <a:gd name="T24" fmla="*/ 201 w 223"/>
                              <a:gd name="T25" fmla="*/ 203 h 269"/>
                              <a:gd name="T26" fmla="*/ 219 w 223"/>
                              <a:gd name="T27" fmla="*/ 205 h 269"/>
                              <a:gd name="T28" fmla="*/ 201 w 223"/>
                              <a:gd name="T29" fmla="*/ 164 h 269"/>
                              <a:gd name="T30" fmla="*/ 147 w 223"/>
                              <a:gd name="T31" fmla="*/ 148 h 269"/>
                              <a:gd name="T32" fmla="*/ 175 w 223"/>
                              <a:gd name="T33" fmla="*/ 110 h 269"/>
                              <a:gd name="T34" fmla="*/ 203 w 223"/>
                              <a:gd name="T35" fmla="*/ 120 h 269"/>
                              <a:gd name="T36" fmla="*/ 209 w 223"/>
                              <a:gd name="T37" fmla="*/ 114 h 269"/>
                              <a:gd name="T38" fmla="*/ 199 w 223"/>
                              <a:gd name="T39" fmla="*/ 108 h 269"/>
                              <a:gd name="T40" fmla="*/ 191 w 223"/>
                              <a:gd name="T41" fmla="*/ 102 h 269"/>
                              <a:gd name="T42" fmla="*/ 223 w 223"/>
                              <a:gd name="T43" fmla="*/ 78 h 269"/>
                              <a:gd name="T44" fmla="*/ 183 w 223"/>
                              <a:gd name="T45" fmla="*/ 82 h 269"/>
                              <a:gd name="T46" fmla="*/ 167 w 223"/>
                              <a:gd name="T47" fmla="*/ 92 h 269"/>
                              <a:gd name="T48" fmla="*/ 141 w 223"/>
                              <a:gd name="T49" fmla="*/ 88 h 269"/>
                              <a:gd name="T50" fmla="*/ 133 w 223"/>
                              <a:gd name="T51" fmla="*/ 82 h 269"/>
                              <a:gd name="T52" fmla="*/ 119 w 223"/>
                              <a:gd name="T53" fmla="*/ 88 h 269"/>
                              <a:gd name="T54" fmla="*/ 143 w 223"/>
                              <a:gd name="T55" fmla="*/ 30 h 269"/>
                              <a:gd name="T56" fmla="*/ 125 w 223"/>
                              <a:gd name="T57" fmla="*/ 4 h 269"/>
                              <a:gd name="T58" fmla="*/ 105 w 223"/>
                              <a:gd name="T59" fmla="*/ 24 h 269"/>
                              <a:gd name="T60" fmla="*/ 103 w 223"/>
                              <a:gd name="T61" fmla="*/ 44 h 269"/>
                              <a:gd name="T62" fmla="*/ 93 w 223"/>
                              <a:gd name="T63" fmla="*/ 36 h 269"/>
                              <a:gd name="T64" fmla="*/ 85 w 223"/>
                              <a:gd name="T65" fmla="*/ 32 h 269"/>
                              <a:gd name="T66" fmla="*/ 83 w 223"/>
                              <a:gd name="T67" fmla="*/ 46 h 269"/>
                              <a:gd name="T68" fmla="*/ 97 w 223"/>
                              <a:gd name="T69" fmla="*/ 82 h 269"/>
                              <a:gd name="T70" fmla="*/ 59 w 223"/>
                              <a:gd name="T71" fmla="*/ 82 h 269"/>
                              <a:gd name="T72" fmla="*/ 39 w 223"/>
                              <a:gd name="T73" fmla="*/ 72 h 269"/>
                              <a:gd name="T74" fmla="*/ 2 w 223"/>
                              <a:gd name="T75" fmla="*/ 68 h 269"/>
                              <a:gd name="T76" fmla="*/ 28 w 223"/>
                              <a:gd name="T77" fmla="*/ 110 h 269"/>
                              <a:gd name="T78" fmla="*/ 51 w 223"/>
                              <a:gd name="T79" fmla="*/ 118 h 269"/>
                              <a:gd name="T80" fmla="*/ 20 w 223"/>
                              <a:gd name="T81" fmla="*/ 142 h 269"/>
                              <a:gd name="T82" fmla="*/ 8 w 223"/>
                              <a:gd name="T83" fmla="*/ 172 h 269"/>
                              <a:gd name="T84" fmla="*/ 35 w 223"/>
                              <a:gd name="T85" fmla="*/ 178 h 269"/>
                              <a:gd name="T86" fmla="*/ 35 w 223"/>
                              <a:gd name="T87" fmla="*/ 198 h 269"/>
                              <a:gd name="T88" fmla="*/ 41 w 223"/>
                              <a:gd name="T89" fmla="*/ 196 h 269"/>
                              <a:gd name="T90" fmla="*/ 51 w 223"/>
                              <a:gd name="T91" fmla="*/ 17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269">
                                <a:moveTo>
                                  <a:pt x="75" y="160"/>
                                </a:moveTo>
                                <a:lnTo>
                                  <a:pt x="81" y="178"/>
                                </a:lnTo>
                                <a:lnTo>
                                  <a:pt x="93" y="176"/>
                                </a:lnTo>
                                <a:lnTo>
                                  <a:pt x="91" y="200"/>
                                </a:lnTo>
                                <a:lnTo>
                                  <a:pt x="71" y="211"/>
                                </a:lnTo>
                                <a:lnTo>
                                  <a:pt x="69" y="227"/>
                                </a:lnTo>
                                <a:lnTo>
                                  <a:pt x="89" y="219"/>
                                </a:lnTo>
                                <a:lnTo>
                                  <a:pt x="89" y="255"/>
                                </a:lnTo>
                                <a:lnTo>
                                  <a:pt x="97" y="269"/>
                                </a:lnTo>
                                <a:lnTo>
                                  <a:pt x="99" y="269"/>
                                </a:lnTo>
                                <a:lnTo>
                                  <a:pt x="105" y="267"/>
                                </a:lnTo>
                                <a:lnTo>
                                  <a:pt x="109" y="267"/>
                                </a:lnTo>
                                <a:lnTo>
                                  <a:pt x="111" y="265"/>
                                </a:lnTo>
                                <a:lnTo>
                                  <a:pt x="109" y="257"/>
                                </a:lnTo>
                                <a:lnTo>
                                  <a:pt x="109" y="241"/>
                                </a:lnTo>
                                <a:lnTo>
                                  <a:pt x="111" y="227"/>
                                </a:lnTo>
                                <a:lnTo>
                                  <a:pt x="111" y="219"/>
                                </a:lnTo>
                                <a:lnTo>
                                  <a:pt x="127" y="229"/>
                                </a:lnTo>
                                <a:lnTo>
                                  <a:pt x="133" y="215"/>
                                </a:lnTo>
                                <a:lnTo>
                                  <a:pt x="113" y="203"/>
                                </a:lnTo>
                                <a:lnTo>
                                  <a:pt x="115" y="172"/>
                                </a:lnTo>
                                <a:lnTo>
                                  <a:pt x="125" y="178"/>
                                </a:lnTo>
                                <a:lnTo>
                                  <a:pt x="135" y="162"/>
                                </a:lnTo>
                                <a:lnTo>
                                  <a:pt x="157" y="176"/>
                                </a:lnTo>
                                <a:lnTo>
                                  <a:pt x="159" y="200"/>
                                </a:lnTo>
                                <a:lnTo>
                                  <a:pt x="161" y="202"/>
                                </a:lnTo>
                                <a:lnTo>
                                  <a:pt x="167" y="207"/>
                                </a:lnTo>
                                <a:lnTo>
                                  <a:pt x="171" y="211"/>
                                </a:lnTo>
                                <a:lnTo>
                                  <a:pt x="173" y="211"/>
                                </a:lnTo>
                                <a:lnTo>
                                  <a:pt x="173" y="205"/>
                                </a:lnTo>
                                <a:lnTo>
                                  <a:pt x="173" y="198"/>
                                </a:lnTo>
                                <a:lnTo>
                                  <a:pt x="173" y="190"/>
                                </a:lnTo>
                                <a:lnTo>
                                  <a:pt x="175" y="188"/>
                                </a:lnTo>
                                <a:lnTo>
                                  <a:pt x="177" y="190"/>
                                </a:lnTo>
                                <a:lnTo>
                                  <a:pt x="179" y="192"/>
                                </a:lnTo>
                                <a:lnTo>
                                  <a:pt x="185" y="196"/>
                                </a:lnTo>
                                <a:lnTo>
                                  <a:pt x="191" y="198"/>
                                </a:lnTo>
                                <a:lnTo>
                                  <a:pt x="197" y="202"/>
                                </a:lnTo>
                                <a:lnTo>
                                  <a:pt x="201" y="203"/>
                                </a:lnTo>
                                <a:lnTo>
                                  <a:pt x="205" y="205"/>
                                </a:lnTo>
                                <a:lnTo>
                                  <a:pt x="207" y="205"/>
                                </a:lnTo>
                                <a:lnTo>
                                  <a:pt x="219" y="205"/>
                                </a:lnTo>
                                <a:lnTo>
                                  <a:pt x="215" y="194"/>
                                </a:lnTo>
                                <a:lnTo>
                                  <a:pt x="187" y="172"/>
                                </a:lnTo>
                                <a:lnTo>
                                  <a:pt x="201" y="164"/>
                                </a:lnTo>
                                <a:lnTo>
                                  <a:pt x="189" y="152"/>
                                </a:lnTo>
                                <a:lnTo>
                                  <a:pt x="167" y="160"/>
                                </a:lnTo>
                                <a:lnTo>
                                  <a:pt x="147" y="148"/>
                                </a:lnTo>
                                <a:lnTo>
                                  <a:pt x="157" y="132"/>
                                </a:lnTo>
                                <a:lnTo>
                                  <a:pt x="151" y="122"/>
                                </a:lnTo>
                                <a:lnTo>
                                  <a:pt x="175" y="110"/>
                                </a:lnTo>
                                <a:lnTo>
                                  <a:pt x="195" y="124"/>
                                </a:lnTo>
                                <a:lnTo>
                                  <a:pt x="197" y="122"/>
                                </a:lnTo>
                                <a:lnTo>
                                  <a:pt x="203" y="120"/>
                                </a:lnTo>
                                <a:lnTo>
                                  <a:pt x="209" y="116"/>
                                </a:lnTo>
                                <a:lnTo>
                                  <a:pt x="209" y="114"/>
                                </a:lnTo>
                                <a:lnTo>
                                  <a:pt x="209" y="114"/>
                                </a:lnTo>
                                <a:lnTo>
                                  <a:pt x="205" y="112"/>
                                </a:lnTo>
                                <a:lnTo>
                                  <a:pt x="203" y="110"/>
                                </a:lnTo>
                                <a:lnTo>
                                  <a:pt x="199" y="108"/>
                                </a:lnTo>
                                <a:lnTo>
                                  <a:pt x="195" y="106"/>
                                </a:lnTo>
                                <a:lnTo>
                                  <a:pt x="193" y="104"/>
                                </a:lnTo>
                                <a:lnTo>
                                  <a:pt x="191" y="102"/>
                                </a:lnTo>
                                <a:lnTo>
                                  <a:pt x="191" y="102"/>
                                </a:lnTo>
                                <a:lnTo>
                                  <a:pt x="211" y="90"/>
                                </a:lnTo>
                                <a:lnTo>
                                  <a:pt x="223" y="78"/>
                                </a:lnTo>
                                <a:lnTo>
                                  <a:pt x="213" y="70"/>
                                </a:lnTo>
                                <a:lnTo>
                                  <a:pt x="203" y="74"/>
                                </a:lnTo>
                                <a:lnTo>
                                  <a:pt x="183" y="82"/>
                                </a:lnTo>
                                <a:lnTo>
                                  <a:pt x="185" y="64"/>
                                </a:lnTo>
                                <a:lnTo>
                                  <a:pt x="169" y="70"/>
                                </a:lnTo>
                                <a:lnTo>
                                  <a:pt x="167" y="92"/>
                                </a:lnTo>
                                <a:lnTo>
                                  <a:pt x="147" y="98"/>
                                </a:lnTo>
                                <a:lnTo>
                                  <a:pt x="145" y="96"/>
                                </a:lnTo>
                                <a:lnTo>
                                  <a:pt x="141" y="88"/>
                                </a:lnTo>
                                <a:lnTo>
                                  <a:pt x="139" y="84"/>
                                </a:lnTo>
                                <a:lnTo>
                                  <a:pt x="137" y="82"/>
                                </a:lnTo>
                                <a:lnTo>
                                  <a:pt x="133" y="82"/>
                                </a:lnTo>
                                <a:lnTo>
                                  <a:pt x="127" y="84"/>
                                </a:lnTo>
                                <a:lnTo>
                                  <a:pt x="121" y="86"/>
                                </a:lnTo>
                                <a:lnTo>
                                  <a:pt x="119" y="88"/>
                                </a:lnTo>
                                <a:lnTo>
                                  <a:pt x="123" y="62"/>
                                </a:lnTo>
                                <a:lnTo>
                                  <a:pt x="145" y="48"/>
                                </a:lnTo>
                                <a:lnTo>
                                  <a:pt x="143" y="30"/>
                                </a:lnTo>
                                <a:lnTo>
                                  <a:pt x="123" y="44"/>
                                </a:lnTo>
                                <a:lnTo>
                                  <a:pt x="123" y="26"/>
                                </a:lnTo>
                                <a:lnTo>
                                  <a:pt x="125" y="4"/>
                                </a:lnTo>
                                <a:lnTo>
                                  <a:pt x="117" y="0"/>
                                </a:lnTo>
                                <a:lnTo>
                                  <a:pt x="107" y="12"/>
                                </a:lnTo>
                                <a:lnTo>
                                  <a:pt x="105" y="24"/>
                                </a:lnTo>
                                <a:lnTo>
                                  <a:pt x="105" y="46"/>
                                </a:lnTo>
                                <a:lnTo>
                                  <a:pt x="105" y="46"/>
                                </a:lnTo>
                                <a:lnTo>
                                  <a:pt x="103" y="44"/>
                                </a:lnTo>
                                <a:lnTo>
                                  <a:pt x="99" y="42"/>
                                </a:lnTo>
                                <a:lnTo>
                                  <a:pt x="95" y="38"/>
                                </a:lnTo>
                                <a:lnTo>
                                  <a:pt x="93" y="36"/>
                                </a:lnTo>
                                <a:lnTo>
                                  <a:pt x="89" y="32"/>
                                </a:lnTo>
                                <a:lnTo>
                                  <a:pt x="87" y="32"/>
                                </a:lnTo>
                                <a:lnTo>
                                  <a:pt x="85" y="32"/>
                                </a:lnTo>
                                <a:lnTo>
                                  <a:pt x="85" y="34"/>
                                </a:lnTo>
                                <a:lnTo>
                                  <a:pt x="85" y="40"/>
                                </a:lnTo>
                                <a:lnTo>
                                  <a:pt x="83" y="46"/>
                                </a:lnTo>
                                <a:lnTo>
                                  <a:pt x="83" y="48"/>
                                </a:lnTo>
                                <a:lnTo>
                                  <a:pt x="101" y="60"/>
                                </a:lnTo>
                                <a:lnTo>
                                  <a:pt x="97" y="82"/>
                                </a:lnTo>
                                <a:lnTo>
                                  <a:pt x="89" y="78"/>
                                </a:lnTo>
                                <a:lnTo>
                                  <a:pt x="79" y="98"/>
                                </a:lnTo>
                                <a:lnTo>
                                  <a:pt x="59" y="82"/>
                                </a:lnTo>
                                <a:lnTo>
                                  <a:pt x="57" y="60"/>
                                </a:lnTo>
                                <a:lnTo>
                                  <a:pt x="41" y="48"/>
                                </a:lnTo>
                                <a:lnTo>
                                  <a:pt x="39" y="72"/>
                                </a:lnTo>
                                <a:lnTo>
                                  <a:pt x="14" y="54"/>
                                </a:lnTo>
                                <a:lnTo>
                                  <a:pt x="0" y="56"/>
                                </a:lnTo>
                                <a:lnTo>
                                  <a:pt x="2" y="68"/>
                                </a:lnTo>
                                <a:lnTo>
                                  <a:pt x="30" y="88"/>
                                </a:lnTo>
                                <a:lnTo>
                                  <a:pt x="12" y="98"/>
                                </a:lnTo>
                                <a:lnTo>
                                  <a:pt x="28" y="110"/>
                                </a:lnTo>
                                <a:lnTo>
                                  <a:pt x="47" y="98"/>
                                </a:lnTo>
                                <a:lnTo>
                                  <a:pt x="61" y="112"/>
                                </a:lnTo>
                                <a:lnTo>
                                  <a:pt x="51" y="118"/>
                                </a:lnTo>
                                <a:lnTo>
                                  <a:pt x="65" y="138"/>
                                </a:lnTo>
                                <a:lnTo>
                                  <a:pt x="39" y="152"/>
                                </a:lnTo>
                                <a:lnTo>
                                  <a:pt x="20" y="142"/>
                                </a:lnTo>
                                <a:lnTo>
                                  <a:pt x="6" y="150"/>
                                </a:lnTo>
                                <a:lnTo>
                                  <a:pt x="28" y="162"/>
                                </a:lnTo>
                                <a:lnTo>
                                  <a:pt x="8" y="172"/>
                                </a:lnTo>
                                <a:lnTo>
                                  <a:pt x="0" y="186"/>
                                </a:lnTo>
                                <a:lnTo>
                                  <a:pt x="18" y="188"/>
                                </a:lnTo>
                                <a:lnTo>
                                  <a:pt x="35" y="178"/>
                                </a:lnTo>
                                <a:lnTo>
                                  <a:pt x="35" y="182"/>
                                </a:lnTo>
                                <a:lnTo>
                                  <a:pt x="35" y="190"/>
                                </a:lnTo>
                                <a:lnTo>
                                  <a:pt x="35" y="198"/>
                                </a:lnTo>
                                <a:lnTo>
                                  <a:pt x="35" y="200"/>
                                </a:lnTo>
                                <a:lnTo>
                                  <a:pt x="35" y="198"/>
                                </a:lnTo>
                                <a:lnTo>
                                  <a:pt x="41" y="196"/>
                                </a:lnTo>
                                <a:lnTo>
                                  <a:pt x="45" y="194"/>
                                </a:lnTo>
                                <a:lnTo>
                                  <a:pt x="49" y="192"/>
                                </a:lnTo>
                                <a:lnTo>
                                  <a:pt x="51" y="170"/>
                                </a:lnTo>
                                <a:lnTo>
                                  <a:pt x="75" y="160"/>
                                </a:lnTo>
                                <a:lnTo>
                                  <a:pt x="75" y="160"/>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9" name="Freeform 1309"/>
                        <wps:cNvSpPr>
                          <a:spLocks/>
                        </wps:cNvSpPr>
                        <wps:spPr bwMode="auto">
                          <a:xfrm>
                            <a:off x="2787823" y="144341"/>
                            <a:ext cx="337358" cy="404489"/>
                          </a:xfrm>
                          <a:custGeom>
                            <a:avLst/>
                            <a:gdLst>
                              <a:gd name="T0" fmla="*/ 16 w 201"/>
                              <a:gd name="T1" fmla="*/ 164 h 241"/>
                              <a:gd name="T2" fmla="*/ 31 w 201"/>
                              <a:gd name="T3" fmla="*/ 156 h 241"/>
                              <a:gd name="T4" fmla="*/ 33 w 201"/>
                              <a:gd name="T5" fmla="*/ 172 h 241"/>
                              <a:gd name="T6" fmla="*/ 65 w 201"/>
                              <a:gd name="T7" fmla="*/ 140 h 241"/>
                              <a:gd name="T8" fmla="*/ 83 w 201"/>
                              <a:gd name="T9" fmla="*/ 154 h 241"/>
                              <a:gd name="T10" fmla="*/ 83 w 201"/>
                              <a:gd name="T11" fmla="*/ 191 h 241"/>
                              <a:gd name="T12" fmla="*/ 63 w 201"/>
                              <a:gd name="T13" fmla="*/ 207 h 241"/>
                              <a:gd name="T14" fmla="*/ 83 w 201"/>
                              <a:gd name="T15" fmla="*/ 229 h 241"/>
                              <a:gd name="T16" fmla="*/ 91 w 201"/>
                              <a:gd name="T17" fmla="*/ 235 h 241"/>
                              <a:gd name="T18" fmla="*/ 109 w 201"/>
                              <a:gd name="T19" fmla="*/ 207 h 241"/>
                              <a:gd name="T20" fmla="*/ 95 w 201"/>
                              <a:gd name="T21" fmla="*/ 191 h 241"/>
                              <a:gd name="T22" fmla="*/ 109 w 201"/>
                              <a:gd name="T23" fmla="*/ 154 h 241"/>
                              <a:gd name="T24" fmla="*/ 151 w 201"/>
                              <a:gd name="T25" fmla="*/ 162 h 241"/>
                              <a:gd name="T26" fmla="*/ 157 w 201"/>
                              <a:gd name="T27" fmla="*/ 188 h 241"/>
                              <a:gd name="T28" fmla="*/ 185 w 201"/>
                              <a:gd name="T29" fmla="*/ 184 h 241"/>
                              <a:gd name="T30" fmla="*/ 187 w 201"/>
                              <a:gd name="T31" fmla="*/ 174 h 241"/>
                              <a:gd name="T32" fmla="*/ 179 w 201"/>
                              <a:gd name="T33" fmla="*/ 152 h 241"/>
                              <a:gd name="T34" fmla="*/ 153 w 201"/>
                              <a:gd name="T35" fmla="*/ 154 h 241"/>
                              <a:gd name="T36" fmla="*/ 131 w 201"/>
                              <a:gd name="T37" fmla="*/ 122 h 241"/>
                              <a:gd name="T38" fmla="*/ 163 w 201"/>
                              <a:gd name="T39" fmla="*/ 94 h 241"/>
                              <a:gd name="T40" fmla="*/ 191 w 201"/>
                              <a:gd name="T41" fmla="*/ 102 h 241"/>
                              <a:gd name="T42" fmla="*/ 181 w 201"/>
                              <a:gd name="T43" fmla="*/ 82 h 241"/>
                              <a:gd name="T44" fmla="*/ 191 w 201"/>
                              <a:gd name="T45" fmla="*/ 68 h 241"/>
                              <a:gd name="T46" fmla="*/ 167 w 201"/>
                              <a:gd name="T47" fmla="*/ 62 h 241"/>
                              <a:gd name="T48" fmla="*/ 157 w 201"/>
                              <a:gd name="T49" fmla="*/ 82 h 241"/>
                              <a:gd name="T50" fmla="*/ 121 w 201"/>
                              <a:gd name="T51" fmla="*/ 80 h 241"/>
                              <a:gd name="T52" fmla="*/ 105 w 201"/>
                              <a:gd name="T53" fmla="*/ 50 h 241"/>
                              <a:gd name="T54" fmla="*/ 125 w 201"/>
                              <a:gd name="T55" fmla="*/ 28 h 241"/>
                              <a:gd name="T56" fmla="*/ 107 w 201"/>
                              <a:gd name="T57" fmla="*/ 14 h 241"/>
                              <a:gd name="T58" fmla="*/ 99 w 201"/>
                              <a:gd name="T59" fmla="*/ 14 h 241"/>
                              <a:gd name="T60" fmla="*/ 79 w 201"/>
                              <a:gd name="T61" fmla="*/ 30 h 241"/>
                              <a:gd name="T62" fmla="*/ 95 w 201"/>
                              <a:gd name="T63" fmla="*/ 46 h 241"/>
                              <a:gd name="T64" fmla="*/ 81 w 201"/>
                              <a:gd name="T65" fmla="*/ 78 h 241"/>
                              <a:gd name="T66" fmla="*/ 49 w 201"/>
                              <a:gd name="T67" fmla="*/ 82 h 241"/>
                              <a:gd name="T68" fmla="*/ 41 w 201"/>
                              <a:gd name="T69" fmla="*/ 52 h 241"/>
                              <a:gd name="T70" fmla="*/ 27 w 201"/>
                              <a:gd name="T71" fmla="*/ 66 h 241"/>
                              <a:gd name="T72" fmla="*/ 0 w 201"/>
                              <a:gd name="T73" fmla="*/ 52 h 241"/>
                              <a:gd name="T74" fmla="*/ 23 w 201"/>
                              <a:gd name="T75" fmla="*/ 76 h 241"/>
                              <a:gd name="T76" fmla="*/ 18 w 201"/>
                              <a:gd name="T77" fmla="*/ 90 h 241"/>
                              <a:gd name="T78" fmla="*/ 57 w 201"/>
                              <a:gd name="T79" fmla="*/ 102 h 241"/>
                              <a:gd name="T80" fmla="*/ 61 w 201"/>
                              <a:gd name="T81" fmla="*/ 128 h 241"/>
                              <a:gd name="T82" fmla="*/ 18 w 201"/>
                              <a:gd name="T83" fmla="*/ 140 h 241"/>
                              <a:gd name="T84" fmla="*/ 23 w 201"/>
                              <a:gd name="T85" fmla="*/ 150 h 241"/>
                              <a:gd name="T86" fmla="*/ 0 w 201"/>
                              <a:gd name="T87" fmla="*/ 16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241">
                                <a:moveTo>
                                  <a:pt x="0" y="166"/>
                                </a:moveTo>
                                <a:lnTo>
                                  <a:pt x="16" y="164"/>
                                </a:lnTo>
                                <a:lnTo>
                                  <a:pt x="27" y="158"/>
                                </a:lnTo>
                                <a:lnTo>
                                  <a:pt x="31" y="156"/>
                                </a:lnTo>
                                <a:lnTo>
                                  <a:pt x="27" y="174"/>
                                </a:lnTo>
                                <a:lnTo>
                                  <a:pt x="33" y="172"/>
                                </a:lnTo>
                                <a:lnTo>
                                  <a:pt x="33" y="154"/>
                                </a:lnTo>
                                <a:lnTo>
                                  <a:pt x="65" y="140"/>
                                </a:lnTo>
                                <a:lnTo>
                                  <a:pt x="73" y="154"/>
                                </a:lnTo>
                                <a:lnTo>
                                  <a:pt x="83" y="154"/>
                                </a:lnTo>
                                <a:lnTo>
                                  <a:pt x="89" y="152"/>
                                </a:lnTo>
                                <a:lnTo>
                                  <a:pt x="83" y="191"/>
                                </a:lnTo>
                                <a:lnTo>
                                  <a:pt x="63" y="201"/>
                                </a:lnTo>
                                <a:lnTo>
                                  <a:pt x="63" y="207"/>
                                </a:lnTo>
                                <a:lnTo>
                                  <a:pt x="81" y="201"/>
                                </a:lnTo>
                                <a:lnTo>
                                  <a:pt x="83" y="229"/>
                                </a:lnTo>
                                <a:lnTo>
                                  <a:pt x="85" y="241"/>
                                </a:lnTo>
                                <a:lnTo>
                                  <a:pt x="91" y="235"/>
                                </a:lnTo>
                                <a:lnTo>
                                  <a:pt x="95" y="199"/>
                                </a:lnTo>
                                <a:lnTo>
                                  <a:pt x="109" y="207"/>
                                </a:lnTo>
                                <a:lnTo>
                                  <a:pt x="111" y="201"/>
                                </a:lnTo>
                                <a:lnTo>
                                  <a:pt x="95" y="191"/>
                                </a:lnTo>
                                <a:lnTo>
                                  <a:pt x="97" y="152"/>
                                </a:lnTo>
                                <a:lnTo>
                                  <a:pt x="109" y="154"/>
                                </a:lnTo>
                                <a:lnTo>
                                  <a:pt x="117" y="142"/>
                                </a:lnTo>
                                <a:lnTo>
                                  <a:pt x="151" y="162"/>
                                </a:lnTo>
                                <a:lnTo>
                                  <a:pt x="149" y="180"/>
                                </a:lnTo>
                                <a:lnTo>
                                  <a:pt x="157" y="188"/>
                                </a:lnTo>
                                <a:lnTo>
                                  <a:pt x="157" y="164"/>
                                </a:lnTo>
                                <a:lnTo>
                                  <a:pt x="185" y="184"/>
                                </a:lnTo>
                                <a:lnTo>
                                  <a:pt x="199" y="188"/>
                                </a:lnTo>
                                <a:lnTo>
                                  <a:pt x="187" y="174"/>
                                </a:lnTo>
                                <a:lnTo>
                                  <a:pt x="159" y="160"/>
                                </a:lnTo>
                                <a:lnTo>
                                  <a:pt x="179" y="152"/>
                                </a:lnTo>
                                <a:lnTo>
                                  <a:pt x="171" y="148"/>
                                </a:lnTo>
                                <a:lnTo>
                                  <a:pt x="153" y="154"/>
                                </a:lnTo>
                                <a:lnTo>
                                  <a:pt x="123" y="136"/>
                                </a:lnTo>
                                <a:lnTo>
                                  <a:pt x="131" y="122"/>
                                </a:lnTo>
                                <a:lnTo>
                                  <a:pt x="125" y="110"/>
                                </a:lnTo>
                                <a:lnTo>
                                  <a:pt x="163" y="94"/>
                                </a:lnTo>
                                <a:lnTo>
                                  <a:pt x="179" y="104"/>
                                </a:lnTo>
                                <a:lnTo>
                                  <a:pt x="191" y="102"/>
                                </a:lnTo>
                                <a:lnTo>
                                  <a:pt x="165" y="88"/>
                                </a:lnTo>
                                <a:lnTo>
                                  <a:pt x="181" y="82"/>
                                </a:lnTo>
                                <a:lnTo>
                                  <a:pt x="201" y="68"/>
                                </a:lnTo>
                                <a:lnTo>
                                  <a:pt x="191" y="68"/>
                                </a:lnTo>
                                <a:lnTo>
                                  <a:pt x="167" y="80"/>
                                </a:lnTo>
                                <a:lnTo>
                                  <a:pt x="167" y="62"/>
                                </a:lnTo>
                                <a:lnTo>
                                  <a:pt x="161" y="64"/>
                                </a:lnTo>
                                <a:lnTo>
                                  <a:pt x="157" y="82"/>
                                </a:lnTo>
                                <a:lnTo>
                                  <a:pt x="129" y="94"/>
                                </a:lnTo>
                                <a:lnTo>
                                  <a:pt x="121" y="80"/>
                                </a:lnTo>
                                <a:lnTo>
                                  <a:pt x="103" y="86"/>
                                </a:lnTo>
                                <a:lnTo>
                                  <a:pt x="105" y="50"/>
                                </a:lnTo>
                                <a:lnTo>
                                  <a:pt x="123" y="36"/>
                                </a:lnTo>
                                <a:lnTo>
                                  <a:pt x="125" y="28"/>
                                </a:lnTo>
                                <a:lnTo>
                                  <a:pt x="107" y="38"/>
                                </a:lnTo>
                                <a:lnTo>
                                  <a:pt x="107" y="14"/>
                                </a:lnTo>
                                <a:lnTo>
                                  <a:pt x="103" y="0"/>
                                </a:lnTo>
                                <a:lnTo>
                                  <a:pt x="99" y="14"/>
                                </a:lnTo>
                                <a:lnTo>
                                  <a:pt x="95" y="40"/>
                                </a:lnTo>
                                <a:lnTo>
                                  <a:pt x="79" y="30"/>
                                </a:lnTo>
                                <a:lnTo>
                                  <a:pt x="79" y="36"/>
                                </a:lnTo>
                                <a:lnTo>
                                  <a:pt x="95" y="46"/>
                                </a:lnTo>
                                <a:lnTo>
                                  <a:pt x="91" y="78"/>
                                </a:lnTo>
                                <a:lnTo>
                                  <a:pt x="81" y="78"/>
                                </a:lnTo>
                                <a:lnTo>
                                  <a:pt x="69" y="90"/>
                                </a:lnTo>
                                <a:lnTo>
                                  <a:pt x="49" y="82"/>
                                </a:lnTo>
                                <a:lnTo>
                                  <a:pt x="39" y="74"/>
                                </a:lnTo>
                                <a:lnTo>
                                  <a:pt x="41" y="52"/>
                                </a:lnTo>
                                <a:lnTo>
                                  <a:pt x="33" y="50"/>
                                </a:lnTo>
                                <a:lnTo>
                                  <a:pt x="27" y="66"/>
                                </a:lnTo>
                                <a:lnTo>
                                  <a:pt x="10" y="56"/>
                                </a:lnTo>
                                <a:lnTo>
                                  <a:pt x="0" y="52"/>
                                </a:lnTo>
                                <a:lnTo>
                                  <a:pt x="6" y="60"/>
                                </a:lnTo>
                                <a:lnTo>
                                  <a:pt x="23" y="76"/>
                                </a:lnTo>
                                <a:lnTo>
                                  <a:pt x="12" y="86"/>
                                </a:lnTo>
                                <a:lnTo>
                                  <a:pt x="18" y="90"/>
                                </a:lnTo>
                                <a:lnTo>
                                  <a:pt x="33" y="80"/>
                                </a:lnTo>
                                <a:lnTo>
                                  <a:pt x="57" y="102"/>
                                </a:lnTo>
                                <a:lnTo>
                                  <a:pt x="49" y="108"/>
                                </a:lnTo>
                                <a:lnTo>
                                  <a:pt x="61" y="128"/>
                                </a:lnTo>
                                <a:lnTo>
                                  <a:pt x="33" y="146"/>
                                </a:lnTo>
                                <a:lnTo>
                                  <a:pt x="18" y="140"/>
                                </a:lnTo>
                                <a:lnTo>
                                  <a:pt x="8" y="140"/>
                                </a:lnTo>
                                <a:lnTo>
                                  <a:pt x="23" y="150"/>
                                </a:lnTo>
                                <a:lnTo>
                                  <a:pt x="12" y="158"/>
                                </a:lnTo>
                                <a:lnTo>
                                  <a:pt x="0" y="166"/>
                                </a:lnTo>
                                <a:lnTo>
                                  <a:pt x="0" y="166"/>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0" name="Freeform 1310"/>
                        <wps:cNvSpPr>
                          <a:spLocks/>
                        </wps:cNvSpPr>
                        <wps:spPr bwMode="auto">
                          <a:xfrm>
                            <a:off x="2906989" y="298751"/>
                            <a:ext cx="67136" cy="77205"/>
                          </a:xfrm>
                          <a:custGeom>
                            <a:avLst/>
                            <a:gdLst>
                              <a:gd name="T0" fmla="*/ 0 w 40"/>
                              <a:gd name="T1" fmla="*/ 22 h 46"/>
                              <a:gd name="T2" fmla="*/ 12 w 40"/>
                              <a:gd name="T3" fmla="*/ 26 h 46"/>
                              <a:gd name="T4" fmla="*/ 12 w 40"/>
                              <a:gd name="T5" fmla="*/ 28 h 46"/>
                              <a:gd name="T6" fmla="*/ 10 w 40"/>
                              <a:gd name="T7" fmla="*/ 34 h 46"/>
                              <a:gd name="T8" fmla="*/ 8 w 40"/>
                              <a:gd name="T9" fmla="*/ 38 h 46"/>
                              <a:gd name="T10" fmla="*/ 8 w 40"/>
                              <a:gd name="T11" fmla="*/ 40 h 46"/>
                              <a:gd name="T12" fmla="*/ 10 w 40"/>
                              <a:gd name="T13" fmla="*/ 38 h 46"/>
                              <a:gd name="T14" fmla="*/ 14 w 40"/>
                              <a:gd name="T15" fmla="*/ 38 h 46"/>
                              <a:gd name="T16" fmla="*/ 18 w 40"/>
                              <a:gd name="T17" fmla="*/ 36 h 46"/>
                              <a:gd name="T18" fmla="*/ 20 w 40"/>
                              <a:gd name="T19" fmla="*/ 36 h 46"/>
                              <a:gd name="T20" fmla="*/ 28 w 40"/>
                              <a:gd name="T21" fmla="*/ 46 h 46"/>
                              <a:gd name="T22" fmla="*/ 30 w 40"/>
                              <a:gd name="T23" fmla="*/ 32 h 46"/>
                              <a:gd name="T24" fmla="*/ 38 w 40"/>
                              <a:gd name="T25" fmla="*/ 32 h 46"/>
                              <a:gd name="T26" fmla="*/ 32 w 40"/>
                              <a:gd name="T27" fmla="*/ 20 h 46"/>
                              <a:gd name="T28" fmla="*/ 40 w 40"/>
                              <a:gd name="T29" fmla="*/ 10 h 46"/>
                              <a:gd name="T30" fmla="*/ 24 w 40"/>
                              <a:gd name="T31" fmla="*/ 10 h 46"/>
                              <a:gd name="T32" fmla="*/ 20 w 40"/>
                              <a:gd name="T33" fmla="*/ 0 h 46"/>
                              <a:gd name="T34" fmla="*/ 18 w 40"/>
                              <a:gd name="T35" fmla="*/ 14 h 46"/>
                              <a:gd name="T36" fmla="*/ 10 w 40"/>
                              <a:gd name="T37" fmla="*/ 6 h 46"/>
                              <a:gd name="T38" fmla="*/ 10 w 40"/>
                              <a:gd name="T39" fmla="*/ 16 h 46"/>
                              <a:gd name="T40" fmla="*/ 0 w 40"/>
                              <a:gd name="T41" fmla="*/ 22 h 46"/>
                              <a:gd name="T42" fmla="*/ 0 w 40"/>
                              <a:gd name="T43"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6">
                                <a:moveTo>
                                  <a:pt x="0" y="22"/>
                                </a:moveTo>
                                <a:lnTo>
                                  <a:pt x="12" y="26"/>
                                </a:lnTo>
                                <a:lnTo>
                                  <a:pt x="12" y="28"/>
                                </a:lnTo>
                                <a:lnTo>
                                  <a:pt x="10" y="34"/>
                                </a:lnTo>
                                <a:lnTo>
                                  <a:pt x="8" y="38"/>
                                </a:lnTo>
                                <a:lnTo>
                                  <a:pt x="8" y="40"/>
                                </a:lnTo>
                                <a:lnTo>
                                  <a:pt x="10" y="38"/>
                                </a:lnTo>
                                <a:lnTo>
                                  <a:pt x="14" y="38"/>
                                </a:lnTo>
                                <a:lnTo>
                                  <a:pt x="18" y="36"/>
                                </a:lnTo>
                                <a:lnTo>
                                  <a:pt x="20" y="36"/>
                                </a:lnTo>
                                <a:lnTo>
                                  <a:pt x="28" y="46"/>
                                </a:lnTo>
                                <a:lnTo>
                                  <a:pt x="30" y="32"/>
                                </a:lnTo>
                                <a:lnTo>
                                  <a:pt x="38" y="32"/>
                                </a:lnTo>
                                <a:lnTo>
                                  <a:pt x="32" y="20"/>
                                </a:lnTo>
                                <a:lnTo>
                                  <a:pt x="40" y="10"/>
                                </a:lnTo>
                                <a:lnTo>
                                  <a:pt x="24" y="10"/>
                                </a:lnTo>
                                <a:lnTo>
                                  <a:pt x="20" y="0"/>
                                </a:lnTo>
                                <a:lnTo>
                                  <a:pt x="18" y="14"/>
                                </a:lnTo>
                                <a:lnTo>
                                  <a:pt x="10" y="6"/>
                                </a:lnTo>
                                <a:lnTo>
                                  <a:pt x="10" y="16"/>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1" name="Freeform 1311"/>
                        <wps:cNvSpPr>
                          <a:spLocks/>
                        </wps:cNvSpPr>
                        <wps:spPr bwMode="auto">
                          <a:xfrm>
                            <a:off x="2927130" y="328962"/>
                            <a:ext cx="33568" cy="30211"/>
                          </a:xfrm>
                          <a:custGeom>
                            <a:avLst/>
                            <a:gdLst>
                              <a:gd name="T0" fmla="*/ 0 w 20"/>
                              <a:gd name="T1" fmla="*/ 2 h 18"/>
                              <a:gd name="T2" fmla="*/ 6 w 20"/>
                              <a:gd name="T3" fmla="*/ 6 h 18"/>
                              <a:gd name="T4" fmla="*/ 4 w 20"/>
                              <a:gd name="T5" fmla="*/ 12 h 18"/>
                              <a:gd name="T6" fmla="*/ 12 w 20"/>
                              <a:gd name="T7" fmla="*/ 12 h 18"/>
                              <a:gd name="T8" fmla="*/ 12 w 20"/>
                              <a:gd name="T9" fmla="*/ 18 h 18"/>
                              <a:gd name="T10" fmla="*/ 14 w 20"/>
                              <a:gd name="T11" fmla="*/ 10 h 18"/>
                              <a:gd name="T12" fmla="*/ 20 w 20"/>
                              <a:gd name="T13" fmla="*/ 10 h 18"/>
                              <a:gd name="T14" fmla="*/ 14 w 20"/>
                              <a:gd name="T15" fmla="*/ 0 h 18"/>
                              <a:gd name="T16" fmla="*/ 10 w 20"/>
                              <a:gd name="T17" fmla="*/ 2 h 18"/>
                              <a:gd name="T18" fmla="*/ 0 w 20"/>
                              <a:gd name="T19" fmla="*/ 2 h 18"/>
                              <a:gd name="T20" fmla="*/ 0 w 20"/>
                              <a:gd name="T21"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8">
                                <a:moveTo>
                                  <a:pt x="0" y="2"/>
                                </a:moveTo>
                                <a:lnTo>
                                  <a:pt x="6" y="6"/>
                                </a:lnTo>
                                <a:lnTo>
                                  <a:pt x="4" y="12"/>
                                </a:lnTo>
                                <a:lnTo>
                                  <a:pt x="12" y="12"/>
                                </a:lnTo>
                                <a:lnTo>
                                  <a:pt x="12" y="18"/>
                                </a:lnTo>
                                <a:lnTo>
                                  <a:pt x="14" y="10"/>
                                </a:lnTo>
                                <a:lnTo>
                                  <a:pt x="20" y="10"/>
                                </a:lnTo>
                                <a:lnTo>
                                  <a:pt x="14" y="0"/>
                                </a:lnTo>
                                <a:lnTo>
                                  <a:pt x="10"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2" name="Freeform 1312"/>
                        <wps:cNvSpPr>
                          <a:spLocks/>
                        </wps:cNvSpPr>
                        <wps:spPr bwMode="auto">
                          <a:xfrm>
                            <a:off x="3658913" y="0"/>
                            <a:ext cx="218192" cy="261827"/>
                          </a:xfrm>
                          <a:custGeom>
                            <a:avLst/>
                            <a:gdLst>
                              <a:gd name="T0" fmla="*/ 54 w 130"/>
                              <a:gd name="T1" fmla="*/ 102 h 156"/>
                              <a:gd name="T2" fmla="*/ 40 w 130"/>
                              <a:gd name="T3" fmla="*/ 132 h 156"/>
                              <a:gd name="T4" fmla="*/ 58 w 130"/>
                              <a:gd name="T5" fmla="*/ 156 h 156"/>
                              <a:gd name="T6" fmla="*/ 64 w 130"/>
                              <a:gd name="T7" fmla="*/ 154 h 156"/>
                              <a:gd name="T8" fmla="*/ 64 w 130"/>
                              <a:gd name="T9" fmla="*/ 140 h 156"/>
                              <a:gd name="T10" fmla="*/ 74 w 130"/>
                              <a:gd name="T11" fmla="*/ 134 h 156"/>
                              <a:gd name="T12" fmla="*/ 68 w 130"/>
                              <a:gd name="T13" fmla="*/ 100 h 156"/>
                              <a:gd name="T14" fmla="*/ 92 w 130"/>
                              <a:gd name="T15" fmla="*/ 102 h 156"/>
                              <a:gd name="T16" fmla="*/ 96 w 130"/>
                              <a:gd name="T17" fmla="*/ 120 h 156"/>
                              <a:gd name="T18" fmla="*/ 100 w 130"/>
                              <a:gd name="T19" fmla="*/ 120 h 156"/>
                              <a:gd name="T20" fmla="*/ 102 w 130"/>
                              <a:gd name="T21" fmla="*/ 110 h 156"/>
                              <a:gd name="T22" fmla="*/ 108 w 130"/>
                              <a:gd name="T23" fmla="*/ 114 h 156"/>
                              <a:gd name="T24" fmla="*/ 118 w 130"/>
                              <a:gd name="T25" fmla="*/ 118 h 156"/>
                              <a:gd name="T26" fmla="*/ 128 w 130"/>
                              <a:gd name="T27" fmla="*/ 120 h 156"/>
                              <a:gd name="T28" fmla="*/ 116 w 130"/>
                              <a:gd name="T29" fmla="*/ 96 h 156"/>
                              <a:gd name="T30" fmla="*/ 86 w 130"/>
                              <a:gd name="T31" fmla="*/ 86 h 156"/>
                              <a:gd name="T32" fmla="*/ 102 w 130"/>
                              <a:gd name="T33" fmla="*/ 64 h 156"/>
                              <a:gd name="T34" fmla="*/ 118 w 130"/>
                              <a:gd name="T35" fmla="*/ 70 h 156"/>
                              <a:gd name="T36" fmla="*/ 122 w 130"/>
                              <a:gd name="T37" fmla="*/ 66 h 156"/>
                              <a:gd name="T38" fmla="*/ 116 w 130"/>
                              <a:gd name="T39" fmla="*/ 64 h 156"/>
                              <a:gd name="T40" fmla="*/ 110 w 130"/>
                              <a:gd name="T41" fmla="*/ 60 h 156"/>
                              <a:gd name="T42" fmla="*/ 130 w 130"/>
                              <a:gd name="T43" fmla="*/ 46 h 156"/>
                              <a:gd name="T44" fmla="*/ 106 w 130"/>
                              <a:gd name="T45" fmla="*/ 48 h 156"/>
                              <a:gd name="T46" fmla="*/ 96 w 130"/>
                              <a:gd name="T47" fmla="*/ 54 h 156"/>
                              <a:gd name="T48" fmla="*/ 82 w 130"/>
                              <a:gd name="T49" fmla="*/ 52 h 156"/>
                              <a:gd name="T50" fmla="*/ 78 w 130"/>
                              <a:gd name="T51" fmla="*/ 48 h 156"/>
                              <a:gd name="T52" fmla="*/ 70 w 130"/>
                              <a:gd name="T53" fmla="*/ 52 h 156"/>
                              <a:gd name="T54" fmla="*/ 84 w 130"/>
                              <a:gd name="T55" fmla="*/ 18 h 156"/>
                              <a:gd name="T56" fmla="*/ 74 w 130"/>
                              <a:gd name="T57" fmla="*/ 2 h 156"/>
                              <a:gd name="T58" fmla="*/ 62 w 130"/>
                              <a:gd name="T59" fmla="*/ 14 h 156"/>
                              <a:gd name="T60" fmla="*/ 60 w 130"/>
                              <a:gd name="T61" fmla="*/ 26 h 156"/>
                              <a:gd name="T62" fmla="*/ 54 w 130"/>
                              <a:gd name="T63" fmla="*/ 22 h 156"/>
                              <a:gd name="T64" fmla="*/ 50 w 130"/>
                              <a:gd name="T65" fmla="*/ 20 h 156"/>
                              <a:gd name="T66" fmla="*/ 50 w 130"/>
                              <a:gd name="T67" fmla="*/ 28 h 156"/>
                              <a:gd name="T68" fmla="*/ 58 w 130"/>
                              <a:gd name="T69" fmla="*/ 48 h 156"/>
                              <a:gd name="T70" fmla="*/ 34 w 130"/>
                              <a:gd name="T71" fmla="*/ 48 h 156"/>
                              <a:gd name="T72" fmla="*/ 24 w 130"/>
                              <a:gd name="T73" fmla="*/ 42 h 156"/>
                              <a:gd name="T74" fmla="*/ 2 w 130"/>
                              <a:gd name="T75" fmla="*/ 40 h 156"/>
                              <a:gd name="T76" fmla="*/ 16 w 130"/>
                              <a:gd name="T77" fmla="*/ 64 h 156"/>
                              <a:gd name="T78" fmla="*/ 30 w 130"/>
                              <a:gd name="T79" fmla="*/ 68 h 156"/>
                              <a:gd name="T80" fmla="*/ 12 w 130"/>
                              <a:gd name="T81" fmla="*/ 82 h 156"/>
                              <a:gd name="T82" fmla="*/ 4 w 130"/>
                              <a:gd name="T83" fmla="*/ 100 h 156"/>
                              <a:gd name="T84" fmla="*/ 20 w 130"/>
                              <a:gd name="T85" fmla="*/ 104 h 156"/>
                              <a:gd name="T86" fmla="*/ 20 w 130"/>
                              <a:gd name="T87" fmla="*/ 114 h 156"/>
                              <a:gd name="T88" fmla="*/ 24 w 130"/>
                              <a:gd name="T89" fmla="*/ 114 h 156"/>
                              <a:gd name="T90" fmla="*/ 30 w 130"/>
                              <a:gd name="T9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56">
                                <a:moveTo>
                                  <a:pt x="44" y="94"/>
                                </a:moveTo>
                                <a:lnTo>
                                  <a:pt x="48" y="104"/>
                                </a:lnTo>
                                <a:lnTo>
                                  <a:pt x="54" y="102"/>
                                </a:lnTo>
                                <a:lnTo>
                                  <a:pt x="54" y="116"/>
                                </a:lnTo>
                                <a:lnTo>
                                  <a:pt x="42" y="124"/>
                                </a:lnTo>
                                <a:lnTo>
                                  <a:pt x="40" y="132"/>
                                </a:lnTo>
                                <a:lnTo>
                                  <a:pt x="52" y="128"/>
                                </a:lnTo>
                                <a:lnTo>
                                  <a:pt x="52" y="148"/>
                                </a:lnTo>
                                <a:lnTo>
                                  <a:pt x="58" y="156"/>
                                </a:lnTo>
                                <a:lnTo>
                                  <a:pt x="58" y="156"/>
                                </a:lnTo>
                                <a:lnTo>
                                  <a:pt x="62" y="156"/>
                                </a:lnTo>
                                <a:lnTo>
                                  <a:pt x="64" y="154"/>
                                </a:lnTo>
                                <a:lnTo>
                                  <a:pt x="64" y="154"/>
                                </a:lnTo>
                                <a:lnTo>
                                  <a:pt x="64" y="150"/>
                                </a:lnTo>
                                <a:lnTo>
                                  <a:pt x="64" y="140"/>
                                </a:lnTo>
                                <a:lnTo>
                                  <a:pt x="64" y="132"/>
                                </a:lnTo>
                                <a:lnTo>
                                  <a:pt x="66" y="128"/>
                                </a:lnTo>
                                <a:lnTo>
                                  <a:pt x="74" y="134"/>
                                </a:lnTo>
                                <a:lnTo>
                                  <a:pt x="78" y="126"/>
                                </a:lnTo>
                                <a:lnTo>
                                  <a:pt x="66" y="118"/>
                                </a:lnTo>
                                <a:lnTo>
                                  <a:pt x="68" y="100"/>
                                </a:lnTo>
                                <a:lnTo>
                                  <a:pt x="74" y="104"/>
                                </a:lnTo>
                                <a:lnTo>
                                  <a:pt x="80" y="94"/>
                                </a:lnTo>
                                <a:lnTo>
                                  <a:pt x="92" y="102"/>
                                </a:lnTo>
                                <a:lnTo>
                                  <a:pt x="92" y="116"/>
                                </a:lnTo>
                                <a:lnTo>
                                  <a:pt x="94" y="118"/>
                                </a:lnTo>
                                <a:lnTo>
                                  <a:pt x="96" y="120"/>
                                </a:lnTo>
                                <a:lnTo>
                                  <a:pt x="100" y="124"/>
                                </a:lnTo>
                                <a:lnTo>
                                  <a:pt x="100" y="124"/>
                                </a:lnTo>
                                <a:lnTo>
                                  <a:pt x="100" y="120"/>
                                </a:lnTo>
                                <a:lnTo>
                                  <a:pt x="100" y="116"/>
                                </a:lnTo>
                                <a:lnTo>
                                  <a:pt x="102" y="110"/>
                                </a:lnTo>
                                <a:lnTo>
                                  <a:pt x="102" y="110"/>
                                </a:lnTo>
                                <a:lnTo>
                                  <a:pt x="102" y="110"/>
                                </a:lnTo>
                                <a:lnTo>
                                  <a:pt x="104" y="112"/>
                                </a:lnTo>
                                <a:lnTo>
                                  <a:pt x="108" y="114"/>
                                </a:lnTo>
                                <a:lnTo>
                                  <a:pt x="110" y="116"/>
                                </a:lnTo>
                                <a:lnTo>
                                  <a:pt x="114" y="118"/>
                                </a:lnTo>
                                <a:lnTo>
                                  <a:pt x="118" y="118"/>
                                </a:lnTo>
                                <a:lnTo>
                                  <a:pt x="120" y="120"/>
                                </a:lnTo>
                                <a:lnTo>
                                  <a:pt x="120" y="120"/>
                                </a:lnTo>
                                <a:lnTo>
                                  <a:pt x="128" y="120"/>
                                </a:lnTo>
                                <a:lnTo>
                                  <a:pt x="126" y="112"/>
                                </a:lnTo>
                                <a:lnTo>
                                  <a:pt x="108" y="100"/>
                                </a:lnTo>
                                <a:lnTo>
                                  <a:pt x="116" y="96"/>
                                </a:lnTo>
                                <a:lnTo>
                                  <a:pt x="110" y="88"/>
                                </a:lnTo>
                                <a:lnTo>
                                  <a:pt x="98" y="94"/>
                                </a:lnTo>
                                <a:lnTo>
                                  <a:pt x="86" y="86"/>
                                </a:lnTo>
                                <a:lnTo>
                                  <a:pt x="92" y="78"/>
                                </a:lnTo>
                                <a:lnTo>
                                  <a:pt x="88" y="70"/>
                                </a:lnTo>
                                <a:lnTo>
                                  <a:pt x="102" y="64"/>
                                </a:lnTo>
                                <a:lnTo>
                                  <a:pt x="114" y="72"/>
                                </a:lnTo>
                                <a:lnTo>
                                  <a:pt x="114" y="72"/>
                                </a:lnTo>
                                <a:lnTo>
                                  <a:pt x="118" y="70"/>
                                </a:lnTo>
                                <a:lnTo>
                                  <a:pt x="122" y="68"/>
                                </a:lnTo>
                                <a:lnTo>
                                  <a:pt x="122" y="66"/>
                                </a:lnTo>
                                <a:lnTo>
                                  <a:pt x="122" y="66"/>
                                </a:lnTo>
                                <a:lnTo>
                                  <a:pt x="120" y="66"/>
                                </a:lnTo>
                                <a:lnTo>
                                  <a:pt x="118" y="64"/>
                                </a:lnTo>
                                <a:lnTo>
                                  <a:pt x="116" y="64"/>
                                </a:lnTo>
                                <a:lnTo>
                                  <a:pt x="114" y="62"/>
                                </a:lnTo>
                                <a:lnTo>
                                  <a:pt x="112" y="60"/>
                                </a:lnTo>
                                <a:lnTo>
                                  <a:pt x="110" y="60"/>
                                </a:lnTo>
                                <a:lnTo>
                                  <a:pt x="110" y="60"/>
                                </a:lnTo>
                                <a:lnTo>
                                  <a:pt x="122" y="52"/>
                                </a:lnTo>
                                <a:lnTo>
                                  <a:pt x="130" y="46"/>
                                </a:lnTo>
                                <a:lnTo>
                                  <a:pt x="124" y="42"/>
                                </a:lnTo>
                                <a:lnTo>
                                  <a:pt x="118" y="44"/>
                                </a:lnTo>
                                <a:lnTo>
                                  <a:pt x="106" y="48"/>
                                </a:lnTo>
                                <a:lnTo>
                                  <a:pt x="108" y="38"/>
                                </a:lnTo>
                                <a:lnTo>
                                  <a:pt x="98" y="40"/>
                                </a:lnTo>
                                <a:lnTo>
                                  <a:pt x="96" y="54"/>
                                </a:lnTo>
                                <a:lnTo>
                                  <a:pt x="86" y="58"/>
                                </a:lnTo>
                                <a:lnTo>
                                  <a:pt x="84" y="56"/>
                                </a:lnTo>
                                <a:lnTo>
                                  <a:pt x="82" y="52"/>
                                </a:lnTo>
                                <a:lnTo>
                                  <a:pt x="80" y="50"/>
                                </a:lnTo>
                                <a:lnTo>
                                  <a:pt x="80" y="48"/>
                                </a:lnTo>
                                <a:lnTo>
                                  <a:pt x="78" y="48"/>
                                </a:lnTo>
                                <a:lnTo>
                                  <a:pt x="74" y="50"/>
                                </a:lnTo>
                                <a:lnTo>
                                  <a:pt x="70" y="50"/>
                                </a:lnTo>
                                <a:lnTo>
                                  <a:pt x="70" y="52"/>
                                </a:lnTo>
                                <a:lnTo>
                                  <a:pt x="72" y="36"/>
                                </a:lnTo>
                                <a:lnTo>
                                  <a:pt x="84" y="30"/>
                                </a:lnTo>
                                <a:lnTo>
                                  <a:pt x="84" y="18"/>
                                </a:lnTo>
                                <a:lnTo>
                                  <a:pt x="72" y="26"/>
                                </a:lnTo>
                                <a:lnTo>
                                  <a:pt x="72" y="16"/>
                                </a:lnTo>
                                <a:lnTo>
                                  <a:pt x="74" y="2"/>
                                </a:lnTo>
                                <a:lnTo>
                                  <a:pt x="68" y="0"/>
                                </a:lnTo>
                                <a:lnTo>
                                  <a:pt x="62" y="8"/>
                                </a:lnTo>
                                <a:lnTo>
                                  <a:pt x="62" y="14"/>
                                </a:lnTo>
                                <a:lnTo>
                                  <a:pt x="62" y="28"/>
                                </a:lnTo>
                                <a:lnTo>
                                  <a:pt x="62" y="28"/>
                                </a:lnTo>
                                <a:lnTo>
                                  <a:pt x="60" y="26"/>
                                </a:lnTo>
                                <a:lnTo>
                                  <a:pt x="58" y="24"/>
                                </a:lnTo>
                                <a:lnTo>
                                  <a:pt x="56" y="22"/>
                                </a:lnTo>
                                <a:lnTo>
                                  <a:pt x="54" y="22"/>
                                </a:lnTo>
                                <a:lnTo>
                                  <a:pt x="52" y="20"/>
                                </a:lnTo>
                                <a:lnTo>
                                  <a:pt x="50" y="20"/>
                                </a:lnTo>
                                <a:lnTo>
                                  <a:pt x="50" y="20"/>
                                </a:lnTo>
                                <a:lnTo>
                                  <a:pt x="50" y="20"/>
                                </a:lnTo>
                                <a:lnTo>
                                  <a:pt x="50" y="24"/>
                                </a:lnTo>
                                <a:lnTo>
                                  <a:pt x="50" y="28"/>
                                </a:lnTo>
                                <a:lnTo>
                                  <a:pt x="50" y="28"/>
                                </a:lnTo>
                                <a:lnTo>
                                  <a:pt x="60" y="36"/>
                                </a:lnTo>
                                <a:lnTo>
                                  <a:pt x="58" y="48"/>
                                </a:lnTo>
                                <a:lnTo>
                                  <a:pt x="52" y="46"/>
                                </a:lnTo>
                                <a:lnTo>
                                  <a:pt x="46" y="56"/>
                                </a:lnTo>
                                <a:lnTo>
                                  <a:pt x="34" y="48"/>
                                </a:lnTo>
                                <a:lnTo>
                                  <a:pt x="34" y="36"/>
                                </a:lnTo>
                                <a:lnTo>
                                  <a:pt x="24" y="30"/>
                                </a:lnTo>
                                <a:lnTo>
                                  <a:pt x="24" y="42"/>
                                </a:lnTo>
                                <a:lnTo>
                                  <a:pt x="8" y="32"/>
                                </a:lnTo>
                                <a:lnTo>
                                  <a:pt x="0" y="34"/>
                                </a:lnTo>
                                <a:lnTo>
                                  <a:pt x="2" y="40"/>
                                </a:lnTo>
                                <a:lnTo>
                                  <a:pt x="18" y="52"/>
                                </a:lnTo>
                                <a:lnTo>
                                  <a:pt x="8" y="58"/>
                                </a:lnTo>
                                <a:lnTo>
                                  <a:pt x="16" y="64"/>
                                </a:lnTo>
                                <a:lnTo>
                                  <a:pt x="28" y="58"/>
                                </a:lnTo>
                                <a:lnTo>
                                  <a:pt x="36" y="64"/>
                                </a:lnTo>
                                <a:lnTo>
                                  <a:pt x="30" y="68"/>
                                </a:lnTo>
                                <a:lnTo>
                                  <a:pt x="38" y="80"/>
                                </a:lnTo>
                                <a:lnTo>
                                  <a:pt x="24" y="88"/>
                                </a:lnTo>
                                <a:lnTo>
                                  <a:pt x="12" y="82"/>
                                </a:lnTo>
                                <a:lnTo>
                                  <a:pt x="4" y="88"/>
                                </a:lnTo>
                                <a:lnTo>
                                  <a:pt x="16" y="94"/>
                                </a:lnTo>
                                <a:lnTo>
                                  <a:pt x="4" y="100"/>
                                </a:lnTo>
                                <a:lnTo>
                                  <a:pt x="0" y="108"/>
                                </a:lnTo>
                                <a:lnTo>
                                  <a:pt x="10" y="108"/>
                                </a:lnTo>
                                <a:lnTo>
                                  <a:pt x="20" y="104"/>
                                </a:lnTo>
                                <a:lnTo>
                                  <a:pt x="20" y="106"/>
                                </a:lnTo>
                                <a:lnTo>
                                  <a:pt x="20" y="110"/>
                                </a:lnTo>
                                <a:lnTo>
                                  <a:pt x="20" y="114"/>
                                </a:lnTo>
                                <a:lnTo>
                                  <a:pt x="20" y="116"/>
                                </a:lnTo>
                                <a:lnTo>
                                  <a:pt x="22" y="116"/>
                                </a:lnTo>
                                <a:lnTo>
                                  <a:pt x="24" y="114"/>
                                </a:lnTo>
                                <a:lnTo>
                                  <a:pt x="28" y="112"/>
                                </a:lnTo>
                                <a:lnTo>
                                  <a:pt x="28" y="112"/>
                                </a:lnTo>
                                <a:lnTo>
                                  <a:pt x="30" y="100"/>
                                </a:lnTo>
                                <a:lnTo>
                                  <a:pt x="44" y="94"/>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3" name="Freeform 1313"/>
                        <wps:cNvSpPr>
                          <a:spLocks/>
                        </wps:cNvSpPr>
                        <wps:spPr bwMode="auto">
                          <a:xfrm>
                            <a:off x="3672340" y="13427"/>
                            <a:ext cx="194694" cy="234973"/>
                          </a:xfrm>
                          <a:custGeom>
                            <a:avLst/>
                            <a:gdLst>
                              <a:gd name="T0" fmla="*/ 8 w 116"/>
                              <a:gd name="T1" fmla="*/ 94 h 140"/>
                              <a:gd name="T2" fmla="*/ 18 w 116"/>
                              <a:gd name="T3" fmla="*/ 90 h 140"/>
                              <a:gd name="T4" fmla="*/ 18 w 116"/>
                              <a:gd name="T5" fmla="*/ 98 h 140"/>
                              <a:gd name="T6" fmla="*/ 38 w 116"/>
                              <a:gd name="T7" fmla="*/ 80 h 140"/>
                              <a:gd name="T8" fmla="*/ 48 w 116"/>
                              <a:gd name="T9" fmla="*/ 88 h 140"/>
                              <a:gd name="T10" fmla="*/ 48 w 116"/>
                              <a:gd name="T11" fmla="*/ 110 h 140"/>
                              <a:gd name="T12" fmla="*/ 36 w 116"/>
                              <a:gd name="T13" fmla="*/ 120 h 140"/>
                              <a:gd name="T14" fmla="*/ 48 w 116"/>
                              <a:gd name="T15" fmla="*/ 132 h 140"/>
                              <a:gd name="T16" fmla="*/ 52 w 116"/>
                              <a:gd name="T17" fmla="*/ 136 h 140"/>
                              <a:gd name="T18" fmla="*/ 62 w 116"/>
                              <a:gd name="T19" fmla="*/ 120 h 140"/>
                              <a:gd name="T20" fmla="*/ 54 w 116"/>
                              <a:gd name="T21" fmla="*/ 110 h 140"/>
                              <a:gd name="T22" fmla="*/ 64 w 116"/>
                              <a:gd name="T23" fmla="*/ 90 h 140"/>
                              <a:gd name="T24" fmla="*/ 88 w 116"/>
                              <a:gd name="T25" fmla="*/ 94 h 140"/>
                              <a:gd name="T26" fmla="*/ 90 w 116"/>
                              <a:gd name="T27" fmla="*/ 108 h 140"/>
                              <a:gd name="T28" fmla="*/ 106 w 116"/>
                              <a:gd name="T29" fmla="*/ 106 h 140"/>
                              <a:gd name="T30" fmla="*/ 108 w 116"/>
                              <a:gd name="T31" fmla="*/ 100 h 140"/>
                              <a:gd name="T32" fmla="*/ 102 w 116"/>
                              <a:gd name="T33" fmla="*/ 88 h 140"/>
                              <a:gd name="T34" fmla="*/ 88 w 116"/>
                              <a:gd name="T35" fmla="*/ 88 h 140"/>
                              <a:gd name="T36" fmla="*/ 76 w 116"/>
                              <a:gd name="T37" fmla="*/ 70 h 140"/>
                              <a:gd name="T38" fmla="*/ 94 w 116"/>
                              <a:gd name="T39" fmla="*/ 54 h 140"/>
                              <a:gd name="T40" fmla="*/ 110 w 116"/>
                              <a:gd name="T41" fmla="*/ 58 h 140"/>
                              <a:gd name="T42" fmla="*/ 104 w 116"/>
                              <a:gd name="T43" fmla="*/ 46 h 140"/>
                              <a:gd name="T44" fmla="*/ 110 w 116"/>
                              <a:gd name="T45" fmla="*/ 38 h 140"/>
                              <a:gd name="T46" fmla="*/ 96 w 116"/>
                              <a:gd name="T47" fmla="*/ 36 h 140"/>
                              <a:gd name="T48" fmla="*/ 90 w 116"/>
                              <a:gd name="T49" fmla="*/ 46 h 140"/>
                              <a:gd name="T50" fmla="*/ 70 w 116"/>
                              <a:gd name="T51" fmla="*/ 46 h 140"/>
                              <a:gd name="T52" fmla="*/ 60 w 116"/>
                              <a:gd name="T53" fmla="*/ 28 h 140"/>
                              <a:gd name="T54" fmla="*/ 72 w 116"/>
                              <a:gd name="T55" fmla="*/ 16 h 140"/>
                              <a:gd name="T56" fmla="*/ 62 w 116"/>
                              <a:gd name="T57" fmla="*/ 8 h 140"/>
                              <a:gd name="T58" fmla="*/ 56 w 116"/>
                              <a:gd name="T59" fmla="*/ 8 h 140"/>
                              <a:gd name="T60" fmla="*/ 46 w 116"/>
                              <a:gd name="T61" fmla="*/ 16 h 140"/>
                              <a:gd name="T62" fmla="*/ 54 w 116"/>
                              <a:gd name="T63" fmla="*/ 26 h 140"/>
                              <a:gd name="T64" fmla="*/ 46 w 116"/>
                              <a:gd name="T65" fmla="*/ 46 h 140"/>
                              <a:gd name="T66" fmla="*/ 28 w 116"/>
                              <a:gd name="T67" fmla="*/ 46 h 140"/>
                              <a:gd name="T68" fmla="*/ 24 w 116"/>
                              <a:gd name="T69" fmla="*/ 30 h 140"/>
                              <a:gd name="T70" fmla="*/ 16 w 116"/>
                              <a:gd name="T71" fmla="*/ 38 h 140"/>
                              <a:gd name="T72" fmla="*/ 0 w 116"/>
                              <a:gd name="T73" fmla="*/ 30 h 140"/>
                              <a:gd name="T74" fmla="*/ 14 w 116"/>
                              <a:gd name="T75" fmla="*/ 44 h 140"/>
                              <a:gd name="T76" fmla="*/ 10 w 116"/>
                              <a:gd name="T77" fmla="*/ 52 h 140"/>
                              <a:gd name="T78" fmla="*/ 32 w 116"/>
                              <a:gd name="T79" fmla="*/ 58 h 140"/>
                              <a:gd name="T80" fmla="*/ 36 w 116"/>
                              <a:gd name="T81" fmla="*/ 74 h 140"/>
                              <a:gd name="T82" fmla="*/ 10 w 116"/>
                              <a:gd name="T83" fmla="*/ 80 h 140"/>
                              <a:gd name="T84" fmla="*/ 12 w 116"/>
                              <a:gd name="T85" fmla="*/ 86 h 140"/>
                              <a:gd name="T86" fmla="*/ 0 w 116"/>
                              <a:gd name="T87" fmla="*/ 9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 h="140">
                                <a:moveTo>
                                  <a:pt x="0" y="96"/>
                                </a:moveTo>
                                <a:lnTo>
                                  <a:pt x="8" y="94"/>
                                </a:lnTo>
                                <a:lnTo>
                                  <a:pt x="16" y="90"/>
                                </a:lnTo>
                                <a:lnTo>
                                  <a:pt x="18" y="90"/>
                                </a:lnTo>
                                <a:lnTo>
                                  <a:pt x="16" y="100"/>
                                </a:lnTo>
                                <a:lnTo>
                                  <a:pt x="18" y="98"/>
                                </a:lnTo>
                                <a:lnTo>
                                  <a:pt x="20" y="88"/>
                                </a:lnTo>
                                <a:lnTo>
                                  <a:pt x="38" y="80"/>
                                </a:lnTo>
                                <a:lnTo>
                                  <a:pt x="42" y="88"/>
                                </a:lnTo>
                                <a:lnTo>
                                  <a:pt x="48" y="88"/>
                                </a:lnTo>
                                <a:lnTo>
                                  <a:pt x="52" y="88"/>
                                </a:lnTo>
                                <a:lnTo>
                                  <a:pt x="48" y="110"/>
                                </a:lnTo>
                                <a:lnTo>
                                  <a:pt x="36" y="116"/>
                                </a:lnTo>
                                <a:lnTo>
                                  <a:pt x="36" y="120"/>
                                </a:lnTo>
                                <a:lnTo>
                                  <a:pt x="46" y="116"/>
                                </a:lnTo>
                                <a:lnTo>
                                  <a:pt x="48" y="132"/>
                                </a:lnTo>
                                <a:lnTo>
                                  <a:pt x="50" y="140"/>
                                </a:lnTo>
                                <a:lnTo>
                                  <a:pt x="52" y="136"/>
                                </a:lnTo>
                                <a:lnTo>
                                  <a:pt x="54" y="116"/>
                                </a:lnTo>
                                <a:lnTo>
                                  <a:pt x="62" y="120"/>
                                </a:lnTo>
                                <a:lnTo>
                                  <a:pt x="64" y="116"/>
                                </a:lnTo>
                                <a:lnTo>
                                  <a:pt x="54" y="110"/>
                                </a:lnTo>
                                <a:lnTo>
                                  <a:pt x="56" y="86"/>
                                </a:lnTo>
                                <a:lnTo>
                                  <a:pt x="64" y="90"/>
                                </a:lnTo>
                                <a:lnTo>
                                  <a:pt x="68" y="82"/>
                                </a:lnTo>
                                <a:lnTo>
                                  <a:pt x="88" y="94"/>
                                </a:lnTo>
                                <a:lnTo>
                                  <a:pt x="86" y="104"/>
                                </a:lnTo>
                                <a:lnTo>
                                  <a:pt x="90" y="108"/>
                                </a:lnTo>
                                <a:lnTo>
                                  <a:pt x="90" y="94"/>
                                </a:lnTo>
                                <a:lnTo>
                                  <a:pt x="106" y="106"/>
                                </a:lnTo>
                                <a:lnTo>
                                  <a:pt x="114" y="108"/>
                                </a:lnTo>
                                <a:lnTo>
                                  <a:pt x="108" y="100"/>
                                </a:lnTo>
                                <a:lnTo>
                                  <a:pt x="92" y="92"/>
                                </a:lnTo>
                                <a:lnTo>
                                  <a:pt x="102" y="88"/>
                                </a:lnTo>
                                <a:lnTo>
                                  <a:pt x="98" y="84"/>
                                </a:lnTo>
                                <a:lnTo>
                                  <a:pt x="88" y="88"/>
                                </a:lnTo>
                                <a:lnTo>
                                  <a:pt x="70" y="78"/>
                                </a:lnTo>
                                <a:lnTo>
                                  <a:pt x="76" y="70"/>
                                </a:lnTo>
                                <a:lnTo>
                                  <a:pt x="72" y="64"/>
                                </a:lnTo>
                                <a:lnTo>
                                  <a:pt x="94" y="54"/>
                                </a:lnTo>
                                <a:lnTo>
                                  <a:pt x="104" y="60"/>
                                </a:lnTo>
                                <a:lnTo>
                                  <a:pt x="110" y="58"/>
                                </a:lnTo>
                                <a:lnTo>
                                  <a:pt x="96" y="50"/>
                                </a:lnTo>
                                <a:lnTo>
                                  <a:pt x="104" y="46"/>
                                </a:lnTo>
                                <a:lnTo>
                                  <a:pt x="116" y="40"/>
                                </a:lnTo>
                                <a:lnTo>
                                  <a:pt x="110" y="38"/>
                                </a:lnTo>
                                <a:lnTo>
                                  <a:pt x="96" y="46"/>
                                </a:lnTo>
                                <a:lnTo>
                                  <a:pt x="96" y="36"/>
                                </a:lnTo>
                                <a:lnTo>
                                  <a:pt x="94" y="36"/>
                                </a:lnTo>
                                <a:lnTo>
                                  <a:pt x="90" y="46"/>
                                </a:lnTo>
                                <a:lnTo>
                                  <a:pt x="74" y="54"/>
                                </a:lnTo>
                                <a:lnTo>
                                  <a:pt x="70" y="46"/>
                                </a:lnTo>
                                <a:lnTo>
                                  <a:pt x="58" y="50"/>
                                </a:lnTo>
                                <a:lnTo>
                                  <a:pt x="60" y="28"/>
                                </a:lnTo>
                                <a:lnTo>
                                  <a:pt x="70" y="22"/>
                                </a:lnTo>
                                <a:lnTo>
                                  <a:pt x="72" y="16"/>
                                </a:lnTo>
                                <a:lnTo>
                                  <a:pt x="62" y="22"/>
                                </a:lnTo>
                                <a:lnTo>
                                  <a:pt x="62" y="8"/>
                                </a:lnTo>
                                <a:lnTo>
                                  <a:pt x="60" y="0"/>
                                </a:lnTo>
                                <a:lnTo>
                                  <a:pt x="56" y="8"/>
                                </a:lnTo>
                                <a:lnTo>
                                  <a:pt x="54" y="24"/>
                                </a:lnTo>
                                <a:lnTo>
                                  <a:pt x="46" y="16"/>
                                </a:lnTo>
                                <a:lnTo>
                                  <a:pt x="46" y="22"/>
                                </a:lnTo>
                                <a:lnTo>
                                  <a:pt x="54" y="26"/>
                                </a:lnTo>
                                <a:lnTo>
                                  <a:pt x="52" y="44"/>
                                </a:lnTo>
                                <a:lnTo>
                                  <a:pt x="46" y="46"/>
                                </a:lnTo>
                                <a:lnTo>
                                  <a:pt x="40" y="52"/>
                                </a:lnTo>
                                <a:lnTo>
                                  <a:pt x="28" y="46"/>
                                </a:lnTo>
                                <a:lnTo>
                                  <a:pt x="22" y="42"/>
                                </a:lnTo>
                                <a:lnTo>
                                  <a:pt x="24" y="30"/>
                                </a:lnTo>
                                <a:lnTo>
                                  <a:pt x="18" y="28"/>
                                </a:lnTo>
                                <a:lnTo>
                                  <a:pt x="16" y="38"/>
                                </a:lnTo>
                                <a:lnTo>
                                  <a:pt x="6" y="32"/>
                                </a:lnTo>
                                <a:lnTo>
                                  <a:pt x="0" y="30"/>
                                </a:lnTo>
                                <a:lnTo>
                                  <a:pt x="2" y="34"/>
                                </a:lnTo>
                                <a:lnTo>
                                  <a:pt x="14" y="44"/>
                                </a:lnTo>
                                <a:lnTo>
                                  <a:pt x="6" y="48"/>
                                </a:lnTo>
                                <a:lnTo>
                                  <a:pt x="10" y="52"/>
                                </a:lnTo>
                                <a:lnTo>
                                  <a:pt x="20" y="46"/>
                                </a:lnTo>
                                <a:lnTo>
                                  <a:pt x="32" y="58"/>
                                </a:lnTo>
                                <a:lnTo>
                                  <a:pt x="28" y="62"/>
                                </a:lnTo>
                                <a:lnTo>
                                  <a:pt x="36" y="74"/>
                                </a:lnTo>
                                <a:lnTo>
                                  <a:pt x="18" y="84"/>
                                </a:lnTo>
                                <a:lnTo>
                                  <a:pt x="10" y="80"/>
                                </a:lnTo>
                                <a:lnTo>
                                  <a:pt x="4" y="80"/>
                                </a:lnTo>
                                <a:lnTo>
                                  <a:pt x="12" y="86"/>
                                </a:lnTo>
                                <a:lnTo>
                                  <a:pt x="6" y="90"/>
                                </a:lnTo>
                                <a:lnTo>
                                  <a:pt x="0" y="96"/>
                                </a:lnTo>
                                <a:lnTo>
                                  <a:pt x="0" y="96"/>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4" name="Freeform 1314"/>
                        <wps:cNvSpPr>
                          <a:spLocks/>
                        </wps:cNvSpPr>
                        <wps:spPr bwMode="auto">
                          <a:xfrm>
                            <a:off x="3742833" y="104060"/>
                            <a:ext cx="36925" cy="43638"/>
                          </a:xfrm>
                          <a:custGeom>
                            <a:avLst/>
                            <a:gdLst>
                              <a:gd name="T0" fmla="*/ 0 w 22"/>
                              <a:gd name="T1" fmla="*/ 12 h 26"/>
                              <a:gd name="T2" fmla="*/ 6 w 22"/>
                              <a:gd name="T3" fmla="*/ 14 h 26"/>
                              <a:gd name="T4" fmla="*/ 6 w 22"/>
                              <a:gd name="T5" fmla="*/ 16 h 26"/>
                              <a:gd name="T6" fmla="*/ 4 w 22"/>
                              <a:gd name="T7" fmla="*/ 18 h 26"/>
                              <a:gd name="T8" fmla="*/ 4 w 22"/>
                              <a:gd name="T9" fmla="*/ 22 h 26"/>
                              <a:gd name="T10" fmla="*/ 4 w 22"/>
                              <a:gd name="T11" fmla="*/ 22 h 26"/>
                              <a:gd name="T12" fmla="*/ 4 w 22"/>
                              <a:gd name="T13" fmla="*/ 22 h 26"/>
                              <a:gd name="T14" fmla="*/ 8 w 22"/>
                              <a:gd name="T15" fmla="*/ 20 h 26"/>
                              <a:gd name="T16" fmla="*/ 10 w 22"/>
                              <a:gd name="T17" fmla="*/ 20 h 26"/>
                              <a:gd name="T18" fmla="*/ 10 w 22"/>
                              <a:gd name="T19" fmla="*/ 20 h 26"/>
                              <a:gd name="T20" fmla="*/ 16 w 22"/>
                              <a:gd name="T21" fmla="*/ 26 h 26"/>
                              <a:gd name="T22" fmla="*/ 16 w 22"/>
                              <a:gd name="T23" fmla="*/ 18 h 26"/>
                              <a:gd name="T24" fmla="*/ 22 w 22"/>
                              <a:gd name="T25" fmla="*/ 18 h 26"/>
                              <a:gd name="T26" fmla="*/ 18 w 22"/>
                              <a:gd name="T27" fmla="*/ 10 h 26"/>
                              <a:gd name="T28" fmla="*/ 22 w 22"/>
                              <a:gd name="T29" fmla="*/ 4 h 26"/>
                              <a:gd name="T30" fmla="*/ 14 w 22"/>
                              <a:gd name="T31" fmla="*/ 6 h 26"/>
                              <a:gd name="T32" fmla="*/ 10 w 22"/>
                              <a:gd name="T33" fmla="*/ 0 h 26"/>
                              <a:gd name="T34" fmla="*/ 10 w 22"/>
                              <a:gd name="T35" fmla="*/ 6 h 26"/>
                              <a:gd name="T36" fmla="*/ 4 w 22"/>
                              <a:gd name="T37" fmla="*/ 2 h 26"/>
                              <a:gd name="T38" fmla="*/ 4 w 22"/>
                              <a:gd name="T39" fmla="*/ 8 h 26"/>
                              <a:gd name="T40" fmla="*/ 0 w 22"/>
                              <a:gd name="T41" fmla="*/ 12 h 26"/>
                              <a:gd name="T42" fmla="*/ 0 w 22"/>
                              <a:gd name="T43" fmla="*/ 1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26">
                                <a:moveTo>
                                  <a:pt x="0" y="12"/>
                                </a:moveTo>
                                <a:lnTo>
                                  <a:pt x="6" y="14"/>
                                </a:lnTo>
                                <a:lnTo>
                                  <a:pt x="6" y="16"/>
                                </a:lnTo>
                                <a:lnTo>
                                  <a:pt x="4" y="18"/>
                                </a:lnTo>
                                <a:lnTo>
                                  <a:pt x="4" y="22"/>
                                </a:lnTo>
                                <a:lnTo>
                                  <a:pt x="4" y="22"/>
                                </a:lnTo>
                                <a:lnTo>
                                  <a:pt x="4" y="22"/>
                                </a:lnTo>
                                <a:lnTo>
                                  <a:pt x="8" y="20"/>
                                </a:lnTo>
                                <a:lnTo>
                                  <a:pt x="10" y="20"/>
                                </a:lnTo>
                                <a:lnTo>
                                  <a:pt x="10" y="20"/>
                                </a:lnTo>
                                <a:lnTo>
                                  <a:pt x="16" y="26"/>
                                </a:lnTo>
                                <a:lnTo>
                                  <a:pt x="16" y="18"/>
                                </a:lnTo>
                                <a:lnTo>
                                  <a:pt x="22" y="18"/>
                                </a:lnTo>
                                <a:lnTo>
                                  <a:pt x="18" y="10"/>
                                </a:lnTo>
                                <a:lnTo>
                                  <a:pt x="22" y="4"/>
                                </a:lnTo>
                                <a:lnTo>
                                  <a:pt x="14" y="6"/>
                                </a:lnTo>
                                <a:lnTo>
                                  <a:pt x="10" y="0"/>
                                </a:lnTo>
                                <a:lnTo>
                                  <a:pt x="10" y="6"/>
                                </a:lnTo>
                                <a:lnTo>
                                  <a:pt x="4" y="2"/>
                                </a:lnTo>
                                <a:lnTo>
                                  <a:pt x="4" y="8"/>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5" name="Freeform 1315"/>
                        <wps:cNvSpPr>
                          <a:spLocks/>
                        </wps:cNvSpPr>
                        <wps:spPr bwMode="auto">
                          <a:xfrm>
                            <a:off x="3752903" y="120843"/>
                            <a:ext cx="16784" cy="16784"/>
                          </a:xfrm>
                          <a:custGeom>
                            <a:avLst/>
                            <a:gdLst>
                              <a:gd name="T0" fmla="*/ 0 w 10"/>
                              <a:gd name="T1" fmla="*/ 0 h 10"/>
                              <a:gd name="T2" fmla="*/ 4 w 10"/>
                              <a:gd name="T3" fmla="*/ 2 h 10"/>
                              <a:gd name="T4" fmla="*/ 2 w 10"/>
                              <a:gd name="T5" fmla="*/ 6 h 10"/>
                              <a:gd name="T6" fmla="*/ 6 w 10"/>
                              <a:gd name="T7" fmla="*/ 6 h 10"/>
                              <a:gd name="T8" fmla="*/ 8 w 10"/>
                              <a:gd name="T9" fmla="*/ 10 h 10"/>
                              <a:gd name="T10" fmla="*/ 8 w 10"/>
                              <a:gd name="T11" fmla="*/ 4 h 10"/>
                              <a:gd name="T12" fmla="*/ 10 w 10"/>
                              <a:gd name="T13" fmla="*/ 4 h 10"/>
                              <a:gd name="T14" fmla="*/ 8 w 10"/>
                              <a:gd name="T15" fmla="*/ 0 h 10"/>
                              <a:gd name="T16" fmla="*/ 6 w 10"/>
                              <a:gd name="T17" fmla="*/ 0 h 10"/>
                              <a:gd name="T18" fmla="*/ 0 w 10"/>
                              <a:gd name="T19" fmla="*/ 0 h 10"/>
                              <a:gd name="T20" fmla="*/ 0 w 10"/>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0"/>
                                </a:moveTo>
                                <a:lnTo>
                                  <a:pt x="4" y="2"/>
                                </a:lnTo>
                                <a:lnTo>
                                  <a:pt x="2" y="6"/>
                                </a:lnTo>
                                <a:lnTo>
                                  <a:pt x="6" y="6"/>
                                </a:lnTo>
                                <a:lnTo>
                                  <a:pt x="8" y="10"/>
                                </a:lnTo>
                                <a:lnTo>
                                  <a:pt x="8" y="4"/>
                                </a:lnTo>
                                <a:lnTo>
                                  <a:pt x="10" y="4"/>
                                </a:lnTo>
                                <a:lnTo>
                                  <a:pt x="8" y="0"/>
                                </a:lnTo>
                                <a:lnTo>
                                  <a:pt x="6"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6" name="Freeform 1316"/>
                        <wps:cNvSpPr>
                          <a:spLocks/>
                        </wps:cNvSpPr>
                        <wps:spPr bwMode="auto">
                          <a:xfrm>
                            <a:off x="3937527" y="87276"/>
                            <a:ext cx="327288" cy="391062"/>
                          </a:xfrm>
                          <a:custGeom>
                            <a:avLst/>
                            <a:gdLst>
                              <a:gd name="T0" fmla="*/ 81 w 195"/>
                              <a:gd name="T1" fmla="*/ 152 h 233"/>
                              <a:gd name="T2" fmla="*/ 61 w 195"/>
                              <a:gd name="T3" fmla="*/ 198 h 233"/>
                              <a:gd name="T4" fmla="*/ 85 w 195"/>
                              <a:gd name="T5" fmla="*/ 233 h 233"/>
                              <a:gd name="T6" fmla="*/ 95 w 195"/>
                              <a:gd name="T7" fmla="*/ 229 h 233"/>
                              <a:gd name="T8" fmla="*/ 97 w 195"/>
                              <a:gd name="T9" fmla="*/ 210 h 233"/>
                              <a:gd name="T10" fmla="*/ 111 w 195"/>
                              <a:gd name="T11" fmla="*/ 198 h 233"/>
                              <a:gd name="T12" fmla="*/ 101 w 195"/>
                              <a:gd name="T13" fmla="*/ 148 h 233"/>
                              <a:gd name="T14" fmla="*/ 137 w 195"/>
                              <a:gd name="T15" fmla="*/ 152 h 233"/>
                              <a:gd name="T16" fmla="*/ 145 w 195"/>
                              <a:gd name="T17" fmla="*/ 180 h 233"/>
                              <a:gd name="T18" fmla="*/ 151 w 195"/>
                              <a:gd name="T19" fmla="*/ 178 h 233"/>
                              <a:gd name="T20" fmla="*/ 151 w 195"/>
                              <a:gd name="T21" fmla="*/ 162 h 233"/>
                              <a:gd name="T22" fmla="*/ 161 w 195"/>
                              <a:gd name="T23" fmla="*/ 170 h 233"/>
                              <a:gd name="T24" fmla="*/ 175 w 195"/>
                              <a:gd name="T25" fmla="*/ 176 h 233"/>
                              <a:gd name="T26" fmla="*/ 191 w 195"/>
                              <a:gd name="T27" fmla="*/ 178 h 233"/>
                              <a:gd name="T28" fmla="*/ 175 w 195"/>
                              <a:gd name="T29" fmla="*/ 142 h 233"/>
                              <a:gd name="T30" fmla="*/ 129 w 195"/>
                              <a:gd name="T31" fmla="*/ 126 h 233"/>
                              <a:gd name="T32" fmla="*/ 151 w 195"/>
                              <a:gd name="T33" fmla="*/ 96 h 233"/>
                              <a:gd name="T34" fmla="*/ 177 w 195"/>
                              <a:gd name="T35" fmla="*/ 104 h 233"/>
                              <a:gd name="T36" fmla="*/ 181 w 195"/>
                              <a:gd name="T37" fmla="*/ 98 h 233"/>
                              <a:gd name="T38" fmla="*/ 173 w 195"/>
                              <a:gd name="T39" fmla="*/ 94 h 233"/>
                              <a:gd name="T40" fmla="*/ 167 w 195"/>
                              <a:gd name="T41" fmla="*/ 88 h 233"/>
                              <a:gd name="T42" fmla="*/ 195 w 195"/>
                              <a:gd name="T43" fmla="*/ 66 h 233"/>
                              <a:gd name="T44" fmla="*/ 159 w 195"/>
                              <a:gd name="T45" fmla="*/ 72 h 233"/>
                              <a:gd name="T46" fmla="*/ 145 w 195"/>
                              <a:gd name="T47" fmla="*/ 78 h 233"/>
                              <a:gd name="T48" fmla="*/ 123 w 195"/>
                              <a:gd name="T49" fmla="*/ 76 h 233"/>
                              <a:gd name="T50" fmla="*/ 117 w 195"/>
                              <a:gd name="T51" fmla="*/ 72 h 233"/>
                              <a:gd name="T52" fmla="*/ 103 w 195"/>
                              <a:gd name="T53" fmla="*/ 76 h 233"/>
                              <a:gd name="T54" fmla="*/ 125 w 195"/>
                              <a:gd name="T55" fmla="*/ 26 h 233"/>
                              <a:gd name="T56" fmla="*/ 109 w 195"/>
                              <a:gd name="T57" fmla="*/ 2 h 233"/>
                              <a:gd name="T58" fmla="*/ 93 w 195"/>
                              <a:gd name="T59" fmla="*/ 20 h 233"/>
                              <a:gd name="T60" fmla="*/ 89 w 195"/>
                              <a:gd name="T61" fmla="*/ 38 h 233"/>
                              <a:gd name="T62" fmla="*/ 81 w 195"/>
                              <a:gd name="T63" fmla="*/ 30 h 233"/>
                              <a:gd name="T64" fmla="*/ 75 w 195"/>
                              <a:gd name="T65" fmla="*/ 26 h 233"/>
                              <a:gd name="T66" fmla="*/ 73 w 195"/>
                              <a:gd name="T67" fmla="*/ 40 h 233"/>
                              <a:gd name="T68" fmla="*/ 85 w 195"/>
                              <a:gd name="T69" fmla="*/ 70 h 233"/>
                              <a:gd name="T70" fmla="*/ 51 w 195"/>
                              <a:gd name="T71" fmla="*/ 72 h 233"/>
                              <a:gd name="T72" fmla="*/ 35 w 195"/>
                              <a:gd name="T73" fmla="*/ 62 h 233"/>
                              <a:gd name="T74" fmla="*/ 4 w 195"/>
                              <a:gd name="T75" fmla="*/ 58 h 233"/>
                              <a:gd name="T76" fmla="*/ 25 w 195"/>
                              <a:gd name="T77" fmla="*/ 94 h 233"/>
                              <a:gd name="T78" fmla="*/ 45 w 195"/>
                              <a:gd name="T79" fmla="*/ 102 h 233"/>
                              <a:gd name="T80" fmla="*/ 17 w 195"/>
                              <a:gd name="T81" fmla="*/ 122 h 233"/>
                              <a:gd name="T82" fmla="*/ 8 w 195"/>
                              <a:gd name="T83" fmla="*/ 150 h 233"/>
                              <a:gd name="T84" fmla="*/ 31 w 195"/>
                              <a:gd name="T85" fmla="*/ 154 h 233"/>
                              <a:gd name="T86" fmla="*/ 31 w 195"/>
                              <a:gd name="T87" fmla="*/ 170 h 233"/>
                              <a:gd name="T88" fmla="*/ 37 w 195"/>
                              <a:gd name="T89" fmla="*/ 170 h 233"/>
                              <a:gd name="T90" fmla="*/ 45 w 195"/>
                              <a:gd name="T91" fmla="*/ 14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5" h="233">
                                <a:moveTo>
                                  <a:pt x="67" y="138"/>
                                </a:moveTo>
                                <a:lnTo>
                                  <a:pt x="71" y="154"/>
                                </a:lnTo>
                                <a:lnTo>
                                  <a:pt x="81" y="152"/>
                                </a:lnTo>
                                <a:lnTo>
                                  <a:pt x="81" y="172"/>
                                </a:lnTo>
                                <a:lnTo>
                                  <a:pt x="61" y="182"/>
                                </a:lnTo>
                                <a:lnTo>
                                  <a:pt x="61" y="198"/>
                                </a:lnTo>
                                <a:lnTo>
                                  <a:pt x="77" y="190"/>
                                </a:lnTo>
                                <a:lnTo>
                                  <a:pt x="77" y="220"/>
                                </a:lnTo>
                                <a:lnTo>
                                  <a:pt x="85" y="233"/>
                                </a:lnTo>
                                <a:lnTo>
                                  <a:pt x="87" y="231"/>
                                </a:lnTo>
                                <a:lnTo>
                                  <a:pt x="91" y="231"/>
                                </a:lnTo>
                                <a:lnTo>
                                  <a:pt x="95" y="229"/>
                                </a:lnTo>
                                <a:lnTo>
                                  <a:pt x="97" y="229"/>
                                </a:lnTo>
                                <a:lnTo>
                                  <a:pt x="97" y="222"/>
                                </a:lnTo>
                                <a:lnTo>
                                  <a:pt x="97" y="210"/>
                                </a:lnTo>
                                <a:lnTo>
                                  <a:pt x="97" y="196"/>
                                </a:lnTo>
                                <a:lnTo>
                                  <a:pt x="97" y="190"/>
                                </a:lnTo>
                                <a:lnTo>
                                  <a:pt x="111" y="198"/>
                                </a:lnTo>
                                <a:lnTo>
                                  <a:pt x="115" y="186"/>
                                </a:lnTo>
                                <a:lnTo>
                                  <a:pt x="99" y="176"/>
                                </a:lnTo>
                                <a:lnTo>
                                  <a:pt x="101" y="148"/>
                                </a:lnTo>
                                <a:lnTo>
                                  <a:pt x="109" y="154"/>
                                </a:lnTo>
                                <a:lnTo>
                                  <a:pt x="119" y="140"/>
                                </a:lnTo>
                                <a:lnTo>
                                  <a:pt x="137" y="152"/>
                                </a:lnTo>
                                <a:lnTo>
                                  <a:pt x="139" y="172"/>
                                </a:lnTo>
                                <a:lnTo>
                                  <a:pt x="141" y="176"/>
                                </a:lnTo>
                                <a:lnTo>
                                  <a:pt x="145" y="180"/>
                                </a:lnTo>
                                <a:lnTo>
                                  <a:pt x="149" y="182"/>
                                </a:lnTo>
                                <a:lnTo>
                                  <a:pt x="151" y="184"/>
                                </a:lnTo>
                                <a:lnTo>
                                  <a:pt x="151" y="178"/>
                                </a:lnTo>
                                <a:lnTo>
                                  <a:pt x="151" y="172"/>
                                </a:lnTo>
                                <a:lnTo>
                                  <a:pt x="151" y="164"/>
                                </a:lnTo>
                                <a:lnTo>
                                  <a:pt x="151" y="162"/>
                                </a:lnTo>
                                <a:lnTo>
                                  <a:pt x="153" y="164"/>
                                </a:lnTo>
                                <a:lnTo>
                                  <a:pt x="157" y="166"/>
                                </a:lnTo>
                                <a:lnTo>
                                  <a:pt x="161" y="170"/>
                                </a:lnTo>
                                <a:lnTo>
                                  <a:pt x="167" y="172"/>
                                </a:lnTo>
                                <a:lnTo>
                                  <a:pt x="171" y="174"/>
                                </a:lnTo>
                                <a:lnTo>
                                  <a:pt x="175" y="176"/>
                                </a:lnTo>
                                <a:lnTo>
                                  <a:pt x="179" y="178"/>
                                </a:lnTo>
                                <a:lnTo>
                                  <a:pt x="179" y="178"/>
                                </a:lnTo>
                                <a:lnTo>
                                  <a:pt x="191" y="178"/>
                                </a:lnTo>
                                <a:lnTo>
                                  <a:pt x="187" y="166"/>
                                </a:lnTo>
                                <a:lnTo>
                                  <a:pt x="163" y="148"/>
                                </a:lnTo>
                                <a:lnTo>
                                  <a:pt x="175" y="142"/>
                                </a:lnTo>
                                <a:lnTo>
                                  <a:pt x="163" y="130"/>
                                </a:lnTo>
                                <a:lnTo>
                                  <a:pt x="145" y="138"/>
                                </a:lnTo>
                                <a:lnTo>
                                  <a:pt x="129" y="126"/>
                                </a:lnTo>
                                <a:lnTo>
                                  <a:pt x="137" y="114"/>
                                </a:lnTo>
                                <a:lnTo>
                                  <a:pt x="131" y="104"/>
                                </a:lnTo>
                                <a:lnTo>
                                  <a:pt x="151" y="96"/>
                                </a:lnTo>
                                <a:lnTo>
                                  <a:pt x="169" y="106"/>
                                </a:lnTo>
                                <a:lnTo>
                                  <a:pt x="171" y="106"/>
                                </a:lnTo>
                                <a:lnTo>
                                  <a:pt x="177" y="104"/>
                                </a:lnTo>
                                <a:lnTo>
                                  <a:pt x="181" y="100"/>
                                </a:lnTo>
                                <a:lnTo>
                                  <a:pt x="183" y="98"/>
                                </a:lnTo>
                                <a:lnTo>
                                  <a:pt x="181" y="98"/>
                                </a:lnTo>
                                <a:lnTo>
                                  <a:pt x="179" y="96"/>
                                </a:lnTo>
                                <a:lnTo>
                                  <a:pt x="177" y="94"/>
                                </a:lnTo>
                                <a:lnTo>
                                  <a:pt x="173" y="94"/>
                                </a:lnTo>
                                <a:lnTo>
                                  <a:pt x="171" y="90"/>
                                </a:lnTo>
                                <a:lnTo>
                                  <a:pt x="167" y="90"/>
                                </a:lnTo>
                                <a:lnTo>
                                  <a:pt x="167" y="88"/>
                                </a:lnTo>
                                <a:lnTo>
                                  <a:pt x="165" y="88"/>
                                </a:lnTo>
                                <a:lnTo>
                                  <a:pt x="185" y="78"/>
                                </a:lnTo>
                                <a:lnTo>
                                  <a:pt x="195" y="66"/>
                                </a:lnTo>
                                <a:lnTo>
                                  <a:pt x="185" y="60"/>
                                </a:lnTo>
                                <a:lnTo>
                                  <a:pt x="177" y="64"/>
                                </a:lnTo>
                                <a:lnTo>
                                  <a:pt x="159" y="72"/>
                                </a:lnTo>
                                <a:lnTo>
                                  <a:pt x="161" y="54"/>
                                </a:lnTo>
                                <a:lnTo>
                                  <a:pt x="147" y="60"/>
                                </a:lnTo>
                                <a:lnTo>
                                  <a:pt x="145" y="78"/>
                                </a:lnTo>
                                <a:lnTo>
                                  <a:pt x="127" y="84"/>
                                </a:lnTo>
                                <a:lnTo>
                                  <a:pt x="127" y="82"/>
                                </a:lnTo>
                                <a:lnTo>
                                  <a:pt x="123" y="76"/>
                                </a:lnTo>
                                <a:lnTo>
                                  <a:pt x="121" y="72"/>
                                </a:lnTo>
                                <a:lnTo>
                                  <a:pt x="119" y="70"/>
                                </a:lnTo>
                                <a:lnTo>
                                  <a:pt x="117" y="72"/>
                                </a:lnTo>
                                <a:lnTo>
                                  <a:pt x="111" y="74"/>
                                </a:lnTo>
                                <a:lnTo>
                                  <a:pt x="105" y="74"/>
                                </a:lnTo>
                                <a:lnTo>
                                  <a:pt x="103" y="76"/>
                                </a:lnTo>
                                <a:lnTo>
                                  <a:pt x="109" y="54"/>
                                </a:lnTo>
                                <a:lnTo>
                                  <a:pt x="127" y="42"/>
                                </a:lnTo>
                                <a:lnTo>
                                  <a:pt x="125" y="26"/>
                                </a:lnTo>
                                <a:lnTo>
                                  <a:pt x="107" y="38"/>
                                </a:lnTo>
                                <a:lnTo>
                                  <a:pt x="107" y="22"/>
                                </a:lnTo>
                                <a:lnTo>
                                  <a:pt x="109" y="2"/>
                                </a:lnTo>
                                <a:lnTo>
                                  <a:pt x="101" y="0"/>
                                </a:lnTo>
                                <a:lnTo>
                                  <a:pt x="93" y="10"/>
                                </a:lnTo>
                                <a:lnTo>
                                  <a:pt x="93" y="20"/>
                                </a:lnTo>
                                <a:lnTo>
                                  <a:pt x="93" y="40"/>
                                </a:lnTo>
                                <a:lnTo>
                                  <a:pt x="91" y="40"/>
                                </a:lnTo>
                                <a:lnTo>
                                  <a:pt x="89" y="38"/>
                                </a:lnTo>
                                <a:lnTo>
                                  <a:pt x="87" y="36"/>
                                </a:lnTo>
                                <a:lnTo>
                                  <a:pt x="83" y="32"/>
                                </a:lnTo>
                                <a:lnTo>
                                  <a:pt x="81" y="30"/>
                                </a:lnTo>
                                <a:lnTo>
                                  <a:pt x="77" y="28"/>
                                </a:lnTo>
                                <a:lnTo>
                                  <a:pt x="75" y="26"/>
                                </a:lnTo>
                                <a:lnTo>
                                  <a:pt x="75" y="26"/>
                                </a:lnTo>
                                <a:lnTo>
                                  <a:pt x="75" y="30"/>
                                </a:lnTo>
                                <a:lnTo>
                                  <a:pt x="75" y="34"/>
                                </a:lnTo>
                                <a:lnTo>
                                  <a:pt x="73" y="40"/>
                                </a:lnTo>
                                <a:lnTo>
                                  <a:pt x="73" y="42"/>
                                </a:lnTo>
                                <a:lnTo>
                                  <a:pt x="89" y="50"/>
                                </a:lnTo>
                                <a:lnTo>
                                  <a:pt x="85" y="70"/>
                                </a:lnTo>
                                <a:lnTo>
                                  <a:pt x="77" y="66"/>
                                </a:lnTo>
                                <a:lnTo>
                                  <a:pt x="69" y="84"/>
                                </a:lnTo>
                                <a:lnTo>
                                  <a:pt x="51" y="72"/>
                                </a:lnTo>
                                <a:lnTo>
                                  <a:pt x="51" y="50"/>
                                </a:lnTo>
                                <a:lnTo>
                                  <a:pt x="37" y="42"/>
                                </a:lnTo>
                                <a:lnTo>
                                  <a:pt x="35" y="62"/>
                                </a:lnTo>
                                <a:lnTo>
                                  <a:pt x="14" y="46"/>
                                </a:lnTo>
                                <a:lnTo>
                                  <a:pt x="2" y="48"/>
                                </a:lnTo>
                                <a:lnTo>
                                  <a:pt x="4" y="58"/>
                                </a:lnTo>
                                <a:lnTo>
                                  <a:pt x="27" y="76"/>
                                </a:lnTo>
                                <a:lnTo>
                                  <a:pt x="12" y="84"/>
                                </a:lnTo>
                                <a:lnTo>
                                  <a:pt x="25" y="94"/>
                                </a:lnTo>
                                <a:lnTo>
                                  <a:pt x="43" y="84"/>
                                </a:lnTo>
                                <a:lnTo>
                                  <a:pt x="53" y="96"/>
                                </a:lnTo>
                                <a:lnTo>
                                  <a:pt x="45" y="102"/>
                                </a:lnTo>
                                <a:lnTo>
                                  <a:pt x="57" y="118"/>
                                </a:lnTo>
                                <a:lnTo>
                                  <a:pt x="35" y="130"/>
                                </a:lnTo>
                                <a:lnTo>
                                  <a:pt x="17" y="122"/>
                                </a:lnTo>
                                <a:lnTo>
                                  <a:pt x="6" y="130"/>
                                </a:lnTo>
                                <a:lnTo>
                                  <a:pt x="25" y="140"/>
                                </a:lnTo>
                                <a:lnTo>
                                  <a:pt x="8" y="150"/>
                                </a:lnTo>
                                <a:lnTo>
                                  <a:pt x="0" y="160"/>
                                </a:lnTo>
                                <a:lnTo>
                                  <a:pt x="15" y="162"/>
                                </a:lnTo>
                                <a:lnTo>
                                  <a:pt x="31" y="154"/>
                                </a:lnTo>
                                <a:lnTo>
                                  <a:pt x="31" y="156"/>
                                </a:lnTo>
                                <a:lnTo>
                                  <a:pt x="31" y="164"/>
                                </a:lnTo>
                                <a:lnTo>
                                  <a:pt x="31" y="170"/>
                                </a:lnTo>
                                <a:lnTo>
                                  <a:pt x="31" y="172"/>
                                </a:lnTo>
                                <a:lnTo>
                                  <a:pt x="31" y="172"/>
                                </a:lnTo>
                                <a:lnTo>
                                  <a:pt x="37" y="170"/>
                                </a:lnTo>
                                <a:lnTo>
                                  <a:pt x="41" y="168"/>
                                </a:lnTo>
                                <a:lnTo>
                                  <a:pt x="43" y="166"/>
                                </a:lnTo>
                                <a:lnTo>
                                  <a:pt x="45" y="148"/>
                                </a:lnTo>
                                <a:lnTo>
                                  <a:pt x="67" y="138"/>
                                </a:lnTo>
                                <a:lnTo>
                                  <a:pt x="67" y="138"/>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7" name="Freeform 1317"/>
                        <wps:cNvSpPr>
                          <a:spLocks/>
                        </wps:cNvSpPr>
                        <wps:spPr bwMode="auto">
                          <a:xfrm>
                            <a:off x="3957668" y="104060"/>
                            <a:ext cx="290363" cy="352459"/>
                          </a:xfrm>
                          <a:custGeom>
                            <a:avLst/>
                            <a:gdLst>
                              <a:gd name="T0" fmla="*/ 13 w 173"/>
                              <a:gd name="T1" fmla="*/ 142 h 210"/>
                              <a:gd name="T2" fmla="*/ 25 w 173"/>
                              <a:gd name="T3" fmla="*/ 134 h 210"/>
                              <a:gd name="T4" fmla="*/ 27 w 173"/>
                              <a:gd name="T5" fmla="*/ 148 h 210"/>
                              <a:gd name="T6" fmla="*/ 57 w 173"/>
                              <a:gd name="T7" fmla="*/ 122 h 210"/>
                              <a:gd name="T8" fmla="*/ 73 w 173"/>
                              <a:gd name="T9" fmla="*/ 132 h 210"/>
                              <a:gd name="T10" fmla="*/ 71 w 173"/>
                              <a:gd name="T11" fmla="*/ 166 h 210"/>
                              <a:gd name="T12" fmla="*/ 53 w 173"/>
                              <a:gd name="T13" fmla="*/ 180 h 210"/>
                              <a:gd name="T14" fmla="*/ 71 w 173"/>
                              <a:gd name="T15" fmla="*/ 200 h 210"/>
                              <a:gd name="T16" fmla="*/ 79 w 173"/>
                              <a:gd name="T17" fmla="*/ 204 h 210"/>
                              <a:gd name="T18" fmla="*/ 93 w 173"/>
                              <a:gd name="T19" fmla="*/ 180 h 210"/>
                              <a:gd name="T20" fmla="*/ 81 w 173"/>
                              <a:gd name="T21" fmla="*/ 166 h 210"/>
                              <a:gd name="T22" fmla="*/ 95 w 173"/>
                              <a:gd name="T23" fmla="*/ 134 h 210"/>
                              <a:gd name="T24" fmla="*/ 131 w 173"/>
                              <a:gd name="T25" fmla="*/ 140 h 210"/>
                              <a:gd name="T26" fmla="*/ 135 w 173"/>
                              <a:gd name="T27" fmla="*/ 162 h 210"/>
                              <a:gd name="T28" fmla="*/ 159 w 173"/>
                              <a:gd name="T29" fmla="*/ 158 h 210"/>
                              <a:gd name="T30" fmla="*/ 161 w 173"/>
                              <a:gd name="T31" fmla="*/ 152 h 210"/>
                              <a:gd name="T32" fmla="*/ 155 w 173"/>
                              <a:gd name="T33" fmla="*/ 132 h 210"/>
                              <a:gd name="T34" fmla="*/ 133 w 173"/>
                              <a:gd name="T35" fmla="*/ 134 h 210"/>
                              <a:gd name="T36" fmla="*/ 113 w 173"/>
                              <a:gd name="T37" fmla="*/ 106 h 210"/>
                              <a:gd name="T38" fmla="*/ 141 w 173"/>
                              <a:gd name="T39" fmla="*/ 80 h 210"/>
                              <a:gd name="T40" fmla="*/ 165 w 173"/>
                              <a:gd name="T41" fmla="*/ 88 h 210"/>
                              <a:gd name="T42" fmla="*/ 157 w 173"/>
                              <a:gd name="T43" fmla="*/ 70 h 210"/>
                              <a:gd name="T44" fmla="*/ 163 w 173"/>
                              <a:gd name="T45" fmla="*/ 58 h 210"/>
                              <a:gd name="T46" fmla="*/ 145 w 173"/>
                              <a:gd name="T47" fmla="*/ 54 h 210"/>
                              <a:gd name="T48" fmla="*/ 137 w 173"/>
                              <a:gd name="T49" fmla="*/ 70 h 210"/>
                              <a:gd name="T50" fmla="*/ 103 w 173"/>
                              <a:gd name="T51" fmla="*/ 68 h 210"/>
                              <a:gd name="T52" fmla="*/ 91 w 173"/>
                              <a:gd name="T53" fmla="*/ 42 h 210"/>
                              <a:gd name="T54" fmla="*/ 107 w 173"/>
                              <a:gd name="T55" fmla="*/ 24 h 210"/>
                              <a:gd name="T56" fmla="*/ 91 w 173"/>
                              <a:gd name="T57" fmla="*/ 12 h 210"/>
                              <a:gd name="T58" fmla="*/ 85 w 173"/>
                              <a:gd name="T59" fmla="*/ 12 h 210"/>
                              <a:gd name="T60" fmla="*/ 67 w 173"/>
                              <a:gd name="T61" fmla="*/ 26 h 210"/>
                              <a:gd name="T62" fmla="*/ 81 w 173"/>
                              <a:gd name="T63" fmla="*/ 40 h 210"/>
                              <a:gd name="T64" fmla="*/ 69 w 173"/>
                              <a:gd name="T65" fmla="*/ 68 h 210"/>
                              <a:gd name="T66" fmla="*/ 43 w 173"/>
                              <a:gd name="T67" fmla="*/ 70 h 210"/>
                              <a:gd name="T68" fmla="*/ 35 w 173"/>
                              <a:gd name="T69" fmla="*/ 44 h 210"/>
                              <a:gd name="T70" fmla="*/ 23 w 173"/>
                              <a:gd name="T71" fmla="*/ 58 h 210"/>
                              <a:gd name="T72" fmla="*/ 0 w 173"/>
                              <a:gd name="T73" fmla="*/ 46 h 210"/>
                              <a:gd name="T74" fmla="*/ 19 w 173"/>
                              <a:gd name="T75" fmla="*/ 66 h 210"/>
                              <a:gd name="T76" fmla="*/ 15 w 173"/>
                              <a:gd name="T77" fmla="*/ 78 h 210"/>
                              <a:gd name="T78" fmla="*/ 49 w 173"/>
                              <a:gd name="T79" fmla="*/ 88 h 210"/>
                              <a:gd name="T80" fmla="*/ 53 w 173"/>
                              <a:gd name="T81" fmla="*/ 110 h 210"/>
                              <a:gd name="T82" fmla="*/ 13 w 173"/>
                              <a:gd name="T83" fmla="*/ 122 h 210"/>
                              <a:gd name="T84" fmla="*/ 19 w 173"/>
                              <a:gd name="T85" fmla="*/ 130 h 210"/>
                              <a:gd name="T86" fmla="*/ 0 w 173"/>
                              <a:gd name="T87" fmla="*/ 14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3" h="210">
                                <a:moveTo>
                                  <a:pt x="0" y="144"/>
                                </a:moveTo>
                                <a:lnTo>
                                  <a:pt x="13" y="142"/>
                                </a:lnTo>
                                <a:lnTo>
                                  <a:pt x="23" y="136"/>
                                </a:lnTo>
                                <a:lnTo>
                                  <a:pt x="25" y="134"/>
                                </a:lnTo>
                                <a:lnTo>
                                  <a:pt x="23" y="152"/>
                                </a:lnTo>
                                <a:lnTo>
                                  <a:pt x="27" y="148"/>
                                </a:lnTo>
                                <a:lnTo>
                                  <a:pt x="29" y="134"/>
                                </a:lnTo>
                                <a:lnTo>
                                  <a:pt x="57" y="122"/>
                                </a:lnTo>
                                <a:lnTo>
                                  <a:pt x="63" y="132"/>
                                </a:lnTo>
                                <a:lnTo>
                                  <a:pt x="73" y="132"/>
                                </a:lnTo>
                                <a:lnTo>
                                  <a:pt x="77" y="132"/>
                                </a:lnTo>
                                <a:lnTo>
                                  <a:pt x="71" y="166"/>
                                </a:lnTo>
                                <a:lnTo>
                                  <a:pt x="55" y="176"/>
                                </a:lnTo>
                                <a:lnTo>
                                  <a:pt x="53" y="180"/>
                                </a:lnTo>
                                <a:lnTo>
                                  <a:pt x="69" y="174"/>
                                </a:lnTo>
                                <a:lnTo>
                                  <a:pt x="71" y="200"/>
                                </a:lnTo>
                                <a:lnTo>
                                  <a:pt x="73" y="210"/>
                                </a:lnTo>
                                <a:lnTo>
                                  <a:pt x="79" y="204"/>
                                </a:lnTo>
                                <a:lnTo>
                                  <a:pt x="81" y="172"/>
                                </a:lnTo>
                                <a:lnTo>
                                  <a:pt x="93" y="180"/>
                                </a:lnTo>
                                <a:lnTo>
                                  <a:pt x="95" y="174"/>
                                </a:lnTo>
                                <a:lnTo>
                                  <a:pt x="81" y="166"/>
                                </a:lnTo>
                                <a:lnTo>
                                  <a:pt x="83" y="130"/>
                                </a:lnTo>
                                <a:lnTo>
                                  <a:pt x="95" y="134"/>
                                </a:lnTo>
                                <a:lnTo>
                                  <a:pt x="101" y="122"/>
                                </a:lnTo>
                                <a:lnTo>
                                  <a:pt x="131" y="140"/>
                                </a:lnTo>
                                <a:lnTo>
                                  <a:pt x="129" y="156"/>
                                </a:lnTo>
                                <a:lnTo>
                                  <a:pt x="135" y="162"/>
                                </a:lnTo>
                                <a:lnTo>
                                  <a:pt x="135" y="142"/>
                                </a:lnTo>
                                <a:lnTo>
                                  <a:pt x="159" y="158"/>
                                </a:lnTo>
                                <a:lnTo>
                                  <a:pt x="173" y="162"/>
                                </a:lnTo>
                                <a:lnTo>
                                  <a:pt x="161" y="152"/>
                                </a:lnTo>
                                <a:lnTo>
                                  <a:pt x="137" y="138"/>
                                </a:lnTo>
                                <a:lnTo>
                                  <a:pt x="155" y="132"/>
                                </a:lnTo>
                                <a:lnTo>
                                  <a:pt x="147" y="128"/>
                                </a:lnTo>
                                <a:lnTo>
                                  <a:pt x="133" y="134"/>
                                </a:lnTo>
                                <a:lnTo>
                                  <a:pt x="107" y="116"/>
                                </a:lnTo>
                                <a:lnTo>
                                  <a:pt x="113" y="106"/>
                                </a:lnTo>
                                <a:lnTo>
                                  <a:pt x="107" y="96"/>
                                </a:lnTo>
                                <a:lnTo>
                                  <a:pt x="141" y="80"/>
                                </a:lnTo>
                                <a:lnTo>
                                  <a:pt x="155" y="90"/>
                                </a:lnTo>
                                <a:lnTo>
                                  <a:pt x="165" y="88"/>
                                </a:lnTo>
                                <a:lnTo>
                                  <a:pt x="143" y="76"/>
                                </a:lnTo>
                                <a:lnTo>
                                  <a:pt x="157" y="70"/>
                                </a:lnTo>
                                <a:lnTo>
                                  <a:pt x="173" y="60"/>
                                </a:lnTo>
                                <a:lnTo>
                                  <a:pt x="163" y="58"/>
                                </a:lnTo>
                                <a:lnTo>
                                  <a:pt x="145" y="70"/>
                                </a:lnTo>
                                <a:lnTo>
                                  <a:pt x="145" y="54"/>
                                </a:lnTo>
                                <a:lnTo>
                                  <a:pt x="139" y="56"/>
                                </a:lnTo>
                                <a:lnTo>
                                  <a:pt x="137" y="70"/>
                                </a:lnTo>
                                <a:lnTo>
                                  <a:pt x="111" y="82"/>
                                </a:lnTo>
                                <a:lnTo>
                                  <a:pt x="103" y="68"/>
                                </a:lnTo>
                                <a:lnTo>
                                  <a:pt x="87" y="74"/>
                                </a:lnTo>
                                <a:lnTo>
                                  <a:pt x="91" y="42"/>
                                </a:lnTo>
                                <a:lnTo>
                                  <a:pt x="107" y="32"/>
                                </a:lnTo>
                                <a:lnTo>
                                  <a:pt x="107" y="24"/>
                                </a:lnTo>
                                <a:lnTo>
                                  <a:pt x="91" y="34"/>
                                </a:lnTo>
                                <a:lnTo>
                                  <a:pt x="91" y="12"/>
                                </a:lnTo>
                                <a:lnTo>
                                  <a:pt x="89" y="0"/>
                                </a:lnTo>
                                <a:lnTo>
                                  <a:pt x="85" y="12"/>
                                </a:lnTo>
                                <a:lnTo>
                                  <a:pt x="81" y="36"/>
                                </a:lnTo>
                                <a:lnTo>
                                  <a:pt x="67" y="26"/>
                                </a:lnTo>
                                <a:lnTo>
                                  <a:pt x="69" y="32"/>
                                </a:lnTo>
                                <a:lnTo>
                                  <a:pt x="81" y="40"/>
                                </a:lnTo>
                                <a:lnTo>
                                  <a:pt x="77" y="66"/>
                                </a:lnTo>
                                <a:lnTo>
                                  <a:pt x="69" y="68"/>
                                </a:lnTo>
                                <a:lnTo>
                                  <a:pt x="59" y="78"/>
                                </a:lnTo>
                                <a:lnTo>
                                  <a:pt x="43" y="70"/>
                                </a:lnTo>
                                <a:lnTo>
                                  <a:pt x="33" y="64"/>
                                </a:lnTo>
                                <a:lnTo>
                                  <a:pt x="35" y="44"/>
                                </a:lnTo>
                                <a:lnTo>
                                  <a:pt x="27" y="42"/>
                                </a:lnTo>
                                <a:lnTo>
                                  <a:pt x="23" y="58"/>
                                </a:lnTo>
                                <a:lnTo>
                                  <a:pt x="7" y="48"/>
                                </a:lnTo>
                                <a:lnTo>
                                  <a:pt x="0" y="46"/>
                                </a:lnTo>
                                <a:lnTo>
                                  <a:pt x="3" y="52"/>
                                </a:lnTo>
                                <a:lnTo>
                                  <a:pt x="19" y="66"/>
                                </a:lnTo>
                                <a:lnTo>
                                  <a:pt x="9" y="74"/>
                                </a:lnTo>
                                <a:lnTo>
                                  <a:pt x="15" y="78"/>
                                </a:lnTo>
                                <a:lnTo>
                                  <a:pt x="29" y="70"/>
                                </a:lnTo>
                                <a:lnTo>
                                  <a:pt x="49" y="88"/>
                                </a:lnTo>
                                <a:lnTo>
                                  <a:pt x="43" y="94"/>
                                </a:lnTo>
                                <a:lnTo>
                                  <a:pt x="53" y="110"/>
                                </a:lnTo>
                                <a:lnTo>
                                  <a:pt x="27" y="126"/>
                                </a:lnTo>
                                <a:lnTo>
                                  <a:pt x="13" y="122"/>
                                </a:lnTo>
                                <a:lnTo>
                                  <a:pt x="5" y="120"/>
                                </a:lnTo>
                                <a:lnTo>
                                  <a:pt x="19" y="130"/>
                                </a:lnTo>
                                <a:lnTo>
                                  <a:pt x="9" y="136"/>
                                </a:lnTo>
                                <a:lnTo>
                                  <a:pt x="0" y="144"/>
                                </a:lnTo>
                                <a:lnTo>
                                  <a:pt x="0" y="144"/>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8" name="Freeform 1318"/>
                        <wps:cNvSpPr>
                          <a:spLocks/>
                        </wps:cNvSpPr>
                        <wps:spPr bwMode="auto">
                          <a:xfrm>
                            <a:off x="4060050" y="238330"/>
                            <a:ext cx="57066" cy="67135"/>
                          </a:xfrm>
                          <a:custGeom>
                            <a:avLst/>
                            <a:gdLst>
                              <a:gd name="T0" fmla="*/ 0 w 34"/>
                              <a:gd name="T1" fmla="*/ 18 h 40"/>
                              <a:gd name="T2" fmla="*/ 10 w 34"/>
                              <a:gd name="T3" fmla="*/ 22 h 40"/>
                              <a:gd name="T4" fmla="*/ 10 w 34"/>
                              <a:gd name="T5" fmla="*/ 24 h 40"/>
                              <a:gd name="T6" fmla="*/ 8 w 34"/>
                              <a:gd name="T7" fmla="*/ 30 h 40"/>
                              <a:gd name="T8" fmla="*/ 6 w 34"/>
                              <a:gd name="T9" fmla="*/ 32 h 40"/>
                              <a:gd name="T10" fmla="*/ 6 w 34"/>
                              <a:gd name="T11" fmla="*/ 34 h 40"/>
                              <a:gd name="T12" fmla="*/ 8 w 34"/>
                              <a:gd name="T13" fmla="*/ 32 h 40"/>
                              <a:gd name="T14" fmla="*/ 12 w 34"/>
                              <a:gd name="T15" fmla="*/ 32 h 40"/>
                              <a:gd name="T16" fmla="*/ 16 w 34"/>
                              <a:gd name="T17" fmla="*/ 32 h 40"/>
                              <a:gd name="T18" fmla="*/ 18 w 34"/>
                              <a:gd name="T19" fmla="*/ 32 h 40"/>
                              <a:gd name="T20" fmla="*/ 24 w 34"/>
                              <a:gd name="T21" fmla="*/ 40 h 40"/>
                              <a:gd name="T22" fmla="*/ 26 w 34"/>
                              <a:gd name="T23" fmla="*/ 28 h 40"/>
                              <a:gd name="T24" fmla="*/ 34 w 34"/>
                              <a:gd name="T25" fmla="*/ 28 h 40"/>
                              <a:gd name="T26" fmla="*/ 28 w 34"/>
                              <a:gd name="T27" fmla="*/ 18 h 40"/>
                              <a:gd name="T28" fmla="*/ 34 w 34"/>
                              <a:gd name="T29" fmla="*/ 8 h 40"/>
                              <a:gd name="T30" fmla="*/ 22 w 34"/>
                              <a:gd name="T31" fmla="*/ 10 h 40"/>
                              <a:gd name="T32" fmla="*/ 16 w 34"/>
                              <a:gd name="T33" fmla="*/ 0 h 40"/>
                              <a:gd name="T34" fmla="*/ 16 w 34"/>
                              <a:gd name="T35" fmla="*/ 12 h 40"/>
                              <a:gd name="T36" fmla="*/ 8 w 34"/>
                              <a:gd name="T37" fmla="*/ 6 h 40"/>
                              <a:gd name="T38" fmla="*/ 8 w 34"/>
                              <a:gd name="T39" fmla="*/ 14 h 40"/>
                              <a:gd name="T40" fmla="*/ 0 w 34"/>
                              <a:gd name="T41" fmla="*/ 18 h 40"/>
                              <a:gd name="T42" fmla="*/ 0 w 34"/>
                              <a:gd name="T4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0">
                                <a:moveTo>
                                  <a:pt x="0" y="18"/>
                                </a:moveTo>
                                <a:lnTo>
                                  <a:pt x="10" y="22"/>
                                </a:lnTo>
                                <a:lnTo>
                                  <a:pt x="10" y="24"/>
                                </a:lnTo>
                                <a:lnTo>
                                  <a:pt x="8" y="30"/>
                                </a:lnTo>
                                <a:lnTo>
                                  <a:pt x="6" y="32"/>
                                </a:lnTo>
                                <a:lnTo>
                                  <a:pt x="6" y="34"/>
                                </a:lnTo>
                                <a:lnTo>
                                  <a:pt x="8" y="32"/>
                                </a:lnTo>
                                <a:lnTo>
                                  <a:pt x="12" y="32"/>
                                </a:lnTo>
                                <a:lnTo>
                                  <a:pt x="16" y="32"/>
                                </a:lnTo>
                                <a:lnTo>
                                  <a:pt x="18" y="32"/>
                                </a:lnTo>
                                <a:lnTo>
                                  <a:pt x="24" y="40"/>
                                </a:lnTo>
                                <a:lnTo>
                                  <a:pt x="26" y="28"/>
                                </a:lnTo>
                                <a:lnTo>
                                  <a:pt x="34" y="28"/>
                                </a:lnTo>
                                <a:lnTo>
                                  <a:pt x="28" y="18"/>
                                </a:lnTo>
                                <a:lnTo>
                                  <a:pt x="34" y="8"/>
                                </a:lnTo>
                                <a:lnTo>
                                  <a:pt x="22" y="10"/>
                                </a:lnTo>
                                <a:lnTo>
                                  <a:pt x="16" y="0"/>
                                </a:lnTo>
                                <a:lnTo>
                                  <a:pt x="16" y="12"/>
                                </a:lnTo>
                                <a:lnTo>
                                  <a:pt x="8" y="6"/>
                                </a:lnTo>
                                <a:lnTo>
                                  <a:pt x="8" y="14"/>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9" name="Freeform 1319"/>
                        <wps:cNvSpPr>
                          <a:spLocks/>
                        </wps:cNvSpPr>
                        <wps:spPr bwMode="auto">
                          <a:xfrm>
                            <a:off x="4076834" y="265184"/>
                            <a:ext cx="26854" cy="23497"/>
                          </a:xfrm>
                          <a:custGeom>
                            <a:avLst/>
                            <a:gdLst>
                              <a:gd name="T0" fmla="*/ 0 w 16"/>
                              <a:gd name="T1" fmla="*/ 0 h 14"/>
                              <a:gd name="T2" fmla="*/ 6 w 16"/>
                              <a:gd name="T3" fmla="*/ 4 h 14"/>
                              <a:gd name="T4" fmla="*/ 4 w 16"/>
                              <a:gd name="T5" fmla="*/ 10 h 14"/>
                              <a:gd name="T6" fmla="*/ 10 w 16"/>
                              <a:gd name="T7" fmla="*/ 10 h 14"/>
                              <a:gd name="T8" fmla="*/ 12 w 16"/>
                              <a:gd name="T9" fmla="*/ 14 h 14"/>
                              <a:gd name="T10" fmla="*/ 14 w 16"/>
                              <a:gd name="T11" fmla="*/ 6 h 14"/>
                              <a:gd name="T12" fmla="*/ 16 w 16"/>
                              <a:gd name="T13" fmla="*/ 6 h 14"/>
                              <a:gd name="T14" fmla="*/ 12 w 16"/>
                              <a:gd name="T15" fmla="*/ 0 h 14"/>
                              <a:gd name="T16" fmla="*/ 8 w 16"/>
                              <a:gd name="T17" fmla="*/ 0 h 14"/>
                              <a:gd name="T18" fmla="*/ 0 w 16"/>
                              <a:gd name="T19" fmla="*/ 0 h 14"/>
                              <a:gd name="T20" fmla="*/ 0 w 16"/>
                              <a:gd name="T2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4">
                                <a:moveTo>
                                  <a:pt x="0" y="0"/>
                                </a:moveTo>
                                <a:lnTo>
                                  <a:pt x="6" y="4"/>
                                </a:lnTo>
                                <a:lnTo>
                                  <a:pt x="4" y="10"/>
                                </a:lnTo>
                                <a:lnTo>
                                  <a:pt x="10" y="10"/>
                                </a:lnTo>
                                <a:lnTo>
                                  <a:pt x="12" y="14"/>
                                </a:lnTo>
                                <a:lnTo>
                                  <a:pt x="14" y="6"/>
                                </a:lnTo>
                                <a:lnTo>
                                  <a:pt x="16" y="6"/>
                                </a:lnTo>
                                <a:lnTo>
                                  <a:pt x="12" y="0"/>
                                </a:lnTo>
                                <a:lnTo>
                                  <a:pt x="8"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0" name="Freeform 1320"/>
                        <wps:cNvSpPr>
                          <a:spLocks/>
                        </wps:cNvSpPr>
                        <wps:spPr bwMode="auto">
                          <a:xfrm>
                            <a:off x="6466876" y="43638"/>
                            <a:ext cx="377640" cy="454840"/>
                          </a:xfrm>
                          <a:custGeom>
                            <a:avLst/>
                            <a:gdLst>
                              <a:gd name="T0" fmla="*/ 96 w 225"/>
                              <a:gd name="T1" fmla="*/ 178 h 271"/>
                              <a:gd name="T2" fmla="*/ 70 w 225"/>
                              <a:gd name="T3" fmla="*/ 230 h 271"/>
                              <a:gd name="T4" fmla="*/ 99 w 225"/>
                              <a:gd name="T5" fmla="*/ 271 h 271"/>
                              <a:gd name="T6" fmla="*/ 111 w 225"/>
                              <a:gd name="T7" fmla="*/ 267 h 271"/>
                              <a:gd name="T8" fmla="*/ 111 w 225"/>
                              <a:gd name="T9" fmla="*/ 244 h 271"/>
                              <a:gd name="T10" fmla="*/ 129 w 225"/>
                              <a:gd name="T11" fmla="*/ 230 h 271"/>
                              <a:gd name="T12" fmla="*/ 117 w 225"/>
                              <a:gd name="T13" fmla="*/ 172 h 271"/>
                              <a:gd name="T14" fmla="*/ 159 w 225"/>
                              <a:gd name="T15" fmla="*/ 176 h 271"/>
                              <a:gd name="T16" fmla="*/ 167 w 225"/>
                              <a:gd name="T17" fmla="*/ 208 h 271"/>
                              <a:gd name="T18" fmla="*/ 173 w 225"/>
                              <a:gd name="T19" fmla="*/ 208 h 271"/>
                              <a:gd name="T20" fmla="*/ 175 w 225"/>
                              <a:gd name="T21" fmla="*/ 190 h 271"/>
                              <a:gd name="T22" fmla="*/ 187 w 225"/>
                              <a:gd name="T23" fmla="*/ 196 h 271"/>
                              <a:gd name="T24" fmla="*/ 203 w 225"/>
                              <a:gd name="T25" fmla="*/ 206 h 271"/>
                              <a:gd name="T26" fmla="*/ 221 w 225"/>
                              <a:gd name="T27" fmla="*/ 206 h 271"/>
                              <a:gd name="T28" fmla="*/ 201 w 225"/>
                              <a:gd name="T29" fmla="*/ 166 h 271"/>
                              <a:gd name="T30" fmla="*/ 149 w 225"/>
                              <a:gd name="T31" fmla="*/ 148 h 271"/>
                              <a:gd name="T32" fmla="*/ 175 w 225"/>
                              <a:gd name="T33" fmla="*/ 112 h 271"/>
                              <a:gd name="T34" fmla="*/ 205 w 225"/>
                              <a:gd name="T35" fmla="*/ 122 h 271"/>
                              <a:gd name="T36" fmla="*/ 209 w 225"/>
                              <a:gd name="T37" fmla="*/ 114 h 271"/>
                              <a:gd name="T38" fmla="*/ 201 w 225"/>
                              <a:gd name="T39" fmla="*/ 110 h 271"/>
                              <a:gd name="T40" fmla="*/ 191 w 225"/>
                              <a:gd name="T41" fmla="*/ 104 h 271"/>
                              <a:gd name="T42" fmla="*/ 225 w 225"/>
                              <a:gd name="T43" fmla="*/ 78 h 271"/>
                              <a:gd name="T44" fmla="*/ 185 w 225"/>
                              <a:gd name="T45" fmla="*/ 84 h 271"/>
                              <a:gd name="T46" fmla="*/ 167 w 225"/>
                              <a:gd name="T47" fmla="*/ 92 h 271"/>
                              <a:gd name="T48" fmla="*/ 143 w 225"/>
                              <a:gd name="T49" fmla="*/ 90 h 271"/>
                              <a:gd name="T50" fmla="*/ 135 w 225"/>
                              <a:gd name="T51" fmla="*/ 84 h 271"/>
                              <a:gd name="T52" fmla="*/ 119 w 225"/>
                              <a:gd name="T53" fmla="*/ 88 h 271"/>
                              <a:gd name="T54" fmla="*/ 145 w 225"/>
                              <a:gd name="T55" fmla="*/ 32 h 271"/>
                              <a:gd name="T56" fmla="*/ 127 w 225"/>
                              <a:gd name="T57" fmla="*/ 4 h 271"/>
                              <a:gd name="T58" fmla="*/ 107 w 225"/>
                              <a:gd name="T59" fmla="*/ 24 h 271"/>
                              <a:gd name="T60" fmla="*/ 103 w 225"/>
                              <a:gd name="T61" fmla="*/ 44 h 271"/>
                              <a:gd name="T62" fmla="*/ 94 w 225"/>
                              <a:gd name="T63" fmla="*/ 36 h 271"/>
                              <a:gd name="T64" fmla="*/ 88 w 225"/>
                              <a:gd name="T65" fmla="*/ 32 h 271"/>
                              <a:gd name="T66" fmla="*/ 86 w 225"/>
                              <a:gd name="T67" fmla="*/ 46 h 271"/>
                              <a:gd name="T68" fmla="*/ 99 w 225"/>
                              <a:gd name="T69" fmla="*/ 82 h 271"/>
                              <a:gd name="T70" fmla="*/ 60 w 225"/>
                              <a:gd name="T71" fmla="*/ 84 h 271"/>
                              <a:gd name="T72" fmla="*/ 40 w 225"/>
                              <a:gd name="T73" fmla="*/ 72 h 271"/>
                              <a:gd name="T74" fmla="*/ 4 w 225"/>
                              <a:gd name="T75" fmla="*/ 70 h 271"/>
                              <a:gd name="T76" fmla="*/ 28 w 225"/>
                              <a:gd name="T77" fmla="*/ 110 h 271"/>
                              <a:gd name="T78" fmla="*/ 54 w 225"/>
                              <a:gd name="T79" fmla="*/ 118 h 271"/>
                              <a:gd name="T80" fmla="*/ 20 w 225"/>
                              <a:gd name="T81" fmla="*/ 144 h 271"/>
                              <a:gd name="T82" fmla="*/ 8 w 225"/>
                              <a:gd name="T83" fmla="*/ 174 h 271"/>
                              <a:gd name="T84" fmla="*/ 36 w 225"/>
                              <a:gd name="T85" fmla="*/ 180 h 271"/>
                              <a:gd name="T86" fmla="*/ 36 w 225"/>
                              <a:gd name="T87" fmla="*/ 198 h 271"/>
                              <a:gd name="T88" fmla="*/ 42 w 225"/>
                              <a:gd name="T89" fmla="*/ 196 h 271"/>
                              <a:gd name="T90" fmla="*/ 54 w 225"/>
                              <a:gd name="T91" fmla="*/ 17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 h="271">
                                <a:moveTo>
                                  <a:pt x="78" y="162"/>
                                </a:moveTo>
                                <a:lnTo>
                                  <a:pt x="82" y="178"/>
                                </a:lnTo>
                                <a:lnTo>
                                  <a:pt x="96" y="178"/>
                                </a:lnTo>
                                <a:lnTo>
                                  <a:pt x="94" y="202"/>
                                </a:lnTo>
                                <a:lnTo>
                                  <a:pt x="72" y="212"/>
                                </a:lnTo>
                                <a:lnTo>
                                  <a:pt x="70" y="230"/>
                                </a:lnTo>
                                <a:lnTo>
                                  <a:pt x="90" y="220"/>
                                </a:lnTo>
                                <a:lnTo>
                                  <a:pt x="90" y="255"/>
                                </a:lnTo>
                                <a:lnTo>
                                  <a:pt x="99" y="271"/>
                                </a:lnTo>
                                <a:lnTo>
                                  <a:pt x="101" y="269"/>
                                </a:lnTo>
                                <a:lnTo>
                                  <a:pt x="105" y="269"/>
                                </a:lnTo>
                                <a:lnTo>
                                  <a:pt x="111" y="267"/>
                                </a:lnTo>
                                <a:lnTo>
                                  <a:pt x="111" y="265"/>
                                </a:lnTo>
                                <a:lnTo>
                                  <a:pt x="111" y="259"/>
                                </a:lnTo>
                                <a:lnTo>
                                  <a:pt x="111" y="244"/>
                                </a:lnTo>
                                <a:lnTo>
                                  <a:pt x="111" y="228"/>
                                </a:lnTo>
                                <a:lnTo>
                                  <a:pt x="113" y="222"/>
                                </a:lnTo>
                                <a:lnTo>
                                  <a:pt x="129" y="230"/>
                                </a:lnTo>
                                <a:lnTo>
                                  <a:pt x="133" y="216"/>
                                </a:lnTo>
                                <a:lnTo>
                                  <a:pt x="115" y="204"/>
                                </a:lnTo>
                                <a:lnTo>
                                  <a:pt x="117" y="172"/>
                                </a:lnTo>
                                <a:lnTo>
                                  <a:pt x="127" y="178"/>
                                </a:lnTo>
                                <a:lnTo>
                                  <a:pt x="137" y="164"/>
                                </a:lnTo>
                                <a:lnTo>
                                  <a:pt x="159" y="176"/>
                                </a:lnTo>
                                <a:lnTo>
                                  <a:pt x="161" y="202"/>
                                </a:lnTo>
                                <a:lnTo>
                                  <a:pt x="163" y="204"/>
                                </a:lnTo>
                                <a:lnTo>
                                  <a:pt x="167" y="208"/>
                                </a:lnTo>
                                <a:lnTo>
                                  <a:pt x="173" y="212"/>
                                </a:lnTo>
                                <a:lnTo>
                                  <a:pt x="173" y="214"/>
                                </a:lnTo>
                                <a:lnTo>
                                  <a:pt x="173" y="208"/>
                                </a:lnTo>
                                <a:lnTo>
                                  <a:pt x="175" y="200"/>
                                </a:lnTo>
                                <a:lnTo>
                                  <a:pt x="175" y="192"/>
                                </a:lnTo>
                                <a:lnTo>
                                  <a:pt x="175" y="190"/>
                                </a:lnTo>
                                <a:lnTo>
                                  <a:pt x="177" y="192"/>
                                </a:lnTo>
                                <a:lnTo>
                                  <a:pt x="181" y="194"/>
                                </a:lnTo>
                                <a:lnTo>
                                  <a:pt x="187" y="196"/>
                                </a:lnTo>
                                <a:lnTo>
                                  <a:pt x="191" y="200"/>
                                </a:lnTo>
                                <a:lnTo>
                                  <a:pt x="197" y="202"/>
                                </a:lnTo>
                                <a:lnTo>
                                  <a:pt x="203" y="206"/>
                                </a:lnTo>
                                <a:lnTo>
                                  <a:pt x="207" y="208"/>
                                </a:lnTo>
                                <a:lnTo>
                                  <a:pt x="207" y="208"/>
                                </a:lnTo>
                                <a:lnTo>
                                  <a:pt x="221" y="206"/>
                                </a:lnTo>
                                <a:lnTo>
                                  <a:pt x="217" y="194"/>
                                </a:lnTo>
                                <a:lnTo>
                                  <a:pt x="189" y="172"/>
                                </a:lnTo>
                                <a:lnTo>
                                  <a:pt x="201" y="166"/>
                                </a:lnTo>
                                <a:lnTo>
                                  <a:pt x="189" y="152"/>
                                </a:lnTo>
                                <a:lnTo>
                                  <a:pt x="167" y="160"/>
                                </a:lnTo>
                                <a:lnTo>
                                  <a:pt x="149" y="148"/>
                                </a:lnTo>
                                <a:lnTo>
                                  <a:pt x="159" y="134"/>
                                </a:lnTo>
                                <a:lnTo>
                                  <a:pt x="151" y="122"/>
                                </a:lnTo>
                                <a:lnTo>
                                  <a:pt x="175" y="112"/>
                                </a:lnTo>
                                <a:lnTo>
                                  <a:pt x="195" y="126"/>
                                </a:lnTo>
                                <a:lnTo>
                                  <a:pt x="199" y="124"/>
                                </a:lnTo>
                                <a:lnTo>
                                  <a:pt x="205" y="122"/>
                                </a:lnTo>
                                <a:lnTo>
                                  <a:pt x="209" y="118"/>
                                </a:lnTo>
                                <a:lnTo>
                                  <a:pt x="211" y="116"/>
                                </a:lnTo>
                                <a:lnTo>
                                  <a:pt x="209" y="114"/>
                                </a:lnTo>
                                <a:lnTo>
                                  <a:pt x="207" y="112"/>
                                </a:lnTo>
                                <a:lnTo>
                                  <a:pt x="203" y="110"/>
                                </a:lnTo>
                                <a:lnTo>
                                  <a:pt x="201" y="110"/>
                                </a:lnTo>
                                <a:lnTo>
                                  <a:pt x="197" y="106"/>
                                </a:lnTo>
                                <a:lnTo>
                                  <a:pt x="193" y="106"/>
                                </a:lnTo>
                                <a:lnTo>
                                  <a:pt x="191" y="104"/>
                                </a:lnTo>
                                <a:lnTo>
                                  <a:pt x="191" y="104"/>
                                </a:lnTo>
                                <a:lnTo>
                                  <a:pt x="213" y="92"/>
                                </a:lnTo>
                                <a:lnTo>
                                  <a:pt x="225" y="78"/>
                                </a:lnTo>
                                <a:lnTo>
                                  <a:pt x="215" y="72"/>
                                </a:lnTo>
                                <a:lnTo>
                                  <a:pt x="203" y="76"/>
                                </a:lnTo>
                                <a:lnTo>
                                  <a:pt x="185" y="84"/>
                                </a:lnTo>
                                <a:lnTo>
                                  <a:pt x="187" y="64"/>
                                </a:lnTo>
                                <a:lnTo>
                                  <a:pt x="169" y="70"/>
                                </a:lnTo>
                                <a:lnTo>
                                  <a:pt x="167" y="92"/>
                                </a:lnTo>
                                <a:lnTo>
                                  <a:pt x="147" y="98"/>
                                </a:lnTo>
                                <a:lnTo>
                                  <a:pt x="147" y="96"/>
                                </a:lnTo>
                                <a:lnTo>
                                  <a:pt x="143" y="90"/>
                                </a:lnTo>
                                <a:lnTo>
                                  <a:pt x="139" y="84"/>
                                </a:lnTo>
                                <a:lnTo>
                                  <a:pt x="137" y="82"/>
                                </a:lnTo>
                                <a:lnTo>
                                  <a:pt x="135" y="84"/>
                                </a:lnTo>
                                <a:lnTo>
                                  <a:pt x="129" y="86"/>
                                </a:lnTo>
                                <a:lnTo>
                                  <a:pt x="123" y="88"/>
                                </a:lnTo>
                                <a:lnTo>
                                  <a:pt x="119" y="88"/>
                                </a:lnTo>
                                <a:lnTo>
                                  <a:pt x="125" y="64"/>
                                </a:lnTo>
                                <a:lnTo>
                                  <a:pt x="147" y="50"/>
                                </a:lnTo>
                                <a:lnTo>
                                  <a:pt x="145" y="32"/>
                                </a:lnTo>
                                <a:lnTo>
                                  <a:pt x="125" y="46"/>
                                </a:lnTo>
                                <a:lnTo>
                                  <a:pt x="125" y="26"/>
                                </a:lnTo>
                                <a:lnTo>
                                  <a:pt x="127" y="4"/>
                                </a:lnTo>
                                <a:lnTo>
                                  <a:pt x="117" y="0"/>
                                </a:lnTo>
                                <a:lnTo>
                                  <a:pt x="109" y="12"/>
                                </a:lnTo>
                                <a:lnTo>
                                  <a:pt x="107" y="24"/>
                                </a:lnTo>
                                <a:lnTo>
                                  <a:pt x="107" y="48"/>
                                </a:lnTo>
                                <a:lnTo>
                                  <a:pt x="105" y="46"/>
                                </a:lnTo>
                                <a:lnTo>
                                  <a:pt x="103" y="44"/>
                                </a:lnTo>
                                <a:lnTo>
                                  <a:pt x="101" y="42"/>
                                </a:lnTo>
                                <a:lnTo>
                                  <a:pt x="97" y="40"/>
                                </a:lnTo>
                                <a:lnTo>
                                  <a:pt x="94" y="36"/>
                                </a:lnTo>
                                <a:lnTo>
                                  <a:pt x="90" y="34"/>
                                </a:lnTo>
                                <a:lnTo>
                                  <a:pt x="88" y="32"/>
                                </a:lnTo>
                                <a:lnTo>
                                  <a:pt x="88" y="32"/>
                                </a:lnTo>
                                <a:lnTo>
                                  <a:pt x="86" y="36"/>
                                </a:lnTo>
                                <a:lnTo>
                                  <a:pt x="86" y="42"/>
                                </a:lnTo>
                                <a:lnTo>
                                  <a:pt x="86" y="46"/>
                                </a:lnTo>
                                <a:lnTo>
                                  <a:pt x="86" y="50"/>
                                </a:lnTo>
                                <a:lnTo>
                                  <a:pt x="103" y="60"/>
                                </a:lnTo>
                                <a:lnTo>
                                  <a:pt x="99" y="82"/>
                                </a:lnTo>
                                <a:lnTo>
                                  <a:pt x="90" y="78"/>
                                </a:lnTo>
                                <a:lnTo>
                                  <a:pt x="82" y="98"/>
                                </a:lnTo>
                                <a:lnTo>
                                  <a:pt x="60" y="84"/>
                                </a:lnTo>
                                <a:lnTo>
                                  <a:pt x="60" y="60"/>
                                </a:lnTo>
                                <a:lnTo>
                                  <a:pt x="42" y="50"/>
                                </a:lnTo>
                                <a:lnTo>
                                  <a:pt x="40" y="72"/>
                                </a:lnTo>
                                <a:lnTo>
                                  <a:pt x="16" y="56"/>
                                </a:lnTo>
                                <a:lnTo>
                                  <a:pt x="2" y="58"/>
                                </a:lnTo>
                                <a:lnTo>
                                  <a:pt x="4" y="70"/>
                                </a:lnTo>
                                <a:lnTo>
                                  <a:pt x="32" y="90"/>
                                </a:lnTo>
                                <a:lnTo>
                                  <a:pt x="14" y="98"/>
                                </a:lnTo>
                                <a:lnTo>
                                  <a:pt x="28" y="110"/>
                                </a:lnTo>
                                <a:lnTo>
                                  <a:pt x="50" y="100"/>
                                </a:lnTo>
                                <a:lnTo>
                                  <a:pt x="62" y="112"/>
                                </a:lnTo>
                                <a:lnTo>
                                  <a:pt x="54" y="118"/>
                                </a:lnTo>
                                <a:lnTo>
                                  <a:pt x="68" y="138"/>
                                </a:lnTo>
                                <a:lnTo>
                                  <a:pt x="42" y="152"/>
                                </a:lnTo>
                                <a:lnTo>
                                  <a:pt x="20" y="144"/>
                                </a:lnTo>
                                <a:lnTo>
                                  <a:pt x="6" y="152"/>
                                </a:lnTo>
                                <a:lnTo>
                                  <a:pt x="28" y="162"/>
                                </a:lnTo>
                                <a:lnTo>
                                  <a:pt x="8" y="174"/>
                                </a:lnTo>
                                <a:lnTo>
                                  <a:pt x="0" y="186"/>
                                </a:lnTo>
                                <a:lnTo>
                                  <a:pt x="20" y="188"/>
                                </a:lnTo>
                                <a:lnTo>
                                  <a:pt x="36" y="180"/>
                                </a:lnTo>
                                <a:lnTo>
                                  <a:pt x="36" y="182"/>
                                </a:lnTo>
                                <a:lnTo>
                                  <a:pt x="36" y="190"/>
                                </a:lnTo>
                                <a:lnTo>
                                  <a:pt x="36" y="198"/>
                                </a:lnTo>
                                <a:lnTo>
                                  <a:pt x="36" y="202"/>
                                </a:lnTo>
                                <a:lnTo>
                                  <a:pt x="38" y="200"/>
                                </a:lnTo>
                                <a:lnTo>
                                  <a:pt x="42" y="196"/>
                                </a:lnTo>
                                <a:lnTo>
                                  <a:pt x="48" y="194"/>
                                </a:lnTo>
                                <a:lnTo>
                                  <a:pt x="50" y="194"/>
                                </a:lnTo>
                                <a:lnTo>
                                  <a:pt x="54" y="172"/>
                                </a:lnTo>
                                <a:lnTo>
                                  <a:pt x="78" y="162"/>
                                </a:lnTo>
                                <a:lnTo>
                                  <a:pt x="78"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1" name="Freeform 1321"/>
                        <wps:cNvSpPr>
                          <a:spLocks/>
                        </wps:cNvSpPr>
                        <wps:spPr bwMode="auto">
                          <a:xfrm>
                            <a:off x="6490374" y="63779"/>
                            <a:ext cx="334002" cy="407845"/>
                          </a:xfrm>
                          <a:custGeom>
                            <a:avLst/>
                            <a:gdLst>
                              <a:gd name="T0" fmla="*/ 16 w 199"/>
                              <a:gd name="T1" fmla="*/ 166 h 243"/>
                              <a:gd name="T2" fmla="*/ 30 w 199"/>
                              <a:gd name="T3" fmla="*/ 156 h 243"/>
                              <a:gd name="T4" fmla="*/ 32 w 199"/>
                              <a:gd name="T5" fmla="*/ 172 h 243"/>
                              <a:gd name="T6" fmla="*/ 66 w 199"/>
                              <a:gd name="T7" fmla="*/ 142 h 243"/>
                              <a:gd name="T8" fmla="*/ 83 w 199"/>
                              <a:gd name="T9" fmla="*/ 154 h 243"/>
                              <a:gd name="T10" fmla="*/ 82 w 199"/>
                              <a:gd name="T11" fmla="*/ 192 h 243"/>
                              <a:gd name="T12" fmla="*/ 62 w 199"/>
                              <a:gd name="T13" fmla="*/ 210 h 243"/>
                              <a:gd name="T14" fmla="*/ 82 w 199"/>
                              <a:gd name="T15" fmla="*/ 232 h 243"/>
                              <a:gd name="T16" fmla="*/ 91 w 199"/>
                              <a:gd name="T17" fmla="*/ 236 h 243"/>
                              <a:gd name="T18" fmla="*/ 109 w 199"/>
                              <a:gd name="T19" fmla="*/ 210 h 243"/>
                              <a:gd name="T20" fmla="*/ 93 w 199"/>
                              <a:gd name="T21" fmla="*/ 192 h 243"/>
                              <a:gd name="T22" fmla="*/ 109 w 199"/>
                              <a:gd name="T23" fmla="*/ 156 h 243"/>
                              <a:gd name="T24" fmla="*/ 151 w 199"/>
                              <a:gd name="T25" fmla="*/ 164 h 243"/>
                              <a:gd name="T26" fmla="*/ 157 w 199"/>
                              <a:gd name="T27" fmla="*/ 188 h 243"/>
                              <a:gd name="T28" fmla="*/ 183 w 199"/>
                              <a:gd name="T29" fmla="*/ 184 h 243"/>
                              <a:gd name="T30" fmla="*/ 187 w 199"/>
                              <a:gd name="T31" fmla="*/ 176 h 243"/>
                              <a:gd name="T32" fmla="*/ 177 w 199"/>
                              <a:gd name="T33" fmla="*/ 154 h 243"/>
                              <a:gd name="T34" fmla="*/ 153 w 199"/>
                              <a:gd name="T35" fmla="*/ 156 h 243"/>
                              <a:gd name="T36" fmla="*/ 131 w 199"/>
                              <a:gd name="T37" fmla="*/ 122 h 243"/>
                              <a:gd name="T38" fmla="*/ 163 w 199"/>
                              <a:gd name="T39" fmla="*/ 94 h 243"/>
                              <a:gd name="T40" fmla="*/ 189 w 199"/>
                              <a:gd name="T41" fmla="*/ 102 h 243"/>
                              <a:gd name="T42" fmla="*/ 181 w 199"/>
                              <a:gd name="T43" fmla="*/ 82 h 243"/>
                              <a:gd name="T44" fmla="*/ 189 w 199"/>
                              <a:gd name="T45" fmla="*/ 68 h 243"/>
                              <a:gd name="T46" fmla="*/ 167 w 199"/>
                              <a:gd name="T47" fmla="*/ 62 h 243"/>
                              <a:gd name="T48" fmla="*/ 157 w 199"/>
                              <a:gd name="T49" fmla="*/ 82 h 243"/>
                              <a:gd name="T50" fmla="*/ 119 w 199"/>
                              <a:gd name="T51" fmla="*/ 80 h 243"/>
                              <a:gd name="T52" fmla="*/ 103 w 199"/>
                              <a:gd name="T53" fmla="*/ 50 h 243"/>
                              <a:gd name="T54" fmla="*/ 125 w 199"/>
                              <a:gd name="T55" fmla="*/ 30 h 243"/>
                              <a:gd name="T56" fmla="*/ 105 w 199"/>
                              <a:gd name="T57" fmla="*/ 14 h 243"/>
                              <a:gd name="T58" fmla="*/ 97 w 199"/>
                              <a:gd name="T59" fmla="*/ 14 h 243"/>
                              <a:gd name="T60" fmla="*/ 78 w 199"/>
                              <a:gd name="T61" fmla="*/ 30 h 243"/>
                              <a:gd name="T62" fmla="*/ 93 w 199"/>
                              <a:gd name="T63" fmla="*/ 48 h 243"/>
                              <a:gd name="T64" fmla="*/ 80 w 199"/>
                              <a:gd name="T65" fmla="*/ 80 h 243"/>
                              <a:gd name="T66" fmla="*/ 50 w 199"/>
                              <a:gd name="T67" fmla="*/ 82 h 243"/>
                              <a:gd name="T68" fmla="*/ 40 w 199"/>
                              <a:gd name="T69" fmla="*/ 52 h 243"/>
                              <a:gd name="T70" fmla="*/ 28 w 199"/>
                              <a:gd name="T71" fmla="*/ 68 h 243"/>
                              <a:gd name="T72" fmla="*/ 0 w 199"/>
                              <a:gd name="T73" fmla="*/ 54 h 243"/>
                              <a:gd name="T74" fmla="*/ 24 w 199"/>
                              <a:gd name="T75" fmla="*/ 78 h 243"/>
                              <a:gd name="T76" fmla="*/ 18 w 199"/>
                              <a:gd name="T77" fmla="*/ 92 h 243"/>
                              <a:gd name="T78" fmla="*/ 56 w 199"/>
                              <a:gd name="T79" fmla="*/ 102 h 243"/>
                              <a:gd name="T80" fmla="*/ 62 w 199"/>
                              <a:gd name="T81" fmla="*/ 128 h 243"/>
                              <a:gd name="T82" fmla="*/ 16 w 199"/>
                              <a:gd name="T83" fmla="*/ 142 h 243"/>
                              <a:gd name="T84" fmla="*/ 22 w 199"/>
                              <a:gd name="T85" fmla="*/ 150 h 243"/>
                              <a:gd name="T86" fmla="*/ 0 w 199"/>
                              <a:gd name="T87" fmla="*/ 16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 h="243">
                                <a:moveTo>
                                  <a:pt x="0" y="168"/>
                                </a:moveTo>
                                <a:lnTo>
                                  <a:pt x="16" y="166"/>
                                </a:lnTo>
                                <a:lnTo>
                                  <a:pt x="26" y="158"/>
                                </a:lnTo>
                                <a:lnTo>
                                  <a:pt x="30" y="156"/>
                                </a:lnTo>
                                <a:lnTo>
                                  <a:pt x="28" y="176"/>
                                </a:lnTo>
                                <a:lnTo>
                                  <a:pt x="32" y="172"/>
                                </a:lnTo>
                                <a:lnTo>
                                  <a:pt x="34" y="156"/>
                                </a:lnTo>
                                <a:lnTo>
                                  <a:pt x="66" y="142"/>
                                </a:lnTo>
                                <a:lnTo>
                                  <a:pt x="74" y="154"/>
                                </a:lnTo>
                                <a:lnTo>
                                  <a:pt x="83" y="154"/>
                                </a:lnTo>
                                <a:lnTo>
                                  <a:pt x="89" y="154"/>
                                </a:lnTo>
                                <a:lnTo>
                                  <a:pt x="82" y="192"/>
                                </a:lnTo>
                                <a:lnTo>
                                  <a:pt x="64" y="204"/>
                                </a:lnTo>
                                <a:lnTo>
                                  <a:pt x="62" y="210"/>
                                </a:lnTo>
                                <a:lnTo>
                                  <a:pt x="80" y="202"/>
                                </a:lnTo>
                                <a:lnTo>
                                  <a:pt x="82" y="232"/>
                                </a:lnTo>
                                <a:lnTo>
                                  <a:pt x="85" y="243"/>
                                </a:lnTo>
                                <a:lnTo>
                                  <a:pt x="91" y="236"/>
                                </a:lnTo>
                                <a:lnTo>
                                  <a:pt x="93" y="200"/>
                                </a:lnTo>
                                <a:lnTo>
                                  <a:pt x="109" y="210"/>
                                </a:lnTo>
                                <a:lnTo>
                                  <a:pt x="109" y="202"/>
                                </a:lnTo>
                                <a:lnTo>
                                  <a:pt x="93" y="192"/>
                                </a:lnTo>
                                <a:lnTo>
                                  <a:pt x="97" y="152"/>
                                </a:lnTo>
                                <a:lnTo>
                                  <a:pt x="109" y="156"/>
                                </a:lnTo>
                                <a:lnTo>
                                  <a:pt x="117" y="142"/>
                                </a:lnTo>
                                <a:lnTo>
                                  <a:pt x="151" y="164"/>
                                </a:lnTo>
                                <a:lnTo>
                                  <a:pt x="149" y="180"/>
                                </a:lnTo>
                                <a:lnTo>
                                  <a:pt x="157" y="188"/>
                                </a:lnTo>
                                <a:lnTo>
                                  <a:pt x="157" y="166"/>
                                </a:lnTo>
                                <a:lnTo>
                                  <a:pt x="183" y="184"/>
                                </a:lnTo>
                                <a:lnTo>
                                  <a:pt x="199" y="190"/>
                                </a:lnTo>
                                <a:lnTo>
                                  <a:pt x="187" y="176"/>
                                </a:lnTo>
                                <a:lnTo>
                                  <a:pt x="159" y="160"/>
                                </a:lnTo>
                                <a:lnTo>
                                  <a:pt x="177" y="154"/>
                                </a:lnTo>
                                <a:lnTo>
                                  <a:pt x="171" y="148"/>
                                </a:lnTo>
                                <a:lnTo>
                                  <a:pt x="153" y="156"/>
                                </a:lnTo>
                                <a:lnTo>
                                  <a:pt x="123" y="136"/>
                                </a:lnTo>
                                <a:lnTo>
                                  <a:pt x="131" y="122"/>
                                </a:lnTo>
                                <a:lnTo>
                                  <a:pt x="125" y="112"/>
                                </a:lnTo>
                                <a:lnTo>
                                  <a:pt x="163" y="94"/>
                                </a:lnTo>
                                <a:lnTo>
                                  <a:pt x="179" y="106"/>
                                </a:lnTo>
                                <a:lnTo>
                                  <a:pt x="189" y="102"/>
                                </a:lnTo>
                                <a:lnTo>
                                  <a:pt x="165" y="88"/>
                                </a:lnTo>
                                <a:lnTo>
                                  <a:pt x="181" y="82"/>
                                </a:lnTo>
                                <a:lnTo>
                                  <a:pt x="199" y="70"/>
                                </a:lnTo>
                                <a:lnTo>
                                  <a:pt x="189" y="68"/>
                                </a:lnTo>
                                <a:lnTo>
                                  <a:pt x="167" y="80"/>
                                </a:lnTo>
                                <a:lnTo>
                                  <a:pt x="167" y="62"/>
                                </a:lnTo>
                                <a:lnTo>
                                  <a:pt x="161" y="64"/>
                                </a:lnTo>
                                <a:lnTo>
                                  <a:pt x="157" y="82"/>
                                </a:lnTo>
                                <a:lnTo>
                                  <a:pt x="127" y="96"/>
                                </a:lnTo>
                                <a:lnTo>
                                  <a:pt x="119" y="80"/>
                                </a:lnTo>
                                <a:lnTo>
                                  <a:pt x="101" y="86"/>
                                </a:lnTo>
                                <a:lnTo>
                                  <a:pt x="103" y="50"/>
                                </a:lnTo>
                                <a:lnTo>
                                  <a:pt x="123" y="38"/>
                                </a:lnTo>
                                <a:lnTo>
                                  <a:pt x="125" y="30"/>
                                </a:lnTo>
                                <a:lnTo>
                                  <a:pt x="105" y="40"/>
                                </a:lnTo>
                                <a:lnTo>
                                  <a:pt x="105" y="14"/>
                                </a:lnTo>
                                <a:lnTo>
                                  <a:pt x="103" y="0"/>
                                </a:lnTo>
                                <a:lnTo>
                                  <a:pt x="97" y="14"/>
                                </a:lnTo>
                                <a:lnTo>
                                  <a:pt x="95" y="42"/>
                                </a:lnTo>
                                <a:lnTo>
                                  <a:pt x="78" y="30"/>
                                </a:lnTo>
                                <a:lnTo>
                                  <a:pt x="80" y="38"/>
                                </a:lnTo>
                                <a:lnTo>
                                  <a:pt x="93" y="48"/>
                                </a:lnTo>
                                <a:lnTo>
                                  <a:pt x="89" y="78"/>
                                </a:lnTo>
                                <a:lnTo>
                                  <a:pt x="80" y="80"/>
                                </a:lnTo>
                                <a:lnTo>
                                  <a:pt x="68" y="92"/>
                                </a:lnTo>
                                <a:lnTo>
                                  <a:pt x="50" y="82"/>
                                </a:lnTo>
                                <a:lnTo>
                                  <a:pt x="40" y="74"/>
                                </a:lnTo>
                                <a:lnTo>
                                  <a:pt x="40" y="52"/>
                                </a:lnTo>
                                <a:lnTo>
                                  <a:pt x="32" y="50"/>
                                </a:lnTo>
                                <a:lnTo>
                                  <a:pt x="28" y="68"/>
                                </a:lnTo>
                                <a:lnTo>
                                  <a:pt x="10" y="56"/>
                                </a:lnTo>
                                <a:lnTo>
                                  <a:pt x="0" y="54"/>
                                </a:lnTo>
                                <a:lnTo>
                                  <a:pt x="6" y="60"/>
                                </a:lnTo>
                                <a:lnTo>
                                  <a:pt x="24" y="78"/>
                                </a:lnTo>
                                <a:lnTo>
                                  <a:pt x="12" y="86"/>
                                </a:lnTo>
                                <a:lnTo>
                                  <a:pt x="18" y="92"/>
                                </a:lnTo>
                                <a:lnTo>
                                  <a:pt x="34" y="80"/>
                                </a:lnTo>
                                <a:lnTo>
                                  <a:pt x="56" y="102"/>
                                </a:lnTo>
                                <a:lnTo>
                                  <a:pt x="50" y="110"/>
                                </a:lnTo>
                                <a:lnTo>
                                  <a:pt x="62" y="128"/>
                                </a:lnTo>
                                <a:lnTo>
                                  <a:pt x="32" y="148"/>
                                </a:lnTo>
                                <a:lnTo>
                                  <a:pt x="16" y="142"/>
                                </a:lnTo>
                                <a:lnTo>
                                  <a:pt x="6" y="140"/>
                                </a:lnTo>
                                <a:lnTo>
                                  <a:pt x="22" y="150"/>
                                </a:lnTo>
                                <a:lnTo>
                                  <a:pt x="12" y="158"/>
                                </a:lnTo>
                                <a:lnTo>
                                  <a:pt x="0" y="168"/>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2" name="Freeform 1322"/>
                        <wps:cNvSpPr>
                          <a:spLocks/>
                        </wps:cNvSpPr>
                        <wps:spPr bwMode="auto">
                          <a:xfrm>
                            <a:off x="6611219" y="221546"/>
                            <a:ext cx="62101" cy="77205"/>
                          </a:xfrm>
                          <a:custGeom>
                            <a:avLst/>
                            <a:gdLst>
                              <a:gd name="T0" fmla="*/ 0 w 37"/>
                              <a:gd name="T1" fmla="*/ 20 h 46"/>
                              <a:gd name="T2" fmla="*/ 10 w 37"/>
                              <a:gd name="T3" fmla="*/ 26 h 46"/>
                              <a:gd name="T4" fmla="*/ 10 w 37"/>
                              <a:gd name="T5" fmla="*/ 28 h 46"/>
                              <a:gd name="T6" fmla="*/ 8 w 37"/>
                              <a:gd name="T7" fmla="*/ 34 h 46"/>
                              <a:gd name="T8" fmla="*/ 8 w 37"/>
                              <a:gd name="T9" fmla="*/ 38 h 46"/>
                              <a:gd name="T10" fmla="*/ 6 w 37"/>
                              <a:gd name="T11" fmla="*/ 38 h 46"/>
                              <a:gd name="T12" fmla="*/ 8 w 37"/>
                              <a:gd name="T13" fmla="*/ 38 h 46"/>
                              <a:gd name="T14" fmla="*/ 13 w 37"/>
                              <a:gd name="T15" fmla="*/ 36 h 46"/>
                              <a:gd name="T16" fmla="*/ 17 w 37"/>
                              <a:gd name="T17" fmla="*/ 36 h 46"/>
                              <a:gd name="T18" fmla="*/ 19 w 37"/>
                              <a:gd name="T19" fmla="*/ 36 h 46"/>
                              <a:gd name="T20" fmla="*/ 27 w 37"/>
                              <a:gd name="T21" fmla="*/ 46 h 46"/>
                              <a:gd name="T22" fmla="*/ 29 w 37"/>
                              <a:gd name="T23" fmla="*/ 32 h 46"/>
                              <a:gd name="T24" fmla="*/ 37 w 37"/>
                              <a:gd name="T25" fmla="*/ 32 h 46"/>
                              <a:gd name="T26" fmla="*/ 31 w 37"/>
                              <a:gd name="T27" fmla="*/ 20 h 46"/>
                              <a:gd name="T28" fmla="*/ 37 w 37"/>
                              <a:gd name="T29" fmla="*/ 10 h 46"/>
                              <a:gd name="T30" fmla="*/ 23 w 37"/>
                              <a:gd name="T31" fmla="*/ 10 h 46"/>
                              <a:gd name="T32" fmla="*/ 17 w 37"/>
                              <a:gd name="T33" fmla="*/ 0 h 46"/>
                              <a:gd name="T34" fmla="*/ 17 w 37"/>
                              <a:gd name="T35" fmla="*/ 12 h 46"/>
                              <a:gd name="T36" fmla="*/ 10 w 37"/>
                              <a:gd name="T37" fmla="*/ 6 h 46"/>
                              <a:gd name="T38" fmla="*/ 10 w 37"/>
                              <a:gd name="T39" fmla="*/ 16 h 46"/>
                              <a:gd name="T40" fmla="*/ 0 w 37"/>
                              <a:gd name="T41" fmla="*/ 20 h 46"/>
                              <a:gd name="T42" fmla="*/ 0 w 37"/>
                              <a:gd name="T43"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6">
                                <a:moveTo>
                                  <a:pt x="0" y="20"/>
                                </a:moveTo>
                                <a:lnTo>
                                  <a:pt x="10" y="26"/>
                                </a:lnTo>
                                <a:lnTo>
                                  <a:pt x="10" y="28"/>
                                </a:lnTo>
                                <a:lnTo>
                                  <a:pt x="8" y="34"/>
                                </a:lnTo>
                                <a:lnTo>
                                  <a:pt x="8" y="38"/>
                                </a:lnTo>
                                <a:lnTo>
                                  <a:pt x="6" y="38"/>
                                </a:lnTo>
                                <a:lnTo>
                                  <a:pt x="8" y="38"/>
                                </a:lnTo>
                                <a:lnTo>
                                  <a:pt x="13" y="36"/>
                                </a:lnTo>
                                <a:lnTo>
                                  <a:pt x="17" y="36"/>
                                </a:lnTo>
                                <a:lnTo>
                                  <a:pt x="19" y="36"/>
                                </a:lnTo>
                                <a:lnTo>
                                  <a:pt x="27" y="46"/>
                                </a:lnTo>
                                <a:lnTo>
                                  <a:pt x="29" y="32"/>
                                </a:lnTo>
                                <a:lnTo>
                                  <a:pt x="37" y="32"/>
                                </a:lnTo>
                                <a:lnTo>
                                  <a:pt x="31" y="20"/>
                                </a:lnTo>
                                <a:lnTo>
                                  <a:pt x="37" y="10"/>
                                </a:lnTo>
                                <a:lnTo>
                                  <a:pt x="23" y="10"/>
                                </a:lnTo>
                                <a:lnTo>
                                  <a:pt x="17" y="0"/>
                                </a:lnTo>
                                <a:lnTo>
                                  <a:pt x="17" y="12"/>
                                </a:lnTo>
                                <a:lnTo>
                                  <a:pt x="10" y="6"/>
                                </a:lnTo>
                                <a:lnTo>
                                  <a:pt x="10" y="16"/>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3" name="Freeform 1323"/>
                        <wps:cNvSpPr>
                          <a:spLocks/>
                        </wps:cNvSpPr>
                        <wps:spPr bwMode="auto">
                          <a:xfrm>
                            <a:off x="6629681" y="251757"/>
                            <a:ext cx="30211" cy="26854"/>
                          </a:xfrm>
                          <a:custGeom>
                            <a:avLst/>
                            <a:gdLst>
                              <a:gd name="T0" fmla="*/ 0 w 18"/>
                              <a:gd name="T1" fmla="*/ 2 h 16"/>
                              <a:gd name="T2" fmla="*/ 6 w 18"/>
                              <a:gd name="T3" fmla="*/ 4 h 16"/>
                              <a:gd name="T4" fmla="*/ 2 w 18"/>
                              <a:gd name="T5" fmla="*/ 12 h 16"/>
                              <a:gd name="T6" fmla="*/ 10 w 18"/>
                              <a:gd name="T7" fmla="*/ 10 h 16"/>
                              <a:gd name="T8" fmla="*/ 12 w 18"/>
                              <a:gd name="T9" fmla="*/ 16 h 16"/>
                              <a:gd name="T10" fmla="*/ 14 w 18"/>
                              <a:gd name="T11" fmla="*/ 8 h 16"/>
                              <a:gd name="T12" fmla="*/ 18 w 18"/>
                              <a:gd name="T13" fmla="*/ 8 h 16"/>
                              <a:gd name="T14" fmla="*/ 12 w 18"/>
                              <a:gd name="T15" fmla="*/ 0 h 16"/>
                              <a:gd name="T16" fmla="*/ 8 w 18"/>
                              <a:gd name="T17" fmla="*/ 0 h 16"/>
                              <a:gd name="T18" fmla="*/ 0 w 18"/>
                              <a:gd name="T19" fmla="*/ 2 h 16"/>
                              <a:gd name="T20" fmla="*/ 0 w 18"/>
                              <a:gd name="T21" fmla="*/ 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16">
                                <a:moveTo>
                                  <a:pt x="0" y="2"/>
                                </a:moveTo>
                                <a:lnTo>
                                  <a:pt x="6" y="4"/>
                                </a:lnTo>
                                <a:lnTo>
                                  <a:pt x="2" y="12"/>
                                </a:lnTo>
                                <a:lnTo>
                                  <a:pt x="10" y="10"/>
                                </a:lnTo>
                                <a:lnTo>
                                  <a:pt x="12" y="16"/>
                                </a:lnTo>
                                <a:lnTo>
                                  <a:pt x="14" y="8"/>
                                </a:lnTo>
                                <a:lnTo>
                                  <a:pt x="18" y="8"/>
                                </a:lnTo>
                                <a:lnTo>
                                  <a:pt x="12" y="0"/>
                                </a:lnTo>
                                <a:lnTo>
                                  <a:pt x="8"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4" name="Freeform 1324"/>
                        <wps:cNvSpPr>
                          <a:spLocks/>
                        </wps:cNvSpPr>
                        <wps:spPr bwMode="auto">
                          <a:xfrm>
                            <a:off x="852628" y="107416"/>
                            <a:ext cx="199730" cy="238329"/>
                          </a:xfrm>
                          <a:custGeom>
                            <a:avLst/>
                            <a:gdLst>
                              <a:gd name="T0" fmla="*/ 49 w 119"/>
                              <a:gd name="T1" fmla="*/ 92 h 142"/>
                              <a:gd name="T2" fmla="*/ 37 w 119"/>
                              <a:gd name="T3" fmla="*/ 120 h 142"/>
                              <a:gd name="T4" fmla="*/ 53 w 119"/>
                              <a:gd name="T5" fmla="*/ 142 h 142"/>
                              <a:gd name="T6" fmla="*/ 59 w 119"/>
                              <a:gd name="T7" fmla="*/ 140 h 142"/>
                              <a:gd name="T8" fmla="*/ 59 w 119"/>
                              <a:gd name="T9" fmla="*/ 128 h 142"/>
                              <a:gd name="T10" fmla="*/ 67 w 119"/>
                              <a:gd name="T11" fmla="*/ 120 h 142"/>
                              <a:gd name="T12" fmla="*/ 61 w 119"/>
                              <a:gd name="T13" fmla="*/ 90 h 142"/>
                              <a:gd name="T14" fmla="*/ 83 w 119"/>
                              <a:gd name="T15" fmla="*/ 92 h 142"/>
                              <a:gd name="T16" fmla="*/ 89 w 119"/>
                              <a:gd name="T17" fmla="*/ 110 h 142"/>
                              <a:gd name="T18" fmla="*/ 91 w 119"/>
                              <a:gd name="T19" fmla="*/ 108 h 142"/>
                              <a:gd name="T20" fmla="*/ 93 w 119"/>
                              <a:gd name="T21" fmla="*/ 100 h 142"/>
                              <a:gd name="T22" fmla="*/ 99 w 119"/>
                              <a:gd name="T23" fmla="*/ 102 h 142"/>
                              <a:gd name="T24" fmla="*/ 107 w 119"/>
                              <a:gd name="T25" fmla="*/ 108 h 142"/>
                              <a:gd name="T26" fmla="*/ 117 w 119"/>
                              <a:gd name="T27" fmla="*/ 108 h 142"/>
                              <a:gd name="T28" fmla="*/ 107 w 119"/>
                              <a:gd name="T29" fmla="*/ 86 h 142"/>
                              <a:gd name="T30" fmla="*/ 79 w 119"/>
                              <a:gd name="T31" fmla="*/ 78 h 142"/>
                              <a:gd name="T32" fmla="*/ 93 w 119"/>
                              <a:gd name="T33" fmla="*/ 58 h 142"/>
                              <a:gd name="T34" fmla="*/ 107 w 119"/>
                              <a:gd name="T35" fmla="*/ 64 h 142"/>
                              <a:gd name="T36" fmla="*/ 111 w 119"/>
                              <a:gd name="T37" fmla="*/ 60 h 142"/>
                              <a:gd name="T38" fmla="*/ 105 w 119"/>
                              <a:gd name="T39" fmla="*/ 56 h 142"/>
                              <a:gd name="T40" fmla="*/ 101 w 119"/>
                              <a:gd name="T41" fmla="*/ 54 h 142"/>
                              <a:gd name="T42" fmla="*/ 119 w 119"/>
                              <a:gd name="T43" fmla="*/ 40 h 142"/>
                              <a:gd name="T44" fmla="*/ 97 w 119"/>
                              <a:gd name="T45" fmla="*/ 44 h 142"/>
                              <a:gd name="T46" fmla="*/ 89 w 119"/>
                              <a:gd name="T47" fmla="*/ 48 h 142"/>
                              <a:gd name="T48" fmla="*/ 75 w 119"/>
                              <a:gd name="T49" fmla="*/ 46 h 142"/>
                              <a:gd name="T50" fmla="*/ 71 w 119"/>
                              <a:gd name="T51" fmla="*/ 44 h 142"/>
                              <a:gd name="T52" fmla="*/ 63 w 119"/>
                              <a:gd name="T53" fmla="*/ 46 h 142"/>
                              <a:gd name="T54" fmla="*/ 77 w 119"/>
                              <a:gd name="T55" fmla="*/ 16 h 142"/>
                              <a:gd name="T56" fmla="*/ 67 w 119"/>
                              <a:gd name="T57" fmla="*/ 2 h 142"/>
                              <a:gd name="T58" fmla="*/ 57 w 119"/>
                              <a:gd name="T59" fmla="*/ 12 h 142"/>
                              <a:gd name="T60" fmla="*/ 55 w 119"/>
                              <a:gd name="T61" fmla="*/ 22 h 142"/>
                              <a:gd name="T62" fmla="*/ 49 w 119"/>
                              <a:gd name="T63" fmla="*/ 18 h 142"/>
                              <a:gd name="T64" fmla="*/ 45 w 119"/>
                              <a:gd name="T65" fmla="*/ 16 h 142"/>
                              <a:gd name="T66" fmla="*/ 45 w 119"/>
                              <a:gd name="T67" fmla="*/ 24 h 142"/>
                              <a:gd name="T68" fmla="*/ 53 w 119"/>
                              <a:gd name="T69" fmla="*/ 42 h 142"/>
                              <a:gd name="T70" fmla="*/ 32 w 119"/>
                              <a:gd name="T71" fmla="*/ 44 h 142"/>
                              <a:gd name="T72" fmla="*/ 22 w 119"/>
                              <a:gd name="T73" fmla="*/ 38 h 142"/>
                              <a:gd name="T74" fmla="*/ 2 w 119"/>
                              <a:gd name="T75" fmla="*/ 36 h 142"/>
                              <a:gd name="T76" fmla="*/ 16 w 119"/>
                              <a:gd name="T77" fmla="*/ 58 h 142"/>
                              <a:gd name="T78" fmla="*/ 28 w 119"/>
                              <a:gd name="T79" fmla="*/ 62 h 142"/>
                              <a:gd name="T80" fmla="*/ 12 w 119"/>
                              <a:gd name="T81" fmla="*/ 74 h 142"/>
                              <a:gd name="T82" fmla="*/ 4 w 119"/>
                              <a:gd name="T83" fmla="*/ 90 h 142"/>
                              <a:gd name="T84" fmla="*/ 20 w 119"/>
                              <a:gd name="T85" fmla="*/ 94 h 142"/>
                              <a:gd name="T86" fmla="*/ 20 w 119"/>
                              <a:gd name="T87" fmla="*/ 104 h 142"/>
                              <a:gd name="T88" fmla="*/ 22 w 119"/>
                              <a:gd name="T89" fmla="*/ 102 h 142"/>
                              <a:gd name="T90" fmla="*/ 28 w 119"/>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42">
                                <a:moveTo>
                                  <a:pt x="41" y="84"/>
                                </a:moveTo>
                                <a:lnTo>
                                  <a:pt x="43" y="94"/>
                                </a:lnTo>
                                <a:lnTo>
                                  <a:pt x="49" y="92"/>
                                </a:lnTo>
                                <a:lnTo>
                                  <a:pt x="49" y="106"/>
                                </a:lnTo>
                                <a:lnTo>
                                  <a:pt x="37" y="112"/>
                                </a:lnTo>
                                <a:lnTo>
                                  <a:pt x="37" y="120"/>
                                </a:lnTo>
                                <a:lnTo>
                                  <a:pt x="47" y="116"/>
                                </a:lnTo>
                                <a:lnTo>
                                  <a:pt x="47" y="134"/>
                                </a:lnTo>
                                <a:lnTo>
                                  <a:pt x="53" y="142"/>
                                </a:lnTo>
                                <a:lnTo>
                                  <a:pt x="53" y="142"/>
                                </a:lnTo>
                                <a:lnTo>
                                  <a:pt x="55" y="142"/>
                                </a:lnTo>
                                <a:lnTo>
                                  <a:pt x="59" y="140"/>
                                </a:lnTo>
                                <a:lnTo>
                                  <a:pt x="59" y="140"/>
                                </a:lnTo>
                                <a:lnTo>
                                  <a:pt x="59" y="136"/>
                                </a:lnTo>
                                <a:lnTo>
                                  <a:pt x="59" y="128"/>
                                </a:lnTo>
                                <a:lnTo>
                                  <a:pt x="59" y="120"/>
                                </a:lnTo>
                                <a:lnTo>
                                  <a:pt x="59" y="116"/>
                                </a:lnTo>
                                <a:lnTo>
                                  <a:pt x="67" y="120"/>
                                </a:lnTo>
                                <a:lnTo>
                                  <a:pt x="71" y="114"/>
                                </a:lnTo>
                                <a:lnTo>
                                  <a:pt x="61" y="108"/>
                                </a:lnTo>
                                <a:lnTo>
                                  <a:pt x="61" y="90"/>
                                </a:lnTo>
                                <a:lnTo>
                                  <a:pt x="67" y="94"/>
                                </a:lnTo>
                                <a:lnTo>
                                  <a:pt x="73" y="86"/>
                                </a:lnTo>
                                <a:lnTo>
                                  <a:pt x="83" y="92"/>
                                </a:lnTo>
                                <a:lnTo>
                                  <a:pt x="85" y="106"/>
                                </a:lnTo>
                                <a:lnTo>
                                  <a:pt x="85" y="106"/>
                                </a:lnTo>
                                <a:lnTo>
                                  <a:pt x="89" y="110"/>
                                </a:lnTo>
                                <a:lnTo>
                                  <a:pt x="91" y="112"/>
                                </a:lnTo>
                                <a:lnTo>
                                  <a:pt x="91" y="112"/>
                                </a:lnTo>
                                <a:lnTo>
                                  <a:pt x="91" y="108"/>
                                </a:lnTo>
                                <a:lnTo>
                                  <a:pt x="91" y="104"/>
                                </a:lnTo>
                                <a:lnTo>
                                  <a:pt x="93" y="100"/>
                                </a:lnTo>
                                <a:lnTo>
                                  <a:pt x="93" y="100"/>
                                </a:lnTo>
                                <a:lnTo>
                                  <a:pt x="93" y="100"/>
                                </a:lnTo>
                                <a:lnTo>
                                  <a:pt x="95" y="102"/>
                                </a:lnTo>
                                <a:lnTo>
                                  <a:pt x="99" y="102"/>
                                </a:lnTo>
                                <a:lnTo>
                                  <a:pt x="101" y="104"/>
                                </a:lnTo>
                                <a:lnTo>
                                  <a:pt x="105" y="106"/>
                                </a:lnTo>
                                <a:lnTo>
                                  <a:pt x="107" y="108"/>
                                </a:lnTo>
                                <a:lnTo>
                                  <a:pt x="109" y="108"/>
                                </a:lnTo>
                                <a:lnTo>
                                  <a:pt x="109" y="108"/>
                                </a:lnTo>
                                <a:lnTo>
                                  <a:pt x="117" y="108"/>
                                </a:lnTo>
                                <a:lnTo>
                                  <a:pt x="115" y="102"/>
                                </a:lnTo>
                                <a:lnTo>
                                  <a:pt x="99" y="90"/>
                                </a:lnTo>
                                <a:lnTo>
                                  <a:pt x="107" y="86"/>
                                </a:lnTo>
                                <a:lnTo>
                                  <a:pt x="99" y="80"/>
                                </a:lnTo>
                                <a:lnTo>
                                  <a:pt x="89" y="84"/>
                                </a:lnTo>
                                <a:lnTo>
                                  <a:pt x="79" y="78"/>
                                </a:lnTo>
                                <a:lnTo>
                                  <a:pt x="83" y="70"/>
                                </a:lnTo>
                                <a:lnTo>
                                  <a:pt x="79" y="64"/>
                                </a:lnTo>
                                <a:lnTo>
                                  <a:pt x="93" y="58"/>
                                </a:lnTo>
                                <a:lnTo>
                                  <a:pt x="103" y="66"/>
                                </a:lnTo>
                                <a:lnTo>
                                  <a:pt x="105" y="64"/>
                                </a:lnTo>
                                <a:lnTo>
                                  <a:pt x="107" y="64"/>
                                </a:lnTo>
                                <a:lnTo>
                                  <a:pt x="111" y="62"/>
                                </a:lnTo>
                                <a:lnTo>
                                  <a:pt x="111" y="60"/>
                                </a:lnTo>
                                <a:lnTo>
                                  <a:pt x="111" y="60"/>
                                </a:lnTo>
                                <a:lnTo>
                                  <a:pt x="109" y="58"/>
                                </a:lnTo>
                                <a:lnTo>
                                  <a:pt x="107" y="58"/>
                                </a:lnTo>
                                <a:lnTo>
                                  <a:pt x="105" y="56"/>
                                </a:lnTo>
                                <a:lnTo>
                                  <a:pt x="103" y="56"/>
                                </a:lnTo>
                                <a:lnTo>
                                  <a:pt x="103" y="54"/>
                                </a:lnTo>
                                <a:lnTo>
                                  <a:pt x="101" y="54"/>
                                </a:lnTo>
                                <a:lnTo>
                                  <a:pt x="101" y="54"/>
                                </a:lnTo>
                                <a:lnTo>
                                  <a:pt x="113" y="48"/>
                                </a:lnTo>
                                <a:lnTo>
                                  <a:pt x="119" y="40"/>
                                </a:lnTo>
                                <a:lnTo>
                                  <a:pt x="113" y="36"/>
                                </a:lnTo>
                                <a:lnTo>
                                  <a:pt x="107" y="40"/>
                                </a:lnTo>
                                <a:lnTo>
                                  <a:pt x="97" y="44"/>
                                </a:lnTo>
                                <a:lnTo>
                                  <a:pt x="99" y="34"/>
                                </a:lnTo>
                                <a:lnTo>
                                  <a:pt x="89" y="36"/>
                                </a:lnTo>
                                <a:lnTo>
                                  <a:pt x="89" y="48"/>
                                </a:lnTo>
                                <a:lnTo>
                                  <a:pt x="77" y="52"/>
                                </a:lnTo>
                                <a:lnTo>
                                  <a:pt x="77" y="50"/>
                                </a:lnTo>
                                <a:lnTo>
                                  <a:pt x="75" y="46"/>
                                </a:lnTo>
                                <a:lnTo>
                                  <a:pt x="73" y="44"/>
                                </a:lnTo>
                                <a:lnTo>
                                  <a:pt x="73" y="42"/>
                                </a:lnTo>
                                <a:lnTo>
                                  <a:pt x="71" y="44"/>
                                </a:lnTo>
                                <a:lnTo>
                                  <a:pt x="67" y="44"/>
                                </a:lnTo>
                                <a:lnTo>
                                  <a:pt x="65" y="46"/>
                                </a:lnTo>
                                <a:lnTo>
                                  <a:pt x="63" y="46"/>
                                </a:lnTo>
                                <a:lnTo>
                                  <a:pt x="65" y="32"/>
                                </a:lnTo>
                                <a:lnTo>
                                  <a:pt x="77" y="26"/>
                                </a:lnTo>
                                <a:lnTo>
                                  <a:pt x="77" y="16"/>
                                </a:lnTo>
                                <a:lnTo>
                                  <a:pt x="65" y="24"/>
                                </a:lnTo>
                                <a:lnTo>
                                  <a:pt x="65" y="14"/>
                                </a:lnTo>
                                <a:lnTo>
                                  <a:pt x="67" y="2"/>
                                </a:lnTo>
                                <a:lnTo>
                                  <a:pt x="61" y="0"/>
                                </a:lnTo>
                                <a:lnTo>
                                  <a:pt x="57" y="6"/>
                                </a:lnTo>
                                <a:lnTo>
                                  <a:pt x="57" y="12"/>
                                </a:lnTo>
                                <a:lnTo>
                                  <a:pt x="57" y="24"/>
                                </a:lnTo>
                                <a:lnTo>
                                  <a:pt x="55" y="24"/>
                                </a:lnTo>
                                <a:lnTo>
                                  <a:pt x="55" y="22"/>
                                </a:lnTo>
                                <a:lnTo>
                                  <a:pt x="53" y="22"/>
                                </a:lnTo>
                                <a:lnTo>
                                  <a:pt x="51" y="20"/>
                                </a:lnTo>
                                <a:lnTo>
                                  <a:pt x="49" y="18"/>
                                </a:lnTo>
                                <a:lnTo>
                                  <a:pt x="47" y="18"/>
                                </a:lnTo>
                                <a:lnTo>
                                  <a:pt x="47" y="16"/>
                                </a:lnTo>
                                <a:lnTo>
                                  <a:pt x="45" y="16"/>
                                </a:lnTo>
                                <a:lnTo>
                                  <a:pt x="45" y="18"/>
                                </a:lnTo>
                                <a:lnTo>
                                  <a:pt x="45" y="22"/>
                                </a:lnTo>
                                <a:lnTo>
                                  <a:pt x="45" y="24"/>
                                </a:lnTo>
                                <a:lnTo>
                                  <a:pt x="45" y="26"/>
                                </a:lnTo>
                                <a:lnTo>
                                  <a:pt x="53" y="30"/>
                                </a:lnTo>
                                <a:lnTo>
                                  <a:pt x="53" y="42"/>
                                </a:lnTo>
                                <a:lnTo>
                                  <a:pt x="47" y="40"/>
                                </a:lnTo>
                                <a:lnTo>
                                  <a:pt x="43" y="50"/>
                                </a:lnTo>
                                <a:lnTo>
                                  <a:pt x="32" y="44"/>
                                </a:lnTo>
                                <a:lnTo>
                                  <a:pt x="32" y="30"/>
                                </a:lnTo>
                                <a:lnTo>
                                  <a:pt x="22" y="26"/>
                                </a:lnTo>
                                <a:lnTo>
                                  <a:pt x="22" y="38"/>
                                </a:lnTo>
                                <a:lnTo>
                                  <a:pt x="8" y="28"/>
                                </a:lnTo>
                                <a:lnTo>
                                  <a:pt x="2" y="30"/>
                                </a:lnTo>
                                <a:lnTo>
                                  <a:pt x="2" y="36"/>
                                </a:lnTo>
                                <a:lnTo>
                                  <a:pt x="18" y="46"/>
                                </a:lnTo>
                                <a:lnTo>
                                  <a:pt x="8" y="52"/>
                                </a:lnTo>
                                <a:lnTo>
                                  <a:pt x="16" y="58"/>
                                </a:lnTo>
                                <a:lnTo>
                                  <a:pt x="26" y="52"/>
                                </a:lnTo>
                                <a:lnTo>
                                  <a:pt x="34" y="58"/>
                                </a:lnTo>
                                <a:lnTo>
                                  <a:pt x="28" y="62"/>
                                </a:lnTo>
                                <a:lnTo>
                                  <a:pt x="36" y="72"/>
                                </a:lnTo>
                                <a:lnTo>
                                  <a:pt x="22" y="80"/>
                                </a:lnTo>
                                <a:lnTo>
                                  <a:pt x="12" y="74"/>
                                </a:lnTo>
                                <a:lnTo>
                                  <a:pt x="4" y="80"/>
                                </a:lnTo>
                                <a:lnTo>
                                  <a:pt x="16" y="86"/>
                                </a:lnTo>
                                <a:lnTo>
                                  <a:pt x="4" y="90"/>
                                </a:lnTo>
                                <a:lnTo>
                                  <a:pt x="0" y="98"/>
                                </a:lnTo>
                                <a:lnTo>
                                  <a:pt x="10" y="98"/>
                                </a:lnTo>
                                <a:lnTo>
                                  <a:pt x="20" y="94"/>
                                </a:lnTo>
                                <a:lnTo>
                                  <a:pt x="20" y="96"/>
                                </a:lnTo>
                                <a:lnTo>
                                  <a:pt x="20" y="100"/>
                                </a:lnTo>
                                <a:lnTo>
                                  <a:pt x="20" y="104"/>
                                </a:lnTo>
                                <a:lnTo>
                                  <a:pt x="20" y="106"/>
                                </a:lnTo>
                                <a:lnTo>
                                  <a:pt x="20" y="104"/>
                                </a:lnTo>
                                <a:lnTo>
                                  <a:pt x="22" y="102"/>
                                </a:lnTo>
                                <a:lnTo>
                                  <a:pt x="26" y="102"/>
                                </a:lnTo>
                                <a:lnTo>
                                  <a:pt x="28" y="102"/>
                                </a:lnTo>
                                <a:lnTo>
                                  <a:pt x="28" y="90"/>
                                </a:lnTo>
                                <a:lnTo>
                                  <a:pt x="41" y="84"/>
                                </a:lnTo>
                                <a:lnTo>
                                  <a:pt x="41"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5" name="Freeform 1325"/>
                        <wps:cNvSpPr>
                          <a:spLocks/>
                        </wps:cNvSpPr>
                        <wps:spPr bwMode="auto">
                          <a:xfrm>
                            <a:off x="866055" y="117487"/>
                            <a:ext cx="176232" cy="214832"/>
                          </a:xfrm>
                          <a:custGeom>
                            <a:avLst/>
                            <a:gdLst>
                              <a:gd name="T0" fmla="*/ 8 w 105"/>
                              <a:gd name="T1" fmla="*/ 86 h 128"/>
                              <a:gd name="T2" fmla="*/ 16 w 105"/>
                              <a:gd name="T3" fmla="*/ 82 h 128"/>
                              <a:gd name="T4" fmla="*/ 16 w 105"/>
                              <a:gd name="T5" fmla="*/ 90 h 128"/>
                              <a:gd name="T6" fmla="*/ 33 w 105"/>
                              <a:gd name="T7" fmla="*/ 74 h 128"/>
                              <a:gd name="T8" fmla="*/ 43 w 105"/>
                              <a:gd name="T9" fmla="*/ 80 h 128"/>
                              <a:gd name="T10" fmla="*/ 43 w 105"/>
                              <a:gd name="T11" fmla="*/ 102 h 128"/>
                              <a:gd name="T12" fmla="*/ 31 w 105"/>
                              <a:gd name="T13" fmla="*/ 110 h 128"/>
                              <a:gd name="T14" fmla="*/ 43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7 w 105"/>
                              <a:gd name="T29" fmla="*/ 96 h 128"/>
                              <a:gd name="T30" fmla="*/ 97 w 105"/>
                              <a:gd name="T31" fmla="*/ 92 h 128"/>
                              <a:gd name="T32" fmla="*/ 93 w 105"/>
                              <a:gd name="T33" fmla="*/ 80 h 128"/>
                              <a:gd name="T34" fmla="*/ 79 w 105"/>
                              <a:gd name="T35" fmla="*/ 82 h 128"/>
                              <a:gd name="T36" fmla="*/ 69 w 105"/>
                              <a:gd name="T37" fmla="*/ 64 h 128"/>
                              <a:gd name="T38" fmla="*/ 85 w 105"/>
                              <a:gd name="T39" fmla="*/ 50 h 128"/>
                              <a:gd name="T40" fmla="*/ 99 w 105"/>
                              <a:gd name="T41" fmla="*/ 54 h 128"/>
                              <a:gd name="T42" fmla="*/ 95 w 105"/>
                              <a:gd name="T43" fmla="*/ 42 h 128"/>
                              <a:gd name="T44" fmla="*/ 99 w 105"/>
                              <a:gd name="T45" fmla="*/ 36 h 128"/>
                              <a:gd name="T46" fmla="*/ 87 w 105"/>
                              <a:gd name="T47" fmla="*/ 32 h 128"/>
                              <a:gd name="T48" fmla="*/ 83 w 105"/>
                              <a:gd name="T49" fmla="*/ 44 h 128"/>
                              <a:gd name="T50" fmla="*/ 63 w 105"/>
                              <a:gd name="T51" fmla="*/ 42 h 128"/>
                              <a:gd name="T52" fmla="*/ 55 w 105"/>
                              <a:gd name="T53" fmla="*/ 26 h 128"/>
                              <a:gd name="T54" fmla="*/ 65 w 105"/>
                              <a:gd name="T55" fmla="*/ 16 h 128"/>
                              <a:gd name="T56" fmla="*/ 55 w 105"/>
                              <a:gd name="T57" fmla="*/ 8 h 128"/>
                              <a:gd name="T58" fmla="*/ 51 w 105"/>
                              <a:gd name="T59" fmla="*/ 8 h 128"/>
                              <a:gd name="T60" fmla="*/ 41 w 105"/>
                              <a:gd name="T61" fmla="*/ 16 h 128"/>
                              <a:gd name="T62" fmla="*/ 49 w 105"/>
                              <a:gd name="T63" fmla="*/ 24 h 128"/>
                              <a:gd name="T64" fmla="*/ 41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8 w 105"/>
                              <a:gd name="T77" fmla="*/ 48 h 128"/>
                              <a:gd name="T78" fmla="*/ 29 w 105"/>
                              <a:gd name="T79" fmla="*/ 54 h 128"/>
                              <a:gd name="T80" fmla="*/ 31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6" y="90"/>
                                </a:lnTo>
                                <a:lnTo>
                                  <a:pt x="18" y="82"/>
                                </a:lnTo>
                                <a:lnTo>
                                  <a:pt x="33" y="74"/>
                                </a:lnTo>
                                <a:lnTo>
                                  <a:pt x="37" y="80"/>
                                </a:lnTo>
                                <a:lnTo>
                                  <a:pt x="43" y="80"/>
                                </a:lnTo>
                                <a:lnTo>
                                  <a:pt x="45" y="80"/>
                                </a:lnTo>
                                <a:lnTo>
                                  <a:pt x="43" y="102"/>
                                </a:lnTo>
                                <a:lnTo>
                                  <a:pt x="33" y="106"/>
                                </a:lnTo>
                                <a:lnTo>
                                  <a:pt x="31" y="110"/>
                                </a:lnTo>
                                <a:lnTo>
                                  <a:pt x="41" y="106"/>
                                </a:lnTo>
                                <a:lnTo>
                                  <a:pt x="43"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7" y="96"/>
                                </a:lnTo>
                                <a:lnTo>
                                  <a:pt x="105" y="100"/>
                                </a:lnTo>
                                <a:lnTo>
                                  <a:pt x="97" y="92"/>
                                </a:lnTo>
                                <a:lnTo>
                                  <a:pt x="83" y="84"/>
                                </a:lnTo>
                                <a:lnTo>
                                  <a:pt x="93" y="80"/>
                                </a:lnTo>
                                <a:lnTo>
                                  <a:pt x="89" y="78"/>
                                </a:lnTo>
                                <a:lnTo>
                                  <a:pt x="79" y="82"/>
                                </a:lnTo>
                                <a:lnTo>
                                  <a:pt x="63" y="72"/>
                                </a:lnTo>
                                <a:lnTo>
                                  <a:pt x="69" y="64"/>
                                </a:lnTo>
                                <a:lnTo>
                                  <a:pt x="65" y="58"/>
                                </a:lnTo>
                                <a:lnTo>
                                  <a:pt x="85" y="50"/>
                                </a:lnTo>
                                <a:lnTo>
                                  <a:pt x="93" y="56"/>
                                </a:lnTo>
                                <a:lnTo>
                                  <a:pt x="99" y="54"/>
                                </a:lnTo>
                                <a:lnTo>
                                  <a:pt x="87" y="46"/>
                                </a:lnTo>
                                <a:lnTo>
                                  <a:pt x="95" y="42"/>
                                </a:lnTo>
                                <a:lnTo>
                                  <a:pt x="105" y="36"/>
                                </a:lnTo>
                                <a:lnTo>
                                  <a:pt x="99" y="36"/>
                                </a:lnTo>
                                <a:lnTo>
                                  <a:pt x="87" y="42"/>
                                </a:lnTo>
                                <a:lnTo>
                                  <a:pt x="87" y="32"/>
                                </a:lnTo>
                                <a:lnTo>
                                  <a:pt x="85" y="34"/>
                                </a:lnTo>
                                <a:lnTo>
                                  <a:pt x="83" y="44"/>
                                </a:lnTo>
                                <a:lnTo>
                                  <a:pt x="67" y="50"/>
                                </a:lnTo>
                                <a:lnTo>
                                  <a:pt x="63" y="42"/>
                                </a:lnTo>
                                <a:lnTo>
                                  <a:pt x="53" y="46"/>
                                </a:lnTo>
                                <a:lnTo>
                                  <a:pt x="55" y="26"/>
                                </a:lnTo>
                                <a:lnTo>
                                  <a:pt x="63" y="20"/>
                                </a:lnTo>
                                <a:lnTo>
                                  <a:pt x="65" y="16"/>
                                </a:lnTo>
                                <a:lnTo>
                                  <a:pt x="55" y="20"/>
                                </a:lnTo>
                                <a:lnTo>
                                  <a:pt x="55" y="8"/>
                                </a:lnTo>
                                <a:lnTo>
                                  <a:pt x="53" y="0"/>
                                </a:lnTo>
                                <a:lnTo>
                                  <a:pt x="51" y="8"/>
                                </a:lnTo>
                                <a:lnTo>
                                  <a:pt x="49" y="22"/>
                                </a:lnTo>
                                <a:lnTo>
                                  <a:pt x="41" y="16"/>
                                </a:lnTo>
                                <a:lnTo>
                                  <a:pt x="41" y="20"/>
                                </a:lnTo>
                                <a:lnTo>
                                  <a:pt x="49" y="24"/>
                                </a:lnTo>
                                <a:lnTo>
                                  <a:pt x="47" y="40"/>
                                </a:lnTo>
                                <a:lnTo>
                                  <a:pt x="41" y="42"/>
                                </a:lnTo>
                                <a:lnTo>
                                  <a:pt x="35" y="48"/>
                                </a:lnTo>
                                <a:lnTo>
                                  <a:pt x="26" y="44"/>
                                </a:lnTo>
                                <a:lnTo>
                                  <a:pt x="20" y="38"/>
                                </a:lnTo>
                                <a:lnTo>
                                  <a:pt x="22" y="28"/>
                                </a:lnTo>
                                <a:lnTo>
                                  <a:pt x="18" y="26"/>
                                </a:lnTo>
                                <a:lnTo>
                                  <a:pt x="14" y="36"/>
                                </a:lnTo>
                                <a:lnTo>
                                  <a:pt x="4" y="30"/>
                                </a:lnTo>
                                <a:lnTo>
                                  <a:pt x="0" y="28"/>
                                </a:lnTo>
                                <a:lnTo>
                                  <a:pt x="2" y="32"/>
                                </a:lnTo>
                                <a:lnTo>
                                  <a:pt x="12" y="40"/>
                                </a:lnTo>
                                <a:lnTo>
                                  <a:pt x="6" y="44"/>
                                </a:lnTo>
                                <a:lnTo>
                                  <a:pt x="8" y="48"/>
                                </a:lnTo>
                                <a:lnTo>
                                  <a:pt x="18" y="42"/>
                                </a:lnTo>
                                <a:lnTo>
                                  <a:pt x="29" y="54"/>
                                </a:lnTo>
                                <a:lnTo>
                                  <a:pt x="26" y="58"/>
                                </a:lnTo>
                                <a:lnTo>
                                  <a:pt x="31" y="68"/>
                                </a:lnTo>
                                <a:lnTo>
                                  <a:pt x="16" y="78"/>
                                </a:lnTo>
                                <a:lnTo>
                                  <a:pt x="8" y="74"/>
                                </a:lnTo>
                                <a:lnTo>
                                  <a:pt x="4"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6" name="Freeform 1326"/>
                        <wps:cNvSpPr>
                          <a:spLocks/>
                        </wps:cNvSpPr>
                        <wps:spPr bwMode="auto">
                          <a:xfrm>
                            <a:off x="928156" y="198049"/>
                            <a:ext cx="33568" cy="40281"/>
                          </a:xfrm>
                          <a:custGeom>
                            <a:avLst/>
                            <a:gdLst>
                              <a:gd name="T0" fmla="*/ 0 w 20"/>
                              <a:gd name="T1" fmla="*/ 12 h 24"/>
                              <a:gd name="T2" fmla="*/ 6 w 20"/>
                              <a:gd name="T3" fmla="*/ 14 h 24"/>
                              <a:gd name="T4" fmla="*/ 6 w 20"/>
                              <a:gd name="T5" fmla="*/ 16 h 24"/>
                              <a:gd name="T6" fmla="*/ 4 w 20"/>
                              <a:gd name="T7" fmla="*/ 18 h 24"/>
                              <a:gd name="T8" fmla="*/ 4 w 20"/>
                              <a:gd name="T9" fmla="*/ 20 h 24"/>
                              <a:gd name="T10" fmla="*/ 4 w 20"/>
                              <a:gd name="T11" fmla="*/ 22 h 24"/>
                              <a:gd name="T12" fmla="*/ 4 w 20"/>
                              <a:gd name="T13" fmla="*/ 20 h 24"/>
                              <a:gd name="T14" fmla="*/ 6 w 20"/>
                              <a:gd name="T15" fmla="*/ 20 h 24"/>
                              <a:gd name="T16" fmla="*/ 10 w 20"/>
                              <a:gd name="T17" fmla="*/ 20 h 24"/>
                              <a:gd name="T18" fmla="*/ 10 w 20"/>
                              <a:gd name="T19" fmla="*/ 20 h 24"/>
                              <a:gd name="T20" fmla="*/ 14 w 20"/>
                              <a:gd name="T21" fmla="*/ 24 h 24"/>
                              <a:gd name="T22" fmla="*/ 16 w 20"/>
                              <a:gd name="T23" fmla="*/ 18 h 24"/>
                              <a:gd name="T24" fmla="*/ 20 w 20"/>
                              <a:gd name="T25" fmla="*/ 18 h 24"/>
                              <a:gd name="T26" fmla="*/ 16 w 20"/>
                              <a:gd name="T27" fmla="*/ 12 h 24"/>
                              <a:gd name="T28" fmla="*/ 20 w 20"/>
                              <a:gd name="T29" fmla="*/ 6 h 24"/>
                              <a:gd name="T30" fmla="*/ 12 w 20"/>
                              <a:gd name="T31" fmla="*/ 6 h 24"/>
                              <a:gd name="T32" fmla="*/ 10 w 20"/>
                              <a:gd name="T33" fmla="*/ 0 h 24"/>
                              <a:gd name="T34" fmla="*/ 8 w 20"/>
                              <a:gd name="T35" fmla="*/ 8 h 24"/>
                              <a:gd name="T36" fmla="*/ 4 w 20"/>
                              <a:gd name="T37" fmla="*/ 4 h 24"/>
                              <a:gd name="T38" fmla="*/ 4 w 20"/>
                              <a:gd name="T39" fmla="*/ 10 h 24"/>
                              <a:gd name="T40" fmla="*/ 0 w 20"/>
                              <a:gd name="T41" fmla="*/ 12 h 24"/>
                              <a:gd name="T42" fmla="*/ 0 w 20"/>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2"/>
                                </a:moveTo>
                                <a:lnTo>
                                  <a:pt x="6" y="14"/>
                                </a:lnTo>
                                <a:lnTo>
                                  <a:pt x="6" y="16"/>
                                </a:lnTo>
                                <a:lnTo>
                                  <a:pt x="4" y="18"/>
                                </a:lnTo>
                                <a:lnTo>
                                  <a:pt x="4" y="20"/>
                                </a:lnTo>
                                <a:lnTo>
                                  <a:pt x="4" y="22"/>
                                </a:lnTo>
                                <a:lnTo>
                                  <a:pt x="4" y="20"/>
                                </a:lnTo>
                                <a:lnTo>
                                  <a:pt x="6" y="20"/>
                                </a:lnTo>
                                <a:lnTo>
                                  <a:pt x="10" y="20"/>
                                </a:lnTo>
                                <a:lnTo>
                                  <a:pt x="10" y="20"/>
                                </a:lnTo>
                                <a:lnTo>
                                  <a:pt x="14" y="24"/>
                                </a:lnTo>
                                <a:lnTo>
                                  <a:pt x="16" y="18"/>
                                </a:lnTo>
                                <a:lnTo>
                                  <a:pt x="20" y="18"/>
                                </a:lnTo>
                                <a:lnTo>
                                  <a:pt x="16" y="12"/>
                                </a:lnTo>
                                <a:lnTo>
                                  <a:pt x="20" y="6"/>
                                </a:lnTo>
                                <a:lnTo>
                                  <a:pt x="12" y="6"/>
                                </a:lnTo>
                                <a:lnTo>
                                  <a:pt x="10" y="0"/>
                                </a:lnTo>
                                <a:lnTo>
                                  <a:pt x="8" y="8"/>
                                </a:lnTo>
                                <a:lnTo>
                                  <a:pt x="4" y="4"/>
                                </a:lnTo>
                                <a:lnTo>
                                  <a:pt x="4"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7" name="Freeform 1327"/>
                        <wps:cNvSpPr>
                          <a:spLocks/>
                        </wps:cNvSpPr>
                        <wps:spPr bwMode="auto">
                          <a:xfrm>
                            <a:off x="938226" y="214832"/>
                            <a:ext cx="16784" cy="16784"/>
                          </a:xfrm>
                          <a:custGeom>
                            <a:avLst/>
                            <a:gdLst>
                              <a:gd name="T0" fmla="*/ 0 w 10"/>
                              <a:gd name="T1" fmla="*/ 2 h 10"/>
                              <a:gd name="T2" fmla="*/ 4 w 10"/>
                              <a:gd name="T3" fmla="*/ 2 h 10"/>
                              <a:gd name="T4" fmla="*/ 2 w 10"/>
                              <a:gd name="T5" fmla="*/ 6 h 10"/>
                              <a:gd name="T6" fmla="*/ 6 w 10"/>
                              <a:gd name="T7" fmla="*/ 6 h 10"/>
                              <a:gd name="T8" fmla="*/ 6 w 10"/>
                              <a:gd name="T9" fmla="*/ 10 h 10"/>
                              <a:gd name="T10" fmla="*/ 8 w 10"/>
                              <a:gd name="T11" fmla="*/ 4 h 10"/>
                              <a:gd name="T12" fmla="*/ 10 w 10"/>
                              <a:gd name="T13" fmla="*/ 4 h 10"/>
                              <a:gd name="T14" fmla="*/ 6 w 10"/>
                              <a:gd name="T15" fmla="*/ 0 h 10"/>
                              <a:gd name="T16" fmla="*/ 4 w 10"/>
                              <a:gd name="T17" fmla="*/ 0 h 10"/>
                              <a:gd name="T18" fmla="*/ 0 w 10"/>
                              <a:gd name="T19" fmla="*/ 2 h 10"/>
                              <a:gd name="T20" fmla="*/ 0 w 10"/>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2"/>
                                </a:moveTo>
                                <a:lnTo>
                                  <a:pt x="4" y="2"/>
                                </a:lnTo>
                                <a:lnTo>
                                  <a:pt x="2" y="6"/>
                                </a:lnTo>
                                <a:lnTo>
                                  <a:pt x="6" y="6"/>
                                </a:lnTo>
                                <a:lnTo>
                                  <a:pt x="6" y="10"/>
                                </a:lnTo>
                                <a:lnTo>
                                  <a:pt x="8" y="4"/>
                                </a:lnTo>
                                <a:lnTo>
                                  <a:pt x="10" y="4"/>
                                </a:lnTo>
                                <a:lnTo>
                                  <a:pt x="6" y="0"/>
                                </a:lnTo>
                                <a:lnTo>
                                  <a:pt x="4"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8" name="Freeform 1328"/>
                        <wps:cNvSpPr>
                          <a:spLocks/>
                        </wps:cNvSpPr>
                        <wps:spPr bwMode="auto">
                          <a:xfrm>
                            <a:off x="1941909" y="6714"/>
                            <a:ext cx="243368" cy="295394"/>
                          </a:xfrm>
                          <a:custGeom>
                            <a:avLst/>
                            <a:gdLst>
                              <a:gd name="T0" fmla="*/ 62 w 145"/>
                              <a:gd name="T1" fmla="*/ 116 h 176"/>
                              <a:gd name="T2" fmla="*/ 46 w 145"/>
                              <a:gd name="T3" fmla="*/ 150 h 176"/>
                              <a:gd name="T4" fmla="*/ 64 w 145"/>
                              <a:gd name="T5" fmla="*/ 176 h 176"/>
                              <a:gd name="T6" fmla="*/ 71 w 145"/>
                              <a:gd name="T7" fmla="*/ 174 h 176"/>
                              <a:gd name="T8" fmla="*/ 71 w 145"/>
                              <a:gd name="T9" fmla="*/ 158 h 176"/>
                              <a:gd name="T10" fmla="*/ 83 w 145"/>
                              <a:gd name="T11" fmla="*/ 150 h 176"/>
                              <a:gd name="T12" fmla="*/ 75 w 145"/>
                              <a:gd name="T13" fmla="*/ 112 h 176"/>
                              <a:gd name="T14" fmla="*/ 103 w 145"/>
                              <a:gd name="T15" fmla="*/ 114 h 176"/>
                              <a:gd name="T16" fmla="*/ 107 w 145"/>
                              <a:gd name="T17" fmla="*/ 136 h 176"/>
                              <a:gd name="T18" fmla="*/ 111 w 145"/>
                              <a:gd name="T19" fmla="*/ 136 h 176"/>
                              <a:gd name="T20" fmla="*/ 113 w 145"/>
                              <a:gd name="T21" fmla="*/ 124 h 176"/>
                              <a:gd name="T22" fmla="*/ 119 w 145"/>
                              <a:gd name="T23" fmla="*/ 128 h 176"/>
                              <a:gd name="T24" fmla="*/ 131 w 145"/>
                              <a:gd name="T25" fmla="*/ 134 h 176"/>
                              <a:gd name="T26" fmla="*/ 143 w 145"/>
                              <a:gd name="T27" fmla="*/ 134 h 176"/>
                              <a:gd name="T28" fmla="*/ 131 w 145"/>
                              <a:gd name="T29" fmla="*/ 108 h 176"/>
                              <a:gd name="T30" fmla="*/ 95 w 145"/>
                              <a:gd name="T31" fmla="*/ 96 h 176"/>
                              <a:gd name="T32" fmla="*/ 113 w 145"/>
                              <a:gd name="T33" fmla="*/ 72 h 176"/>
                              <a:gd name="T34" fmla="*/ 131 w 145"/>
                              <a:gd name="T35" fmla="*/ 80 h 176"/>
                              <a:gd name="T36" fmla="*/ 135 w 145"/>
                              <a:gd name="T37" fmla="*/ 74 h 176"/>
                              <a:gd name="T38" fmla="*/ 129 w 145"/>
                              <a:gd name="T39" fmla="*/ 72 h 176"/>
                              <a:gd name="T40" fmla="*/ 123 w 145"/>
                              <a:gd name="T41" fmla="*/ 68 h 176"/>
                              <a:gd name="T42" fmla="*/ 145 w 145"/>
                              <a:gd name="T43" fmla="*/ 52 h 176"/>
                              <a:gd name="T44" fmla="*/ 119 w 145"/>
                              <a:gd name="T45" fmla="*/ 56 h 176"/>
                              <a:gd name="T46" fmla="*/ 107 w 145"/>
                              <a:gd name="T47" fmla="*/ 60 h 176"/>
                              <a:gd name="T48" fmla="*/ 91 w 145"/>
                              <a:gd name="T49" fmla="*/ 58 h 176"/>
                              <a:gd name="T50" fmla="*/ 87 w 145"/>
                              <a:gd name="T51" fmla="*/ 56 h 176"/>
                              <a:gd name="T52" fmla="*/ 77 w 145"/>
                              <a:gd name="T53" fmla="*/ 58 h 176"/>
                              <a:gd name="T54" fmla="*/ 93 w 145"/>
                              <a:gd name="T55" fmla="*/ 20 h 176"/>
                              <a:gd name="T56" fmla="*/ 81 w 145"/>
                              <a:gd name="T57" fmla="*/ 4 h 176"/>
                              <a:gd name="T58" fmla="*/ 69 w 145"/>
                              <a:gd name="T59" fmla="*/ 16 h 176"/>
                              <a:gd name="T60" fmla="*/ 68 w 145"/>
                              <a:gd name="T61" fmla="*/ 30 h 176"/>
                              <a:gd name="T62" fmla="*/ 60 w 145"/>
                              <a:gd name="T63" fmla="*/ 24 h 176"/>
                              <a:gd name="T64" fmla="*/ 56 w 145"/>
                              <a:gd name="T65" fmla="*/ 22 h 176"/>
                              <a:gd name="T66" fmla="*/ 56 w 145"/>
                              <a:gd name="T67" fmla="*/ 30 h 176"/>
                              <a:gd name="T68" fmla="*/ 64 w 145"/>
                              <a:gd name="T69" fmla="*/ 54 h 176"/>
                              <a:gd name="T70" fmla="*/ 38 w 145"/>
                              <a:gd name="T71" fmla="*/ 56 h 176"/>
                              <a:gd name="T72" fmla="*/ 26 w 145"/>
                              <a:gd name="T73" fmla="*/ 48 h 176"/>
                              <a:gd name="T74" fmla="*/ 2 w 145"/>
                              <a:gd name="T75" fmla="*/ 46 h 176"/>
                              <a:gd name="T76" fmla="*/ 18 w 145"/>
                              <a:gd name="T77" fmla="*/ 72 h 176"/>
                              <a:gd name="T78" fmla="*/ 34 w 145"/>
                              <a:gd name="T79" fmla="*/ 78 h 176"/>
                              <a:gd name="T80" fmla="*/ 12 w 145"/>
                              <a:gd name="T81" fmla="*/ 94 h 176"/>
                              <a:gd name="T82" fmla="*/ 4 w 145"/>
                              <a:gd name="T83" fmla="*/ 114 h 176"/>
                              <a:gd name="T84" fmla="*/ 22 w 145"/>
                              <a:gd name="T85" fmla="*/ 118 h 176"/>
                              <a:gd name="T86" fmla="*/ 24 w 145"/>
                              <a:gd name="T87" fmla="*/ 130 h 176"/>
                              <a:gd name="T88" fmla="*/ 28 w 145"/>
                              <a:gd name="T89" fmla="*/ 128 h 176"/>
                              <a:gd name="T90" fmla="*/ 34 w 145"/>
                              <a:gd name="T91" fmla="*/ 11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5" h="176">
                                <a:moveTo>
                                  <a:pt x="50" y="106"/>
                                </a:moveTo>
                                <a:lnTo>
                                  <a:pt x="52" y="116"/>
                                </a:lnTo>
                                <a:lnTo>
                                  <a:pt x="62" y="116"/>
                                </a:lnTo>
                                <a:lnTo>
                                  <a:pt x="60" y="132"/>
                                </a:lnTo>
                                <a:lnTo>
                                  <a:pt x="46" y="138"/>
                                </a:lnTo>
                                <a:lnTo>
                                  <a:pt x="46" y="150"/>
                                </a:lnTo>
                                <a:lnTo>
                                  <a:pt x="58" y="144"/>
                                </a:lnTo>
                                <a:lnTo>
                                  <a:pt x="58" y="166"/>
                                </a:lnTo>
                                <a:lnTo>
                                  <a:pt x="64" y="176"/>
                                </a:lnTo>
                                <a:lnTo>
                                  <a:pt x="66" y="176"/>
                                </a:lnTo>
                                <a:lnTo>
                                  <a:pt x="68" y="176"/>
                                </a:lnTo>
                                <a:lnTo>
                                  <a:pt x="71" y="174"/>
                                </a:lnTo>
                                <a:lnTo>
                                  <a:pt x="71" y="174"/>
                                </a:lnTo>
                                <a:lnTo>
                                  <a:pt x="71" y="168"/>
                                </a:lnTo>
                                <a:lnTo>
                                  <a:pt x="71" y="158"/>
                                </a:lnTo>
                                <a:lnTo>
                                  <a:pt x="71" y="148"/>
                                </a:lnTo>
                                <a:lnTo>
                                  <a:pt x="71" y="144"/>
                                </a:lnTo>
                                <a:lnTo>
                                  <a:pt x="83" y="150"/>
                                </a:lnTo>
                                <a:lnTo>
                                  <a:pt x="85" y="142"/>
                                </a:lnTo>
                                <a:lnTo>
                                  <a:pt x="73" y="134"/>
                                </a:lnTo>
                                <a:lnTo>
                                  <a:pt x="75" y="112"/>
                                </a:lnTo>
                                <a:lnTo>
                                  <a:pt x="81" y="116"/>
                                </a:lnTo>
                                <a:lnTo>
                                  <a:pt x="87" y="106"/>
                                </a:lnTo>
                                <a:lnTo>
                                  <a:pt x="103" y="114"/>
                                </a:lnTo>
                                <a:lnTo>
                                  <a:pt x="103" y="132"/>
                                </a:lnTo>
                                <a:lnTo>
                                  <a:pt x="105" y="132"/>
                                </a:lnTo>
                                <a:lnTo>
                                  <a:pt x="107" y="136"/>
                                </a:lnTo>
                                <a:lnTo>
                                  <a:pt x="111" y="138"/>
                                </a:lnTo>
                                <a:lnTo>
                                  <a:pt x="111" y="140"/>
                                </a:lnTo>
                                <a:lnTo>
                                  <a:pt x="111" y="136"/>
                                </a:lnTo>
                                <a:lnTo>
                                  <a:pt x="113" y="130"/>
                                </a:lnTo>
                                <a:lnTo>
                                  <a:pt x="113" y="124"/>
                                </a:lnTo>
                                <a:lnTo>
                                  <a:pt x="113" y="124"/>
                                </a:lnTo>
                                <a:lnTo>
                                  <a:pt x="115" y="124"/>
                                </a:lnTo>
                                <a:lnTo>
                                  <a:pt x="117" y="126"/>
                                </a:lnTo>
                                <a:lnTo>
                                  <a:pt x="119" y="128"/>
                                </a:lnTo>
                                <a:lnTo>
                                  <a:pt x="123" y="130"/>
                                </a:lnTo>
                                <a:lnTo>
                                  <a:pt x="127" y="132"/>
                                </a:lnTo>
                                <a:lnTo>
                                  <a:pt x="131" y="134"/>
                                </a:lnTo>
                                <a:lnTo>
                                  <a:pt x="133" y="134"/>
                                </a:lnTo>
                                <a:lnTo>
                                  <a:pt x="133" y="136"/>
                                </a:lnTo>
                                <a:lnTo>
                                  <a:pt x="143" y="134"/>
                                </a:lnTo>
                                <a:lnTo>
                                  <a:pt x="139" y="126"/>
                                </a:lnTo>
                                <a:lnTo>
                                  <a:pt x="121" y="112"/>
                                </a:lnTo>
                                <a:lnTo>
                                  <a:pt x="131" y="108"/>
                                </a:lnTo>
                                <a:lnTo>
                                  <a:pt x="121" y="100"/>
                                </a:lnTo>
                                <a:lnTo>
                                  <a:pt x="107" y="104"/>
                                </a:lnTo>
                                <a:lnTo>
                                  <a:pt x="95" y="96"/>
                                </a:lnTo>
                                <a:lnTo>
                                  <a:pt x="101" y="88"/>
                                </a:lnTo>
                                <a:lnTo>
                                  <a:pt x="97" y="80"/>
                                </a:lnTo>
                                <a:lnTo>
                                  <a:pt x="113" y="72"/>
                                </a:lnTo>
                                <a:lnTo>
                                  <a:pt x="127" y="82"/>
                                </a:lnTo>
                                <a:lnTo>
                                  <a:pt x="127" y="80"/>
                                </a:lnTo>
                                <a:lnTo>
                                  <a:pt x="131" y="80"/>
                                </a:lnTo>
                                <a:lnTo>
                                  <a:pt x="135" y="78"/>
                                </a:lnTo>
                                <a:lnTo>
                                  <a:pt x="135" y="76"/>
                                </a:lnTo>
                                <a:lnTo>
                                  <a:pt x="135" y="74"/>
                                </a:lnTo>
                                <a:lnTo>
                                  <a:pt x="133" y="74"/>
                                </a:lnTo>
                                <a:lnTo>
                                  <a:pt x="131" y="72"/>
                                </a:lnTo>
                                <a:lnTo>
                                  <a:pt x="129" y="72"/>
                                </a:lnTo>
                                <a:lnTo>
                                  <a:pt x="127" y="70"/>
                                </a:lnTo>
                                <a:lnTo>
                                  <a:pt x="125" y="68"/>
                                </a:lnTo>
                                <a:lnTo>
                                  <a:pt x="123" y="68"/>
                                </a:lnTo>
                                <a:lnTo>
                                  <a:pt x="123" y="68"/>
                                </a:lnTo>
                                <a:lnTo>
                                  <a:pt x="137" y="60"/>
                                </a:lnTo>
                                <a:lnTo>
                                  <a:pt x="145" y="52"/>
                                </a:lnTo>
                                <a:lnTo>
                                  <a:pt x="139" y="46"/>
                                </a:lnTo>
                                <a:lnTo>
                                  <a:pt x="131" y="50"/>
                                </a:lnTo>
                                <a:lnTo>
                                  <a:pt x="119" y="56"/>
                                </a:lnTo>
                                <a:lnTo>
                                  <a:pt x="119" y="42"/>
                                </a:lnTo>
                                <a:lnTo>
                                  <a:pt x="109" y="46"/>
                                </a:lnTo>
                                <a:lnTo>
                                  <a:pt x="107" y="60"/>
                                </a:lnTo>
                                <a:lnTo>
                                  <a:pt x="95" y="64"/>
                                </a:lnTo>
                                <a:lnTo>
                                  <a:pt x="95" y="62"/>
                                </a:lnTo>
                                <a:lnTo>
                                  <a:pt x="91" y="58"/>
                                </a:lnTo>
                                <a:lnTo>
                                  <a:pt x="89" y="56"/>
                                </a:lnTo>
                                <a:lnTo>
                                  <a:pt x="89" y="54"/>
                                </a:lnTo>
                                <a:lnTo>
                                  <a:pt x="87" y="56"/>
                                </a:lnTo>
                                <a:lnTo>
                                  <a:pt x="83" y="56"/>
                                </a:lnTo>
                                <a:lnTo>
                                  <a:pt x="79" y="58"/>
                                </a:lnTo>
                                <a:lnTo>
                                  <a:pt x="77" y="58"/>
                                </a:lnTo>
                                <a:lnTo>
                                  <a:pt x="81" y="42"/>
                                </a:lnTo>
                                <a:lnTo>
                                  <a:pt x="95" y="32"/>
                                </a:lnTo>
                                <a:lnTo>
                                  <a:pt x="93" y="20"/>
                                </a:lnTo>
                                <a:lnTo>
                                  <a:pt x="79" y="30"/>
                                </a:lnTo>
                                <a:lnTo>
                                  <a:pt x="79" y="18"/>
                                </a:lnTo>
                                <a:lnTo>
                                  <a:pt x="81" y="4"/>
                                </a:lnTo>
                                <a:lnTo>
                                  <a:pt x="75" y="0"/>
                                </a:lnTo>
                                <a:lnTo>
                                  <a:pt x="69" y="8"/>
                                </a:lnTo>
                                <a:lnTo>
                                  <a:pt x="69" y="16"/>
                                </a:lnTo>
                                <a:lnTo>
                                  <a:pt x="69" y="32"/>
                                </a:lnTo>
                                <a:lnTo>
                                  <a:pt x="68" y="30"/>
                                </a:lnTo>
                                <a:lnTo>
                                  <a:pt x="68" y="30"/>
                                </a:lnTo>
                                <a:lnTo>
                                  <a:pt x="66" y="28"/>
                                </a:lnTo>
                                <a:lnTo>
                                  <a:pt x="62" y="26"/>
                                </a:lnTo>
                                <a:lnTo>
                                  <a:pt x="60" y="24"/>
                                </a:lnTo>
                                <a:lnTo>
                                  <a:pt x="58" y="22"/>
                                </a:lnTo>
                                <a:lnTo>
                                  <a:pt x="56" y="22"/>
                                </a:lnTo>
                                <a:lnTo>
                                  <a:pt x="56" y="22"/>
                                </a:lnTo>
                                <a:lnTo>
                                  <a:pt x="56" y="24"/>
                                </a:lnTo>
                                <a:lnTo>
                                  <a:pt x="56" y="28"/>
                                </a:lnTo>
                                <a:lnTo>
                                  <a:pt x="56" y="30"/>
                                </a:lnTo>
                                <a:lnTo>
                                  <a:pt x="56" y="32"/>
                                </a:lnTo>
                                <a:lnTo>
                                  <a:pt x="66" y="40"/>
                                </a:lnTo>
                                <a:lnTo>
                                  <a:pt x="64" y="54"/>
                                </a:lnTo>
                                <a:lnTo>
                                  <a:pt x="58" y="52"/>
                                </a:lnTo>
                                <a:lnTo>
                                  <a:pt x="52" y="64"/>
                                </a:lnTo>
                                <a:lnTo>
                                  <a:pt x="38" y="56"/>
                                </a:lnTo>
                                <a:lnTo>
                                  <a:pt x="38" y="40"/>
                                </a:lnTo>
                                <a:lnTo>
                                  <a:pt x="28" y="32"/>
                                </a:lnTo>
                                <a:lnTo>
                                  <a:pt x="26" y="48"/>
                                </a:lnTo>
                                <a:lnTo>
                                  <a:pt x="10" y="36"/>
                                </a:lnTo>
                                <a:lnTo>
                                  <a:pt x="0" y="38"/>
                                </a:lnTo>
                                <a:lnTo>
                                  <a:pt x="2" y="46"/>
                                </a:lnTo>
                                <a:lnTo>
                                  <a:pt x="20" y="58"/>
                                </a:lnTo>
                                <a:lnTo>
                                  <a:pt x="8" y="64"/>
                                </a:lnTo>
                                <a:lnTo>
                                  <a:pt x="18" y="72"/>
                                </a:lnTo>
                                <a:lnTo>
                                  <a:pt x="32" y="64"/>
                                </a:lnTo>
                                <a:lnTo>
                                  <a:pt x="40" y="74"/>
                                </a:lnTo>
                                <a:lnTo>
                                  <a:pt x="34" y="78"/>
                                </a:lnTo>
                                <a:lnTo>
                                  <a:pt x="44" y="90"/>
                                </a:lnTo>
                                <a:lnTo>
                                  <a:pt x="26" y="100"/>
                                </a:lnTo>
                                <a:lnTo>
                                  <a:pt x="12" y="94"/>
                                </a:lnTo>
                                <a:lnTo>
                                  <a:pt x="4" y="100"/>
                                </a:lnTo>
                                <a:lnTo>
                                  <a:pt x="18" y="106"/>
                                </a:lnTo>
                                <a:lnTo>
                                  <a:pt x="4" y="114"/>
                                </a:lnTo>
                                <a:lnTo>
                                  <a:pt x="0" y="122"/>
                                </a:lnTo>
                                <a:lnTo>
                                  <a:pt x="12" y="122"/>
                                </a:lnTo>
                                <a:lnTo>
                                  <a:pt x="22" y="118"/>
                                </a:lnTo>
                                <a:lnTo>
                                  <a:pt x="22" y="120"/>
                                </a:lnTo>
                                <a:lnTo>
                                  <a:pt x="24" y="124"/>
                                </a:lnTo>
                                <a:lnTo>
                                  <a:pt x="24" y="130"/>
                                </a:lnTo>
                                <a:lnTo>
                                  <a:pt x="22" y="132"/>
                                </a:lnTo>
                                <a:lnTo>
                                  <a:pt x="24" y="130"/>
                                </a:lnTo>
                                <a:lnTo>
                                  <a:pt x="28" y="128"/>
                                </a:lnTo>
                                <a:lnTo>
                                  <a:pt x="30" y="126"/>
                                </a:lnTo>
                                <a:lnTo>
                                  <a:pt x="32" y="126"/>
                                </a:lnTo>
                                <a:lnTo>
                                  <a:pt x="34" y="112"/>
                                </a:lnTo>
                                <a:lnTo>
                                  <a:pt x="50" y="106"/>
                                </a:lnTo>
                                <a:lnTo>
                                  <a:pt x="50" y="106"/>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9" name="Freeform 1329"/>
                        <wps:cNvSpPr>
                          <a:spLocks/>
                        </wps:cNvSpPr>
                        <wps:spPr bwMode="auto">
                          <a:xfrm>
                            <a:off x="1955337" y="20141"/>
                            <a:ext cx="216514" cy="265183"/>
                          </a:xfrm>
                          <a:custGeom>
                            <a:avLst/>
                            <a:gdLst>
                              <a:gd name="T0" fmla="*/ 10 w 129"/>
                              <a:gd name="T1" fmla="*/ 108 h 158"/>
                              <a:gd name="T2" fmla="*/ 20 w 129"/>
                              <a:gd name="T3" fmla="*/ 102 h 158"/>
                              <a:gd name="T4" fmla="*/ 22 w 129"/>
                              <a:gd name="T5" fmla="*/ 112 h 158"/>
                              <a:gd name="T6" fmla="*/ 44 w 129"/>
                              <a:gd name="T7" fmla="*/ 92 h 158"/>
                              <a:gd name="T8" fmla="*/ 56 w 129"/>
                              <a:gd name="T9" fmla="*/ 100 h 158"/>
                              <a:gd name="T10" fmla="*/ 54 w 129"/>
                              <a:gd name="T11" fmla="*/ 126 h 158"/>
                              <a:gd name="T12" fmla="*/ 42 w 129"/>
                              <a:gd name="T13" fmla="*/ 136 h 158"/>
                              <a:gd name="T14" fmla="*/ 54 w 129"/>
                              <a:gd name="T15" fmla="*/ 150 h 158"/>
                              <a:gd name="T16" fmla="*/ 60 w 129"/>
                              <a:gd name="T17" fmla="*/ 154 h 158"/>
                              <a:gd name="T18" fmla="*/ 71 w 129"/>
                              <a:gd name="T19" fmla="*/ 136 h 158"/>
                              <a:gd name="T20" fmla="*/ 61 w 129"/>
                              <a:gd name="T21" fmla="*/ 126 h 158"/>
                              <a:gd name="T22" fmla="*/ 71 w 129"/>
                              <a:gd name="T23" fmla="*/ 102 h 158"/>
                              <a:gd name="T24" fmla="*/ 97 w 129"/>
                              <a:gd name="T25" fmla="*/ 106 h 158"/>
                              <a:gd name="T26" fmla="*/ 101 w 129"/>
                              <a:gd name="T27" fmla="*/ 122 h 158"/>
                              <a:gd name="T28" fmla="*/ 119 w 129"/>
                              <a:gd name="T29" fmla="*/ 120 h 158"/>
                              <a:gd name="T30" fmla="*/ 121 w 129"/>
                              <a:gd name="T31" fmla="*/ 114 h 158"/>
                              <a:gd name="T32" fmla="*/ 115 w 129"/>
                              <a:gd name="T33" fmla="*/ 100 h 158"/>
                              <a:gd name="T34" fmla="*/ 99 w 129"/>
                              <a:gd name="T35" fmla="*/ 102 h 158"/>
                              <a:gd name="T36" fmla="*/ 85 w 129"/>
                              <a:gd name="T37" fmla="*/ 80 h 158"/>
                              <a:gd name="T38" fmla="*/ 105 w 129"/>
                              <a:gd name="T39" fmla="*/ 62 h 158"/>
                              <a:gd name="T40" fmla="*/ 123 w 129"/>
                              <a:gd name="T41" fmla="*/ 66 h 158"/>
                              <a:gd name="T42" fmla="*/ 117 w 129"/>
                              <a:gd name="T43" fmla="*/ 54 h 158"/>
                              <a:gd name="T44" fmla="*/ 123 w 129"/>
                              <a:gd name="T45" fmla="*/ 44 h 158"/>
                              <a:gd name="T46" fmla="*/ 109 w 129"/>
                              <a:gd name="T47" fmla="*/ 40 h 158"/>
                              <a:gd name="T48" fmla="*/ 103 w 129"/>
                              <a:gd name="T49" fmla="*/ 54 h 158"/>
                              <a:gd name="T50" fmla="*/ 77 w 129"/>
                              <a:gd name="T51" fmla="*/ 52 h 158"/>
                              <a:gd name="T52" fmla="*/ 67 w 129"/>
                              <a:gd name="T53" fmla="*/ 32 h 158"/>
                              <a:gd name="T54" fmla="*/ 81 w 129"/>
                              <a:gd name="T55" fmla="*/ 20 h 158"/>
                              <a:gd name="T56" fmla="*/ 69 w 129"/>
                              <a:gd name="T57" fmla="*/ 10 h 158"/>
                              <a:gd name="T58" fmla="*/ 63 w 129"/>
                              <a:gd name="T59" fmla="*/ 10 h 158"/>
                              <a:gd name="T60" fmla="*/ 52 w 129"/>
                              <a:gd name="T61" fmla="*/ 20 h 158"/>
                              <a:gd name="T62" fmla="*/ 61 w 129"/>
                              <a:gd name="T63" fmla="*/ 32 h 158"/>
                              <a:gd name="T64" fmla="*/ 52 w 129"/>
                              <a:gd name="T65" fmla="*/ 52 h 158"/>
                              <a:gd name="T66" fmla="*/ 32 w 129"/>
                              <a:gd name="T67" fmla="*/ 54 h 158"/>
                              <a:gd name="T68" fmla="*/ 26 w 129"/>
                              <a:gd name="T69" fmla="*/ 34 h 158"/>
                              <a:gd name="T70" fmla="*/ 18 w 129"/>
                              <a:gd name="T71" fmla="*/ 44 h 158"/>
                              <a:gd name="T72" fmla="*/ 0 w 129"/>
                              <a:gd name="T73" fmla="*/ 36 h 158"/>
                              <a:gd name="T74" fmla="*/ 16 w 129"/>
                              <a:gd name="T75" fmla="*/ 50 h 158"/>
                              <a:gd name="T76" fmla="*/ 12 w 129"/>
                              <a:gd name="T77" fmla="*/ 60 h 158"/>
                              <a:gd name="T78" fmla="*/ 38 w 129"/>
                              <a:gd name="T79" fmla="*/ 66 h 158"/>
                              <a:gd name="T80" fmla="*/ 40 w 129"/>
                              <a:gd name="T81" fmla="*/ 84 h 158"/>
                              <a:gd name="T82" fmla="*/ 12 w 129"/>
                              <a:gd name="T83" fmla="*/ 92 h 158"/>
                              <a:gd name="T84" fmla="*/ 16 w 129"/>
                              <a:gd name="T85" fmla="*/ 98 h 158"/>
                              <a:gd name="T86" fmla="*/ 0 w 129"/>
                              <a:gd name="T87" fmla="*/ 11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58">
                                <a:moveTo>
                                  <a:pt x="0" y="110"/>
                                </a:moveTo>
                                <a:lnTo>
                                  <a:pt x="10" y="108"/>
                                </a:lnTo>
                                <a:lnTo>
                                  <a:pt x="18" y="104"/>
                                </a:lnTo>
                                <a:lnTo>
                                  <a:pt x="20" y="102"/>
                                </a:lnTo>
                                <a:lnTo>
                                  <a:pt x="18" y="114"/>
                                </a:lnTo>
                                <a:lnTo>
                                  <a:pt x="22" y="112"/>
                                </a:lnTo>
                                <a:lnTo>
                                  <a:pt x="22" y="102"/>
                                </a:lnTo>
                                <a:lnTo>
                                  <a:pt x="44" y="92"/>
                                </a:lnTo>
                                <a:lnTo>
                                  <a:pt x="48" y="100"/>
                                </a:lnTo>
                                <a:lnTo>
                                  <a:pt x="56" y="100"/>
                                </a:lnTo>
                                <a:lnTo>
                                  <a:pt x="58" y="100"/>
                                </a:lnTo>
                                <a:lnTo>
                                  <a:pt x="54" y="126"/>
                                </a:lnTo>
                                <a:lnTo>
                                  <a:pt x="42" y="132"/>
                                </a:lnTo>
                                <a:lnTo>
                                  <a:pt x="42" y="136"/>
                                </a:lnTo>
                                <a:lnTo>
                                  <a:pt x="52" y="132"/>
                                </a:lnTo>
                                <a:lnTo>
                                  <a:pt x="54" y="150"/>
                                </a:lnTo>
                                <a:lnTo>
                                  <a:pt x="56" y="158"/>
                                </a:lnTo>
                                <a:lnTo>
                                  <a:pt x="60" y="154"/>
                                </a:lnTo>
                                <a:lnTo>
                                  <a:pt x="61" y="130"/>
                                </a:lnTo>
                                <a:lnTo>
                                  <a:pt x="71" y="136"/>
                                </a:lnTo>
                                <a:lnTo>
                                  <a:pt x="71" y="132"/>
                                </a:lnTo>
                                <a:lnTo>
                                  <a:pt x="61" y="126"/>
                                </a:lnTo>
                                <a:lnTo>
                                  <a:pt x="63" y="100"/>
                                </a:lnTo>
                                <a:lnTo>
                                  <a:pt x="71" y="102"/>
                                </a:lnTo>
                                <a:lnTo>
                                  <a:pt x="75" y="92"/>
                                </a:lnTo>
                                <a:lnTo>
                                  <a:pt x="97" y="106"/>
                                </a:lnTo>
                                <a:lnTo>
                                  <a:pt x="97" y="118"/>
                                </a:lnTo>
                                <a:lnTo>
                                  <a:pt x="101" y="122"/>
                                </a:lnTo>
                                <a:lnTo>
                                  <a:pt x="101" y="108"/>
                                </a:lnTo>
                                <a:lnTo>
                                  <a:pt x="119" y="120"/>
                                </a:lnTo>
                                <a:lnTo>
                                  <a:pt x="129" y="124"/>
                                </a:lnTo>
                                <a:lnTo>
                                  <a:pt x="121" y="114"/>
                                </a:lnTo>
                                <a:lnTo>
                                  <a:pt x="103" y="104"/>
                                </a:lnTo>
                                <a:lnTo>
                                  <a:pt x="115" y="100"/>
                                </a:lnTo>
                                <a:lnTo>
                                  <a:pt x="111" y="96"/>
                                </a:lnTo>
                                <a:lnTo>
                                  <a:pt x="99" y="102"/>
                                </a:lnTo>
                                <a:lnTo>
                                  <a:pt x="79" y="88"/>
                                </a:lnTo>
                                <a:lnTo>
                                  <a:pt x="85" y="80"/>
                                </a:lnTo>
                                <a:lnTo>
                                  <a:pt x="81" y="72"/>
                                </a:lnTo>
                                <a:lnTo>
                                  <a:pt x="105" y="62"/>
                                </a:lnTo>
                                <a:lnTo>
                                  <a:pt x="115" y="70"/>
                                </a:lnTo>
                                <a:lnTo>
                                  <a:pt x="123" y="66"/>
                                </a:lnTo>
                                <a:lnTo>
                                  <a:pt x="107" y="58"/>
                                </a:lnTo>
                                <a:lnTo>
                                  <a:pt x="117" y="54"/>
                                </a:lnTo>
                                <a:lnTo>
                                  <a:pt x="129" y="46"/>
                                </a:lnTo>
                                <a:lnTo>
                                  <a:pt x="123" y="44"/>
                                </a:lnTo>
                                <a:lnTo>
                                  <a:pt x="109" y="52"/>
                                </a:lnTo>
                                <a:lnTo>
                                  <a:pt x="109" y="40"/>
                                </a:lnTo>
                                <a:lnTo>
                                  <a:pt x="105" y="42"/>
                                </a:lnTo>
                                <a:lnTo>
                                  <a:pt x="103" y="54"/>
                                </a:lnTo>
                                <a:lnTo>
                                  <a:pt x="83" y="62"/>
                                </a:lnTo>
                                <a:lnTo>
                                  <a:pt x="77" y="52"/>
                                </a:lnTo>
                                <a:lnTo>
                                  <a:pt x="65" y="56"/>
                                </a:lnTo>
                                <a:lnTo>
                                  <a:pt x="67" y="32"/>
                                </a:lnTo>
                                <a:lnTo>
                                  <a:pt x="79" y="24"/>
                                </a:lnTo>
                                <a:lnTo>
                                  <a:pt x="81" y="20"/>
                                </a:lnTo>
                                <a:lnTo>
                                  <a:pt x="69" y="26"/>
                                </a:lnTo>
                                <a:lnTo>
                                  <a:pt x="69" y="10"/>
                                </a:lnTo>
                                <a:lnTo>
                                  <a:pt x="67" y="0"/>
                                </a:lnTo>
                                <a:lnTo>
                                  <a:pt x="63" y="10"/>
                                </a:lnTo>
                                <a:lnTo>
                                  <a:pt x="61" y="28"/>
                                </a:lnTo>
                                <a:lnTo>
                                  <a:pt x="52" y="20"/>
                                </a:lnTo>
                                <a:lnTo>
                                  <a:pt x="52" y="24"/>
                                </a:lnTo>
                                <a:lnTo>
                                  <a:pt x="61" y="32"/>
                                </a:lnTo>
                                <a:lnTo>
                                  <a:pt x="60" y="52"/>
                                </a:lnTo>
                                <a:lnTo>
                                  <a:pt x="52" y="52"/>
                                </a:lnTo>
                                <a:lnTo>
                                  <a:pt x="46" y="60"/>
                                </a:lnTo>
                                <a:lnTo>
                                  <a:pt x="32" y="54"/>
                                </a:lnTo>
                                <a:lnTo>
                                  <a:pt x="26" y="48"/>
                                </a:lnTo>
                                <a:lnTo>
                                  <a:pt x="26" y="34"/>
                                </a:lnTo>
                                <a:lnTo>
                                  <a:pt x="22" y="32"/>
                                </a:lnTo>
                                <a:lnTo>
                                  <a:pt x="18" y="44"/>
                                </a:lnTo>
                                <a:lnTo>
                                  <a:pt x="6" y="38"/>
                                </a:lnTo>
                                <a:lnTo>
                                  <a:pt x="0" y="36"/>
                                </a:lnTo>
                                <a:lnTo>
                                  <a:pt x="4" y="40"/>
                                </a:lnTo>
                                <a:lnTo>
                                  <a:pt x="16" y="50"/>
                                </a:lnTo>
                                <a:lnTo>
                                  <a:pt x="8" y="56"/>
                                </a:lnTo>
                                <a:lnTo>
                                  <a:pt x="12" y="60"/>
                                </a:lnTo>
                                <a:lnTo>
                                  <a:pt x="22" y="52"/>
                                </a:lnTo>
                                <a:lnTo>
                                  <a:pt x="38" y="66"/>
                                </a:lnTo>
                                <a:lnTo>
                                  <a:pt x="32" y="72"/>
                                </a:lnTo>
                                <a:lnTo>
                                  <a:pt x="40" y="84"/>
                                </a:lnTo>
                                <a:lnTo>
                                  <a:pt x="22" y="96"/>
                                </a:lnTo>
                                <a:lnTo>
                                  <a:pt x="12" y="92"/>
                                </a:lnTo>
                                <a:lnTo>
                                  <a:pt x="4" y="92"/>
                                </a:lnTo>
                                <a:lnTo>
                                  <a:pt x="16" y="98"/>
                                </a:lnTo>
                                <a:lnTo>
                                  <a:pt x="8" y="104"/>
                                </a:lnTo>
                                <a:lnTo>
                                  <a:pt x="0" y="110"/>
                                </a:lnTo>
                                <a:lnTo>
                                  <a:pt x="0" y="110"/>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0" name="Freeform 1330"/>
                        <wps:cNvSpPr>
                          <a:spLocks/>
                        </wps:cNvSpPr>
                        <wps:spPr bwMode="auto">
                          <a:xfrm>
                            <a:off x="2035900" y="124200"/>
                            <a:ext cx="38603" cy="46995"/>
                          </a:xfrm>
                          <a:custGeom>
                            <a:avLst/>
                            <a:gdLst>
                              <a:gd name="T0" fmla="*/ 0 w 23"/>
                              <a:gd name="T1" fmla="*/ 12 h 28"/>
                              <a:gd name="T2" fmla="*/ 6 w 23"/>
                              <a:gd name="T3" fmla="*/ 16 h 28"/>
                              <a:gd name="T4" fmla="*/ 6 w 23"/>
                              <a:gd name="T5" fmla="*/ 18 h 28"/>
                              <a:gd name="T6" fmla="*/ 6 w 23"/>
                              <a:gd name="T7" fmla="*/ 20 h 28"/>
                              <a:gd name="T8" fmla="*/ 4 w 23"/>
                              <a:gd name="T9" fmla="*/ 24 h 28"/>
                              <a:gd name="T10" fmla="*/ 4 w 23"/>
                              <a:gd name="T11" fmla="*/ 24 h 28"/>
                              <a:gd name="T12" fmla="*/ 4 w 23"/>
                              <a:gd name="T13" fmla="*/ 24 h 28"/>
                              <a:gd name="T14" fmla="*/ 8 w 23"/>
                              <a:gd name="T15" fmla="*/ 22 h 28"/>
                              <a:gd name="T16" fmla="*/ 10 w 23"/>
                              <a:gd name="T17" fmla="*/ 22 h 28"/>
                              <a:gd name="T18" fmla="*/ 12 w 23"/>
                              <a:gd name="T19" fmla="*/ 22 h 28"/>
                              <a:gd name="T20" fmla="*/ 17 w 23"/>
                              <a:gd name="T21" fmla="*/ 28 h 28"/>
                              <a:gd name="T22" fmla="*/ 17 w 23"/>
                              <a:gd name="T23" fmla="*/ 20 h 28"/>
                              <a:gd name="T24" fmla="*/ 23 w 23"/>
                              <a:gd name="T25" fmla="*/ 20 h 28"/>
                              <a:gd name="T26" fmla="*/ 19 w 23"/>
                              <a:gd name="T27" fmla="*/ 12 h 28"/>
                              <a:gd name="T28" fmla="*/ 23 w 23"/>
                              <a:gd name="T29" fmla="*/ 6 h 28"/>
                              <a:gd name="T30" fmla="*/ 13 w 23"/>
                              <a:gd name="T31" fmla="*/ 6 h 28"/>
                              <a:gd name="T32" fmla="*/ 12 w 23"/>
                              <a:gd name="T33" fmla="*/ 0 h 28"/>
                              <a:gd name="T34" fmla="*/ 10 w 23"/>
                              <a:gd name="T35" fmla="*/ 8 h 28"/>
                              <a:gd name="T36" fmla="*/ 6 w 23"/>
                              <a:gd name="T37" fmla="*/ 2 h 28"/>
                              <a:gd name="T38" fmla="*/ 6 w 23"/>
                              <a:gd name="T39" fmla="*/ 10 h 28"/>
                              <a:gd name="T40" fmla="*/ 0 w 23"/>
                              <a:gd name="T41" fmla="*/ 12 h 28"/>
                              <a:gd name="T42" fmla="*/ 0 w 23"/>
                              <a:gd name="T43"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0" y="12"/>
                                </a:moveTo>
                                <a:lnTo>
                                  <a:pt x="6" y="16"/>
                                </a:lnTo>
                                <a:lnTo>
                                  <a:pt x="6" y="18"/>
                                </a:lnTo>
                                <a:lnTo>
                                  <a:pt x="6" y="20"/>
                                </a:lnTo>
                                <a:lnTo>
                                  <a:pt x="4" y="24"/>
                                </a:lnTo>
                                <a:lnTo>
                                  <a:pt x="4" y="24"/>
                                </a:lnTo>
                                <a:lnTo>
                                  <a:pt x="4" y="24"/>
                                </a:lnTo>
                                <a:lnTo>
                                  <a:pt x="8" y="22"/>
                                </a:lnTo>
                                <a:lnTo>
                                  <a:pt x="10" y="22"/>
                                </a:lnTo>
                                <a:lnTo>
                                  <a:pt x="12" y="22"/>
                                </a:lnTo>
                                <a:lnTo>
                                  <a:pt x="17" y="28"/>
                                </a:lnTo>
                                <a:lnTo>
                                  <a:pt x="17" y="20"/>
                                </a:lnTo>
                                <a:lnTo>
                                  <a:pt x="23" y="20"/>
                                </a:lnTo>
                                <a:lnTo>
                                  <a:pt x="19" y="12"/>
                                </a:lnTo>
                                <a:lnTo>
                                  <a:pt x="23" y="6"/>
                                </a:lnTo>
                                <a:lnTo>
                                  <a:pt x="13" y="6"/>
                                </a:lnTo>
                                <a:lnTo>
                                  <a:pt x="12" y="0"/>
                                </a:lnTo>
                                <a:lnTo>
                                  <a:pt x="10" y="8"/>
                                </a:lnTo>
                                <a:lnTo>
                                  <a:pt x="6" y="2"/>
                                </a:lnTo>
                                <a:lnTo>
                                  <a:pt x="6"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1" name="Freeform 1331"/>
                        <wps:cNvSpPr>
                          <a:spLocks/>
                        </wps:cNvSpPr>
                        <wps:spPr bwMode="auto">
                          <a:xfrm>
                            <a:off x="2045970" y="140984"/>
                            <a:ext cx="18462" cy="20141"/>
                          </a:xfrm>
                          <a:custGeom>
                            <a:avLst/>
                            <a:gdLst>
                              <a:gd name="T0" fmla="*/ 0 w 11"/>
                              <a:gd name="T1" fmla="*/ 2 h 12"/>
                              <a:gd name="T2" fmla="*/ 4 w 11"/>
                              <a:gd name="T3" fmla="*/ 4 h 12"/>
                              <a:gd name="T4" fmla="*/ 2 w 11"/>
                              <a:gd name="T5" fmla="*/ 8 h 12"/>
                              <a:gd name="T6" fmla="*/ 7 w 11"/>
                              <a:gd name="T7" fmla="*/ 8 h 12"/>
                              <a:gd name="T8" fmla="*/ 7 w 11"/>
                              <a:gd name="T9" fmla="*/ 12 h 12"/>
                              <a:gd name="T10" fmla="*/ 9 w 11"/>
                              <a:gd name="T11" fmla="*/ 6 h 12"/>
                              <a:gd name="T12" fmla="*/ 11 w 11"/>
                              <a:gd name="T13" fmla="*/ 6 h 12"/>
                              <a:gd name="T14" fmla="*/ 9 w 11"/>
                              <a:gd name="T15" fmla="*/ 0 h 12"/>
                              <a:gd name="T16" fmla="*/ 6 w 11"/>
                              <a:gd name="T17" fmla="*/ 2 h 12"/>
                              <a:gd name="T18" fmla="*/ 0 w 11"/>
                              <a:gd name="T19" fmla="*/ 2 h 12"/>
                              <a:gd name="T20" fmla="*/ 0 w 11"/>
                              <a:gd name="T2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2">
                                <a:moveTo>
                                  <a:pt x="0" y="2"/>
                                </a:moveTo>
                                <a:lnTo>
                                  <a:pt x="4" y="4"/>
                                </a:lnTo>
                                <a:lnTo>
                                  <a:pt x="2" y="8"/>
                                </a:lnTo>
                                <a:lnTo>
                                  <a:pt x="7" y="8"/>
                                </a:lnTo>
                                <a:lnTo>
                                  <a:pt x="7" y="12"/>
                                </a:lnTo>
                                <a:lnTo>
                                  <a:pt x="9" y="6"/>
                                </a:lnTo>
                                <a:lnTo>
                                  <a:pt x="11" y="6"/>
                                </a:lnTo>
                                <a:lnTo>
                                  <a:pt x="9" y="0"/>
                                </a:lnTo>
                                <a:lnTo>
                                  <a:pt x="6"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2" name="Freeform 1332"/>
                        <wps:cNvSpPr>
                          <a:spLocks/>
                        </wps:cNvSpPr>
                        <wps:spPr bwMode="auto">
                          <a:xfrm>
                            <a:off x="4639098" y="16784"/>
                            <a:ext cx="193016" cy="238329"/>
                          </a:xfrm>
                          <a:custGeom>
                            <a:avLst/>
                            <a:gdLst>
                              <a:gd name="T0" fmla="*/ 48 w 115"/>
                              <a:gd name="T1" fmla="*/ 92 h 142"/>
                              <a:gd name="T2" fmla="*/ 36 w 115"/>
                              <a:gd name="T3" fmla="*/ 120 h 142"/>
                              <a:gd name="T4" fmla="*/ 51 w 115"/>
                              <a:gd name="T5" fmla="*/ 142 h 142"/>
                              <a:gd name="T6" fmla="*/ 57 w 115"/>
                              <a:gd name="T7" fmla="*/ 140 h 142"/>
                              <a:gd name="T8" fmla="*/ 57 w 115"/>
                              <a:gd name="T9" fmla="*/ 128 h 142"/>
                              <a:gd name="T10" fmla="*/ 65 w 115"/>
                              <a:gd name="T11" fmla="*/ 120 h 142"/>
                              <a:gd name="T12" fmla="*/ 59 w 115"/>
                              <a:gd name="T13" fmla="*/ 90 h 142"/>
                              <a:gd name="T14" fmla="*/ 81 w 115"/>
                              <a:gd name="T15" fmla="*/ 92 h 142"/>
                              <a:gd name="T16" fmla="*/ 85 w 115"/>
                              <a:gd name="T17" fmla="*/ 110 h 142"/>
                              <a:gd name="T18" fmla="*/ 89 w 115"/>
                              <a:gd name="T19" fmla="*/ 108 h 142"/>
                              <a:gd name="T20" fmla="*/ 89 w 115"/>
                              <a:gd name="T21" fmla="*/ 100 h 142"/>
                              <a:gd name="T22" fmla="*/ 95 w 115"/>
                              <a:gd name="T23" fmla="*/ 104 h 142"/>
                              <a:gd name="T24" fmla="*/ 105 w 115"/>
                              <a:gd name="T25" fmla="*/ 108 h 142"/>
                              <a:gd name="T26" fmla="*/ 113 w 115"/>
                              <a:gd name="T27" fmla="*/ 108 h 142"/>
                              <a:gd name="T28" fmla="*/ 103 w 115"/>
                              <a:gd name="T29" fmla="*/ 86 h 142"/>
                              <a:gd name="T30" fmla="*/ 77 w 115"/>
                              <a:gd name="T31" fmla="*/ 78 h 142"/>
                              <a:gd name="T32" fmla="*/ 89 w 115"/>
                              <a:gd name="T33" fmla="*/ 58 h 142"/>
                              <a:gd name="T34" fmla="*/ 105 w 115"/>
                              <a:gd name="T35" fmla="*/ 64 h 142"/>
                              <a:gd name="T36" fmla="*/ 107 w 115"/>
                              <a:gd name="T37" fmla="*/ 60 h 142"/>
                              <a:gd name="T38" fmla="*/ 103 w 115"/>
                              <a:gd name="T39" fmla="*/ 58 h 142"/>
                              <a:gd name="T40" fmla="*/ 99 w 115"/>
                              <a:gd name="T41" fmla="*/ 54 h 142"/>
                              <a:gd name="T42" fmla="*/ 115 w 115"/>
                              <a:gd name="T43" fmla="*/ 42 h 142"/>
                              <a:gd name="T44" fmla="*/ 95 w 115"/>
                              <a:gd name="T45" fmla="*/ 44 h 142"/>
                              <a:gd name="T46" fmla="*/ 85 w 115"/>
                              <a:gd name="T47" fmla="*/ 48 h 142"/>
                              <a:gd name="T48" fmla="*/ 73 w 115"/>
                              <a:gd name="T49" fmla="*/ 48 h 142"/>
                              <a:gd name="T50" fmla="*/ 69 w 115"/>
                              <a:gd name="T51" fmla="*/ 44 h 142"/>
                              <a:gd name="T52" fmla="*/ 61 w 115"/>
                              <a:gd name="T53" fmla="*/ 46 h 142"/>
                              <a:gd name="T54" fmla="*/ 75 w 115"/>
                              <a:gd name="T55" fmla="*/ 16 h 142"/>
                              <a:gd name="T56" fmla="*/ 65 w 115"/>
                              <a:gd name="T57" fmla="*/ 2 h 142"/>
                              <a:gd name="T58" fmla="*/ 55 w 115"/>
                              <a:gd name="T59" fmla="*/ 14 h 142"/>
                              <a:gd name="T60" fmla="*/ 53 w 115"/>
                              <a:gd name="T61" fmla="*/ 24 h 142"/>
                              <a:gd name="T62" fmla="*/ 48 w 115"/>
                              <a:gd name="T63" fmla="*/ 20 h 142"/>
                              <a:gd name="T64" fmla="*/ 44 w 115"/>
                              <a:gd name="T65" fmla="*/ 18 h 142"/>
                              <a:gd name="T66" fmla="*/ 44 w 115"/>
                              <a:gd name="T67" fmla="*/ 24 h 142"/>
                              <a:gd name="T68" fmla="*/ 51 w 115"/>
                              <a:gd name="T69" fmla="*/ 44 h 142"/>
                              <a:gd name="T70" fmla="*/ 30 w 115"/>
                              <a:gd name="T71" fmla="*/ 44 h 142"/>
                              <a:gd name="T72" fmla="*/ 20 w 115"/>
                              <a:gd name="T73" fmla="*/ 38 h 142"/>
                              <a:gd name="T74" fmla="*/ 0 w 115"/>
                              <a:gd name="T75" fmla="*/ 36 h 142"/>
                              <a:gd name="T76" fmla="*/ 14 w 115"/>
                              <a:gd name="T77" fmla="*/ 58 h 142"/>
                              <a:gd name="T78" fmla="*/ 26 w 115"/>
                              <a:gd name="T79" fmla="*/ 62 h 142"/>
                              <a:gd name="T80" fmla="*/ 10 w 115"/>
                              <a:gd name="T81" fmla="*/ 74 h 142"/>
                              <a:gd name="T82" fmla="*/ 4 w 115"/>
                              <a:gd name="T83" fmla="*/ 90 h 142"/>
                              <a:gd name="T84" fmla="*/ 18 w 115"/>
                              <a:gd name="T85" fmla="*/ 94 h 142"/>
                              <a:gd name="T86" fmla="*/ 18 w 115"/>
                              <a:gd name="T87" fmla="*/ 104 h 142"/>
                              <a:gd name="T88" fmla="*/ 22 w 115"/>
                              <a:gd name="T89" fmla="*/ 104 h 142"/>
                              <a:gd name="T90" fmla="*/ 26 w 115"/>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42">
                                <a:moveTo>
                                  <a:pt x="40" y="84"/>
                                </a:moveTo>
                                <a:lnTo>
                                  <a:pt x="42" y="94"/>
                                </a:lnTo>
                                <a:lnTo>
                                  <a:pt x="48" y="92"/>
                                </a:lnTo>
                                <a:lnTo>
                                  <a:pt x="48" y="106"/>
                                </a:lnTo>
                                <a:lnTo>
                                  <a:pt x="36" y="112"/>
                                </a:lnTo>
                                <a:lnTo>
                                  <a:pt x="36" y="120"/>
                                </a:lnTo>
                                <a:lnTo>
                                  <a:pt x="46" y="116"/>
                                </a:lnTo>
                                <a:lnTo>
                                  <a:pt x="46" y="134"/>
                                </a:lnTo>
                                <a:lnTo>
                                  <a:pt x="51" y="142"/>
                                </a:lnTo>
                                <a:lnTo>
                                  <a:pt x="51" y="142"/>
                                </a:lnTo>
                                <a:lnTo>
                                  <a:pt x="53" y="140"/>
                                </a:lnTo>
                                <a:lnTo>
                                  <a:pt x="57" y="140"/>
                                </a:lnTo>
                                <a:lnTo>
                                  <a:pt x="57" y="140"/>
                                </a:lnTo>
                                <a:lnTo>
                                  <a:pt x="57" y="136"/>
                                </a:lnTo>
                                <a:lnTo>
                                  <a:pt x="57" y="128"/>
                                </a:lnTo>
                                <a:lnTo>
                                  <a:pt x="57" y="120"/>
                                </a:lnTo>
                                <a:lnTo>
                                  <a:pt x="57" y="116"/>
                                </a:lnTo>
                                <a:lnTo>
                                  <a:pt x="65" y="120"/>
                                </a:lnTo>
                                <a:lnTo>
                                  <a:pt x="69" y="114"/>
                                </a:lnTo>
                                <a:lnTo>
                                  <a:pt x="57" y="108"/>
                                </a:lnTo>
                                <a:lnTo>
                                  <a:pt x="59" y="90"/>
                                </a:lnTo>
                                <a:lnTo>
                                  <a:pt x="65" y="94"/>
                                </a:lnTo>
                                <a:lnTo>
                                  <a:pt x="69" y="86"/>
                                </a:lnTo>
                                <a:lnTo>
                                  <a:pt x="81" y="92"/>
                                </a:lnTo>
                                <a:lnTo>
                                  <a:pt x="83" y="106"/>
                                </a:lnTo>
                                <a:lnTo>
                                  <a:pt x="83" y="106"/>
                                </a:lnTo>
                                <a:lnTo>
                                  <a:pt x="85" y="110"/>
                                </a:lnTo>
                                <a:lnTo>
                                  <a:pt x="89" y="112"/>
                                </a:lnTo>
                                <a:lnTo>
                                  <a:pt x="89" y="112"/>
                                </a:lnTo>
                                <a:lnTo>
                                  <a:pt x="89" y="108"/>
                                </a:lnTo>
                                <a:lnTo>
                                  <a:pt x="89" y="104"/>
                                </a:lnTo>
                                <a:lnTo>
                                  <a:pt x="89" y="100"/>
                                </a:lnTo>
                                <a:lnTo>
                                  <a:pt x="89" y="100"/>
                                </a:lnTo>
                                <a:lnTo>
                                  <a:pt x="91" y="100"/>
                                </a:lnTo>
                                <a:lnTo>
                                  <a:pt x="93" y="102"/>
                                </a:lnTo>
                                <a:lnTo>
                                  <a:pt x="95" y="104"/>
                                </a:lnTo>
                                <a:lnTo>
                                  <a:pt x="99" y="104"/>
                                </a:lnTo>
                                <a:lnTo>
                                  <a:pt x="101" y="106"/>
                                </a:lnTo>
                                <a:lnTo>
                                  <a:pt x="105" y="108"/>
                                </a:lnTo>
                                <a:lnTo>
                                  <a:pt x="107" y="108"/>
                                </a:lnTo>
                                <a:lnTo>
                                  <a:pt x="107" y="108"/>
                                </a:lnTo>
                                <a:lnTo>
                                  <a:pt x="113" y="108"/>
                                </a:lnTo>
                                <a:lnTo>
                                  <a:pt x="111" y="102"/>
                                </a:lnTo>
                                <a:lnTo>
                                  <a:pt x="97" y="90"/>
                                </a:lnTo>
                                <a:lnTo>
                                  <a:pt x="103" y="86"/>
                                </a:lnTo>
                                <a:lnTo>
                                  <a:pt x="97" y="80"/>
                                </a:lnTo>
                                <a:lnTo>
                                  <a:pt x="85" y="84"/>
                                </a:lnTo>
                                <a:lnTo>
                                  <a:pt x="77" y="78"/>
                                </a:lnTo>
                                <a:lnTo>
                                  <a:pt x="81" y="70"/>
                                </a:lnTo>
                                <a:lnTo>
                                  <a:pt x="77" y="64"/>
                                </a:lnTo>
                                <a:lnTo>
                                  <a:pt x="89" y="58"/>
                                </a:lnTo>
                                <a:lnTo>
                                  <a:pt x="101" y="66"/>
                                </a:lnTo>
                                <a:lnTo>
                                  <a:pt x="101" y="64"/>
                                </a:lnTo>
                                <a:lnTo>
                                  <a:pt x="105" y="64"/>
                                </a:lnTo>
                                <a:lnTo>
                                  <a:pt x="107" y="62"/>
                                </a:lnTo>
                                <a:lnTo>
                                  <a:pt x="109" y="60"/>
                                </a:lnTo>
                                <a:lnTo>
                                  <a:pt x="107" y="60"/>
                                </a:lnTo>
                                <a:lnTo>
                                  <a:pt x="107" y="60"/>
                                </a:lnTo>
                                <a:lnTo>
                                  <a:pt x="105" y="58"/>
                                </a:lnTo>
                                <a:lnTo>
                                  <a:pt x="103" y="58"/>
                                </a:lnTo>
                                <a:lnTo>
                                  <a:pt x="101" y="56"/>
                                </a:lnTo>
                                <a:lnTo>
                                  <a:pt x="99" y="56"/>
                                </a:lnTo>
                                <a:lnTo>
                                  <a:pt x="99" y="54"/>
                                </a:lnTo>
                                <a:lnTo>
                                  <a:pt x="99" y="54"/>
                                </a:lnTo>
                                <a:lnTo>
                                  <a:pt x="109" y="48"/>
                                </a:lnTo>
                                <a:lnTo>
                                  <a:pt x="115" y="42"/>
                                </a:lnTo>
                                <a:lnTo>
                                  <a:pt x="111" y="38"/>
                                </a:lnTo>
                                <a:lnTo>
                                  <a:pt x="105" y="40"/>
                                </a:lnTo>
                                <a:lnTo>
                                  <a:pt x="95" y="44"/>
                                </a:lnTo>
                                <a:lnTo>
                                  <a:pt x="95" y="34"/>
                                </a:lnTo>
                                <a:lnTo>
                                  <a:pt x="87" y="38"/>
                                </a:lnTo>
                                <a:lnTo>
                                  <a:pt x="85" y="48"/>
                                </a:lnTo>
                                <a:lnTo>
                                  <a:pt x="75" y="52"/>
                                </a:lnTo>
                                <a:lnTo>
                                  <a:pt x="75" y="50"/>
                                </a:lnTo>
                                <a:lnTo>
                                  <a:pt x="73" y="48"/>
                                </a:lnTo>
                                <a:lnTo>
                                  <a:pt x="71" y="44"/>
                                </a:lnTo>
                                <a:lnTo>
                                  <a:pt x="71" y="44"/>
                                </a:lnTo>
                                <a:lnTo>
                                  <a:pt x="69" y="44"/>
                                </a:lnTo>
                                <a:lnTo>
                                  <a:pt x="65" y="46"/>
                                </a:lnTo>
                                <a:lnTo>
                                  <a:pt x="63" y="46"/>
                                </a:lnTo>
                                <a:lnTo>
                                  <a:pt x="61" y="46"/>
                                </a:lnTo>
                                <a:lnTo>
                                  <a:pt x="63" y="34"/>
                                </a:lnTo>
                                <a:lnTo>
                                  <a:pt x="75" y="26"/>
                                </a:lnTo>
                                <a:lnTo>
                                  <a:pt x="75" y="16"/>
                                </a:lnTo>
                                <a:lnTo>
                                  <a:pt x="63" y="24"/>
                                </a:lnTo>
                                <a:lnTo>
                                  <a:pt x="63" y="14"/>
                                </a:lnTo>
                                <a:lnTo>
                                  <a:pt x="65" y="2"/>
                                </a:lnTo>
                                <a:lnTo>
                                  <a:pt x="59" y="0"/>
                                </a:lnTo>
                                <a:lnTo>
                                  <a:pt x="55" y="6"/>
                                </a:lnTo>
                                <a:lnTo>
                                  <a:pt x="55" y="14"/>
                                </a:lnTo>
                                <a:lnTo>
                                  <a:pt x="55" y="26"/>
                                </a:lnTo>
                                <a:lnTo>
                                  <a:pt x="53" y="24"/>
                                </a:lnTo>
                                <a:lnTo>
                                  <a:pt x="53" y="24"/>
                                </a:lnTo>
                                <a:lnTo>
                                  <a:pt x="51" y="22"/>
                                </a:lnTo>
                                <a:lnTo>
                                  <a:pt x="50" y="20"/>
                                </a:lnTo>
                                <a:lnTo>
                                  <a:pt x="48" y="20"/>
                                </a:lnTo>
                                <a:lnTo>
                                  <a:pt x="46" y="18"/>
                                </a:lnTo>
                                <a:lnTo>
                                  <a:pt x="46" y="18"/>
                                </a:lnTo>
                                <a:lnTo>
                                  <a:pt x="44" y="18"/>
                                </a:lnTo>
                                <a:lnTo>
                                  <a:pt x="44" y="20"/>
                                </a:lnTo>
                                <a:lnTo>
                                  <a:pt x="44" y="22"/>
                                </a:lnTo>
                                <a:lnTo>
                                  <a:pt x="44" y="24"/>
                                </a:lnTo>
                                <a:lnTo>
                                  <a:pt x="44" y="26"/>
                                </a:lnTo>
                                <a:lnTo>
                                  <a:pt x="51" y="32"/>
                                </a:lnTo>
                                <a:lnTo>
                                  <a:pt x="51" y="44"/>
                                </a:lnTo>
                                <a:lnTo>
                                  <a:pt x="46" y="42"/>
                                </a:lnTo>
                                <a:lnTo>
                                  <a:pt x="42" y="52"/>
                                </a:lnTo>
                                <a:lnTo>
                                  <a:pt x="30" y="44"/>
                                </a:lnTo>
                                <a:lnTo>
                                  <a:pt x="30" y="32"/>
                                </a:lnTo>
                                <a:lnTo>
                                  <a:pt x="22" y="26"/>
                                </a:lnTo>
                                <a:lnTo>
                                  <a:pt x="20" y="38"/>
                                </a:lnTo>
                                <a:lnTo>
                                  <a:pt x="8" y="30"/>
                                </a:lnTo>
                                <a:lnTo>
                                  <a:pt x="0" y="30"/>
                                </a:lnTo>
                                <a:lnTo>
                                  <a:pt x="0" y="36"/>
                                </a:lnTo>
                                <a:lnTo>
                                  <a:pt x="16" y="46"/>
                                </a:lnTo>
                                <a:lnTo>
                                  <a:pt x="6" y="52"/>
                                </a:lnTo>
                                <a:lnTo>
                                  <a:pt x="14" y="58"/>
                                </a:lnTo>
                                <a:lnTo>
                                  <a:pt x="26" y="52"/>
                                </a:lnTo>
                                <a:lnTo>
                                  <a:pt x="32" y="58"/>
                                </a:lnTo>
                                <a:lnTo>
                                  <a:pt x="26" y="62"/>
                                </a:lnTo>
                                <a:lnTo>
                                  <a:pt x="34" y="72"/>
                                </a:lnTo>
                                <a:lnTo>
                                  <a:pt x="20" y="80"/>
                                </a:lnTo>
                                <a:lnTo>
                                  <a:pt x="10" y="74"/>
                                </a:lnTo>
                                <a:lnTo>
                                  <a:pt x="2" y="80"/>
                                </a:lnTo>
                                <a:lnTo>
                                  <a:pt x="14" y="86"/>
                                </a:lnTo>
                                <a:lnTo>
                                  <a:pt x="4" y="90"/>
                                </a:lnTo>
                                <a:lnTo>
                                  <a:pt x="0" y="98"/>
                                </a:lnTo>
                                <a:lnTo>
                                  <a:pt x="8" y="98"/>
                                </a:lnTo>
                                <a:lnTo>
                                  <a:pt x="18" y="94"/>
                                </a:lnTo>
                                <a:lnTo>
                                  <a:pt x="18" y="96"/>
                                </a:lnTo>
                                <a:lnTo>
                                  <a:pt x="18" y="100"/>
                                </a:lnTo>
                                <a:lnTo>
                                  <a:pt x="18" y="104"/>
                                </a:lnTo>
                                <a:lnTo>
                                  <a:pt x="18" y="106"/>
                                </a:lnTo>
                                <a:lnTo>
                                  <a:pt x="18" y="104"/>
                                </a:lnTo>
                                <a:lnTo>
                                  <a:pt x="22" y="104"/>
                                </a:lnTo>
                                <a:lnTo>
                                  <a:pt x="24" y="102"/>
                                </a:lnTo>
                                <a:lnTo>
                                  <a:pt x="26" y="102"/>
                                </a:lnTo>
                                <a:lnTo>
                                  <a:pt x="26" y="90"/>
                                </a:lnTo>
                                <a:lnTo>
                                  <a:pt x="40" y="84"/>
                                </a:lnTo>
                                <a:lnTo>
                                  <a:pt x="4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3" name="Freeform 1333"/>
                        <wps:cNvSpPr>
                          <a:spLocks/>
                        </wps:cNvSpPr>
                        <wps:spPr bwMode="auto">
                          <a:xfrm>
                            <a:off x="4649169" y="26854"/>
                            <a:ext cx="176232" cy="214832"/>
                          </a:xfrm>
                          <a:custGeom>
                            <a:avLst/>
                            <a:gdLst>
                              <a:gd name="T0" fmla="*/ 8 w 105"/>
                              <a:gd name="T1" fmla="*/ 86 h 128"/>
                              <a:gd name="T2" fmla="*/ 16 w 105"/>
                              <a:gd name="T3" fmla="*/ 82 h 128"/>
                              <a:gd name="T4" fmla="*/ 18 w 105"/>
                              <a:gd name="T5" fmla="*/ 90 h 128"/>
                              <a:gd name="T6" fmla="*/ 34 w 105"/>
                              <a:gd name="T7" fmla="*/ 74 h 128"/>
                              <a:gd name="T8" fmla="*/ 44 w 105"/>
                              <a:gd name="T9" fmla="*/ 80 h 128"/>
                              <a:gd name="T10" fmla="*/ 44 w 105"/>
                              <a:gd name="T11" fmla="*/ 102 h 128"/>
                              <a:gd name="T12" fmla="*/ 32 w 105"/>
                              <a:gd name="T13" fmla="*/ 110 h 128"/>
                              <a:gd name="T14" fmla="*/ 44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5 w 105"/>
                              <a:gd name="T29" fmla="*/ 96 h 128"/>
                              <a:gd name="T30" fmla="*/ 97 w 105"/>
                              <a:gd name="T31" fmla="*/ 92 h 128"/>
                              <a:gd name="T32" fmla="*/ 93 w 105"/>
                              <a:gd name="T33" fmla="*/ 80 h 128"/>
                              <a:gd name="T34" fmla="*/ 79 w 105"/>
                              <a:gd name="T35" fmla="*/ 82 h 128"/>
                              <a:gd name="T36" fmla="*/ 67 w 105"/>
                              <a:gd name="T37" fmla="*/ 64 h 128"/>
                              <a:gd name="T38" fmla="*/ 85 w 105"/>
                              <a:gd name="T39" fmla="*/ 50 h 128"/>
                              <a:gd name="T40" fmla="*/ 99 w 105"/>
                              <a:gd name="T41" fmla="*/ 54 h 128"/>
                              <a:gd name="T42" fmla="*/ 93 w 105"/>
                              <a:gd name="T43" fmla="*/ 44 h 128"/>
                              <a:gd name="T44" fmla="*/ 99 w 105"/>
                              <a:gd name="T45" fmla="*/ 36 h 128"/>
                              <a:gd name="T46" fmla="*/ 87 w 105"/>
                              <a:gd name="T47" fmla="*/ 34 h 128"/>
                              <a:gd name="T48" fmla="*/ 81 w 105"/>
                              <a:gd name="T49" fmla="*/ 44 h 128"/>
                              <a:gd name="T50" fmla="*/ 63 w 105"/>
                              <a:gd name="T51" fmla="*/ 42 h 128"/>
                              <a:gd name="T52" fmla="*/ 53 w 105"/>
                              <a:gd name="T53" fmla="*/ 26 h 128"/>
                              <a:gd name="T54" fmla="*/ 65 w 105"/>
                              <a:gd name="T55" fmla="*/ 16 h 128"/>
                              <a:gd name="T56" fmla="*/ 55 w 105"/>
                              <a:gd name="T57" fmla="*/ 8 h 128"/>
                              <a:gd name="T58" fmla="*/ 51 w 105"/>
                              <a:gd name="T59" fmla="*/ 8 h 128"/>
                              <a:gd name="T60" fmla="*/ 42 w 105"/>
                              <a:gd name="T61" fmla="*/ 16 h 128"/>
                              <a:gd name="T62" fmla="*/ 49 w 105"/>
                              <a:gd name="T63" fmla="*/ 26 h 128"/>
                              <a:gd name="T64" fmla="*/ 42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10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8" y="90"/>
                                </a:lnTo>
                                <a:lnTo>
                                  <a:pt x="18" y="82"/>
                                </a:lnTo>
                                <a:lnTo>
                                  <a:pt x="34" y="74"/>
                                </a:lnTo>
                                <a:lnTo>
                                  <a:pt x="38" y="80"/>
                                </a:lnTo>
                                <a:lnTo>
                                  <a:pt x="44" y="80"/>
                                </a:lnTo>
                                <a:lnTo>
                                  <a:pt x="45" y="80"/>
                                </a:lnTo>
                                <a:lnTo>
                                  <a:pt x="44" y="102"/>
                                </a:lnTo>
                                <a:lnTo>
                                  <a:pt x="34" y="106"/>
                                </a:lnTo>
                                <a:lnTo>
                                  <a:pt x="32" y="110"/>
                                </a:lnTo>
                                <a:lnTo>
                                  <a:pt x="42" y="106"/>
                                </a:lnTo>
                                <a:lnTo>
                                  <a:pt x="44"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5" y="96"/>
                                </a:lnTo>
                                <a:lnTo>
                                  <a:pt x="103" y="100"/>
                                </a:lnTo>
                                <a:lnTo>
                                  <a:pt x="97" y="92"/>
                                </a:lnTo>
                                <a:lnTo>
                                  <a:pt x="83" y="84"/>
                                </a:lnTo>
                                <a:lnTo>
                                  <a:pt x="93" y="80"/>
                                </a:lnTo>
                                <a:lnTo>
                                  <a:pt x="89" y="78"/>
                                </a:lnTo>
                                <a:lnTo>
                                  <a:pt x="79" y="82"/>
                                </a:lnTo>
                                <a:lnTo>
                                  <a:pt x="63" y="72"/>
                                </a:lnTo>
                                <a:lnTo>
                                  <a:pt x="67" y="64"/>
                                </a:lnTo>
                                <a:lnTo>
                                  <a:pt x="65" y="58"/>
                                </a:lnTo>
                                <a:lnTo>
                                  <a:pt x="85" y="50"/>
                                </a:lnTo>
                                <a:lnTo>
                                  <a:pt x="93" y="56"/>
                                </a:lnTo>
                                <a:lnTo>
                                  <a:pt x="99" y="54"/>
                                </a:lnTo>
                                <a:lnTo>
                                  <a:pt x="85" y="46"/>
                                </a:lnTo>
                                <a:lnTo>
                                  <a:pt x="93" y="44"/>
                                </a:lnTo>
                                <a:lnTo>
                                  <a:pt x="105" y="38"/>
                                </a:lnTo>
                                <a:lnTo>
                                  <a:pt x="99" y="36"/>
                                </a:lnTo>
                                <a:lnTo>
                                  <a:pt x="87" y="42"/>
                                </a:lnTo>
                                <a:lnTo>
                                  <a:pt x="87" y="34"/>
                                </a:lnTo>
                                <a:lnTo>
                                  <a:pt x="83" y="34"/>
                                </a:lnTo>
                                <a:lnTo>
                                  <a:pt x="81" y="44"/>
                                </a:lnTo>
                                <a:lnTo>
                                  <a:pt x="67" y="50"/>
                                </a:lnTo>
                                <a:lnTo>
                                  <a:pt x="63" y="42"/>
                                </a:lnTo>
                                <a:lnTo>
                                  <a:pt x="53" y="46"/>
                                </a:lnTo>
                                <a:lnTo>
                                  <a:pt x="53" y="26"/>
                                </a:lnTo>
                                <a:lnTo>
                                  <a:pt x="63" y="20"/>
                                </a:lnTo>
                                <a:lnTo>
                                  <a:pt x="65" y="16"/>
                                </a:lnTo>
                                <a:lnTo>
                                  <a:pt x="55" y="22"/>
                                </a:lnTo>
                                <a:lnTo>
                                  <a:pt x="55" y="8"/>
                                </a:lnTo>
                                <a:lnTo>
                                  <a:pt x="53" y="0"/>
                                </a:lnTo>
                                <a:lnTo>
                                  <a:pt x="51" y="8"/>
                                </a:lnTo>
                                <a:lnTo>
                                  <a:pt x="49" y="22"/>
                                </a:lnTo>
                                <a:lnTo>
                                  <a:pt x="42" y="16"/>
                                </a:lnTo>
                                <a:lnTo>
                                  <a:pt x="42" y="20"/>
                                </a:lnTo>
                                <a:lnTo>
                                  <a:pt x="49" y="26"/>
                                </a:lnTo>
                                <a:lnTo>
                                  <a:pt x="47" y="42"/>
                                </a:lnTo>
                                <a:lnTo>
                                  <a:pt x="42" y="42"/>
                                </a:lnTo>
                                <a:lnTo>
                                  <a:pt x="36" y="48"/>
                                </a:lnTo>
                                <a:lnTo>
                                  <a:pt x="26" y="44"/>
                                </a:lnTo>
                                <a:lnTo>
                                  <a:pt x="20" y="40"/>
                                </a:lnTo>
                                <a:lnTo>
                                  <a:pt x="22" y="28"/>
                                </a:lnTo>
                                <a:lnTo>
                                  <a:pt x="18" y="26"/>
                                </a:lnTo>
                                <a:lnTo>
                                  <a:pt x="14" y="36"/>
                                </a:lnTo>
                                <a:lnTo>
                                  <a:pt x="6" y="30"/>
                                </a:lnTo>
                                <a:lnTo>
                                  <a:pt x="0" y="28"/>
                                </a:lnTo>
                                <a:lnTo>
                                  <a:pt x="2" y="32"/>
                                </a:lnTo>
                                <a:lnTo>
                                  <a:pt x="12" y="40"/>
                                </a:lnTo>
                                <a:lnTo>
                                  <a:pt x="6" y="46"/>
                                </a:lnTo>
                                <a:lnTo>
                                  <a:pt x="10" y="48"/>
                                </a:lnTo>
                                <a:lnTo>
                                  <a:pt x="18" y="42"/>
                                </a:lnTo>
                                <a:lnTo>
                                  <a:pt x="30" y="54"/>
                                </a:lnTo>
                                <a:lnTo>
                                  <a:pt x="26" y="58"/>
                                </a:lnTo>
                                <a:lnTo>
                                  <a:pt x="32" y="68"/>
                                </a:lnTo>
                                <a:lnTo>
                                  <a:pt x="18" y="78"/>
                                </a:lnTo>
                                <a:lnTo>
                                  <a:pt x="8" y="74"/>
                                </a:lnTo>
                                <a:lnTo>
                                  <a:pt x="4" y="74"/>
                                </a:lnTo>
                                <a:lnTo>
                                  <a:pt x="12" y="80"/>
                                </a:lnTo>
                                <a:lnTo>
                                  <a:pt x="6" y="84"/>
                                </a:lnTo>
                                <a:lnTo>
                                  <a:pt x="0" y="88"/>
                                </a:lnTo>
                                <a:lnTo>
                                  <a:pt x="0" y="88"/>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4" name="Freeform 1334"/>
                        <wps:cNvSpPr>
                          <a:spLocks/>
                        </wps:cNvSpPr>
                        <wps:spPr bwMode="auto">
                          <a:xfrm>
                            <a:off x="4712948" y="110773"/>
                            <a:ext cx="31890" cy="40281"/>
                          </a:xfrm>
                          <a:custGeom>
                            <a:avLst/>
                            <a:gdLst>
                              <a:gd name="T0" fmla="*/ 0 w 19"/>
                              <a:gd name="T1" fmla="*/ 10 h 24"/>
                              <a:gd name="T2" fmla="*/ 6 w 19"/>
                              <a:gd name="T3" fmla="*/ 12 h 24"/>
                              <a:gd name="T4" fmla="*/ 6 w 19"/>
                              <a:gd name="T5" fmla="*/ 14 h 24"/>
                              <a:gd name="T6" fmla="*/ 4 w 19"/>
                              <a:gd name="T7" fmla="*/ 16 h 24"/>
                              <a:gd name="T8" fmla="*/ 4 w 19"/>
                              <a:gd name="T9" fmla="*/ 20 h 24"/>
                              <a:gd name="T10" fmla="*/ 4 w 19"/>
                              <a:gd name="T11" fmla="*/ 20 h 24"/>
                              <a:gd name="T12" fmla="*/ 4 w 19"/>
                              <a:gd name="T13" fmla="*/ 20 h 24"/>
                              <a:gd name="T14" fmla="*/ 6 w 19"/>
                              <a:gd name="T15" fmla="*/ 18 h 24"/>
                              <a:gd name="T16" fmla="*/ 9 w 19"/>
                              <a:gd name="T17" fmla="*/ 18 h 24"/>
                              <a:gd name="T18" fmla="*/ 9 w 19"/>
                              <a:gd name="T19" fmla="*/ 18 h 24"/>
                              <a:gd name="T20" fmla="*/ 13 w 19"/>
                              <a:gd name="T21" fmla="*/ 24 h 24"/>
                              <a:gd name="T22" fmla="*/ 15 w 19"/>
                              <a:gd name="T23" fmla="*/ 16 h 24"/>
                              <a:gd name="T24" fmla="*/ 19 w 19"/>
                              <a:gd name="T25" fmla="*/ 16 h 24"/>
                              <a:gd name="T26" fmla="*/ 15 w 19"/>
                              <a:gd name="T27" fmla="*/ 10 h 24"/>
                              <a:gd name="T28" fmla="*/ 19 w 19"/>
                              <a:gd name="T29" fmla="*/ 4 h 24"/>
                              <a:gd name="T30" fmla="*/ 11 w 19"/>
                              <a:gd name="T31" fmla="*/ 4 h 24"/>
                              <a:gd name="T32" fmla="*/ 9 w 19"/>
                              <a:gd name="T33" fmla="*/ 0 h 24"/>
                              <a:gd name="T34" fmla="*/ 7 w 19"/>
                              <a:gd name="T35" fmla="*/ 6 h 24"/>
                              <a:gd name="T36" fmla="*/ 4 w 19"/>
                              <a:gd name="T37" fmla="*/ 2 h 24"/>
                              <a:gd name="T38" fmla="*/ 4 w 19"/>
                              <a:gd name="T39" fmla="*/ 8 h 24"/>
                              <a:gd name="T40" fmla="*/ 0 w 19"/>
                              <a:gd name="T41" fmla="*/ 10 h 24"/>
                              <a:gd name="T42" fmla="*/ 0 w 19"/>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24">
                                <a:moveTo>
                                  <a:pt x="0" y="10"/>
                                </a:moveTo>
                                <a:lnTo>
                                  <a:pt x="6" y="12"/>
                                </a:lnTo>
                                <a:lnTo>
                                  <a:pt x="6" y="14"/>
                                </a:lnTo>
                                <a:lnTo>
                                  <a:pt x="4" y="16"/>
                                </a:lnTo>
                                <a:lnTo>
                                  <a:pt x="4" y="20"/>
                                </a:lnTo>
                                <a:lnTo>
                                  <a:pt x="4" y="20"/>
                                </a:lnTo>
                                <a:lnTo>
                                  <a:pt x="4" y="20"/>
                                </a:lnTo>
                                <a:lnTo>
                                  <a:pt x="6" y="18"/>
                                </a:lnTo>
                                <a:lnTo>
                                  <a:pt x="9" y="18"/>
                                </a:lnTo>
                                <a:lnTo>
                                  <a:pt x="9" y="18"/>
                                </a:lnTo>
                                <a:lnTo>
                                  <a:pt x="13" y="24"/>
                                </a:lnTo>
                                <a:lnTo>
                                  <a:pt x="15" y="16"/>
                                </a:lnTo>
                                <a:lnTo>
                                  <a:pt x="19" y="16"/>
                                </a:lnTo>
                                <a:lnTo>
                                  <a:pt x="15" y="10"/>
                                </a:lnTo>
                                <a:lnTo>
                                  <a:pt x="19" y="4"/>
                                </a:lnTo>
                                <a:lnTo>
                                  <a:pt x="11" y="4"/>
                                </a:lnTo>
                                <a:lnTo>
                                  <a:pt x="9" y="0"/>
                                </a:lnTo>
                                <a:lnTo>
                                  <a:pt x="7"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5" name="Freeform 1335"/>
                        <wps:cNvSpPr>
                          <a:spLocks/>
                        </wps:cNvSpPr>
                        <wps:spPr bwMode="auto">
                          <a:xfrm>
                            <a:off x="4723018" y="124200"/>
                            <a:ext cx="15106" cy="16784"/>
                          </a:xfrm>
                          <a:custGeom>
                            <a:avLst/>
                            <a:gdLst>
                              <a:gd name="T0" fmla="*/ 0 w 9"/>
                              <a:gd name="T1" fmla="*/ 2 h 10"/>
                              <a:gd name="T2" fmla="*/ 3 w 9"/>
                              <a:gd name="T3" fmla="*/ 4 h 10"/>
                              <a:gd name="T4" fmla="*/ 1 w 9"/>
                              <a:gd name="T5" fmla="*/ 8 h 10"/>
                              <a:gd name="T6" fmla="*/ 5 w 9"/>
                              <a:gd name="T7" fmla="*/ 6 h 10"/>
                              <a:gd name="T8" fmla="*/ 5 w 9"/>
                              <a:gd name="T9" fmla="*/ 10 h 10"/>
                              <a:gd name="T10" fmla="*/ 7 w 9"/>
                              <a:gd name="T11" fmla="*/ 6 h 10"/>
                              <a:gd name="T12" fmla="*/ 9 w 9"/>
                              <a:gd name="T13" fmla="*/ 6 h 10"/>
                              <a:gd name="T14" fmla="*/ 5 w 9"/>
                              <a:gd name="T15" fmla="*/ 0 h 10"/>
                              <a:gd name="T16" fmla="*/ 3 w 9"/>
                              <a:gd name="T17" fmla="*/ 2 h 10"/>
                              <a:gd name="T18" fmla="*/ 0 w 9"/>
                              <a:gd name="T19" fmla="*/ 2 h 10"/>
                              <a:gd name="T20" fmla="*/ 0 w 9"/>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10">
                                <a:moveTo>
                                  <a:pt x="0" y="2"/>
                                </a:moveTo>
                                <a:lnTo>
                                  <a:pt x="3" y="4"/>
                                </a:lnTo>
                                <a:lnTo>
                                  <a:pt x="1" y="8"/>
                                </a:lnTo>
                                <a:lnTo>
                                  <a:pt x="5" y="6"/>
                                </a:lnTo>
                                <a:lnTo>
                                  <a:pt x="5" y="10"/>
                                </a:lnTo>
                                <a:lnTo>
                                  <a:pt x="7" y="6"/>
                                </a:lnTo>
                                <a:lnTo>
                                  <a:pt x="9" y="6"/>
                                </a:lnTo>
                                <a:lnTo>
                                  <a:pt x="5" y="0"/>
                                </a:lnTo>
                                <a:lnTo>
                                  <a:pt x="3" y="2"/>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6" name="Freeform 1336"/>
                        <wps:cNvSpPr>
                          <a:spLocks/>
                        </wps:cNvSpPr>
                        <wps:spPr bwMode="auto">
                          <a:xfrm>
                            <a:off x="5728380" y="57065"/>
                            <a:ext cx="196373" cy="238329"/>
                          </a:xfrm>
                          <a:custGeom>
                            <a:avLst/>
                            <a:gdLst>
                              <a:gd name="T0" fmla="*/ 50 w 117"/>
                              <a:gd name="T1" fmla="*/ 94 h 142"/>
                              <a:gd name="T2" fmla="*/ 38 w 117"/>
                              <a:gd name="T3" fmla="*/ 120 h 142"/>
                              <a:gd name="T4" fmla="*/ 52 w 117"/>
                              <a:gd name="T5" fmla="*/ 142 h 142"/>
                              <a:gd name="T6" fmla="*/ 58 w 117"/>
                              <a:gd name="T7" fmla="*/ 142 h 142"/>
                              <a:gd name="T8" fmla="*/ 60 w 117"/>
                              <a:gd name="T9" fmla="*/ 128 h 142"/>
                              <a:gd name="T10" fmla="*/ 68 w 117"/>
                              <a:gd name="T11" fmla="*/ 122 h 142"/>
                              <a:gd name="T12" fmla="*/ 62 w 117"/>
                              <a:gd name="T13" fmla="*/ 90 h 142"/>
                              <a:gd name="T14" fmla="*/ 83 w 117"/>
                              <a:gd name="T15" fmla="*/ 92 h 142"/>
                              <a:gd name="T16" fmla="*/ 87 w 117"/>
                              <a:gd name="T17" fmla="*/ 110 h 142"/>
                              <a:gd name="T18" fmla="*/ 91 w 117"/>
                              <a:gd name="T19" fmla="*/ 110 h 142"/>
                              <a:gd name="T20" fmla="*/ 93 w 117"/>
                              <a:gd name="T21" fmla="*/ 100 h 142"/>
                              <a:gd name="T22" fmla="*/ 97 w 117"/>
                              <a:gd name="T23" fmla="*/ 104 h 142"/>
                              <a:gd name="T24" fmla="*/ 107 w 117"/>
                              <a:gd name="T25" fmla="*/ 108 h 142"/>
                              <a:gd name="T26" fmla="*/ 117 w 117"/>
                              <a:gd name="T27" fmla="*/ 108 h 142"/>
                              <a:gd name="T28" fmla="*/ 107 w 117"/>
                              <a:gd name="T29" fmla="*/ 88 h 142"/>
                              <a:gd name="T30" fmla="*/ 80 w 117"/>
                              <a:gd name="T31" fmla="*/ 78 h 142"/>
                              <a:gd name="T32" fmla="*/ 93 w 117"/>
                              <a:gd name="T33" fmla="*/ 58 h 142"/>
                              <a:gd name="T34" fmla="*/ 107 w 117"/>
                              <a:gd name="T35" fmla="*/ 64 h 142"/>
                              <a:gd name="T36" fmla="*/ 111 w 117"/>
                              <a:gd name="T37" fmla="*/ 60 h 142"/>
                              <a:gd name="T38" fmla="*/ 105 w 117"/>
                              <a:gd name="T39" fmla="*/ 58 h 142"/>
                              <a:gd name="T40" fmla="*/ 101 w 117"/>
                              <a:gd name="T41" fmla="*/ 54 h 142"/>
                              <a:gd name="T42" fmla="*/ 117 w 117"/>
                              <a:gd name="T43" fmla="*/ 42 h 142"/>
                              <a:gd name="T44" fmla="*/ 97 w 117"/>
                              <a:gd name="T45" fmla="*/ 44 h 142"/>
                              <a:gd name="T46" fmla="*/ 87 w 117"/>
                              <a:gd name="T47" fmla="*/ 48 h 142"/>
                              <a:gd name="T48" fmla="*/ 76 w 117"/>
                              <a:gd name="T49" fmla="*/ 48 h 142"/>
                              <a:gd name="T50" fmla="*/ 72 w 117"/>
                              <a:gd name="T51" fmla="*/ 44 h 142"/>
                              <a:gd name="T52" fmla="*/ 64 w 117"/>
                              <a:gd name="T53" fmla="*/ 46 h 142"/>
                              <a:gd name="T54" fmla="*/ 78 w 117"/>
                              <a:gd name="T55" fmla="*/ 16 h 142"/>
                              <a:gd name="T56" fmla="*/ 68 w 117"/>
                              <a:gd name="T57" fmla="*/ 2 h 142"/>
                              <a:gd name="T58" fmla="*/ 56 w 117"/>
                              <a:gd name="T59" fmla="*/ 12 h 142"/>
                              <a:gd name="T60" fmla="*/ 56 w 117"/>
                              <a:gd name="T61" fmla="*/ 24 h 142"/>
                              <a:gd name="T62" fmla="*/ 50 w 117"/>
                              <a:gd name="T63" fmla="*/ 20 h 142"/>
                              <a:gd name="T64" fmla="*/ 46 w 117"/>
                              <a:gd name="T65" fmla="*/ 18 h 142"/>
                              <a:gd name="T66" fmla="*/ 46 w 117"/>
                              <a:gd name="T67" fmla="*/ 24 h 142"/>
                              <a:gd name="T68" fmla="*/ 52 w 117"/>
                              <a:gd name="T69" fmla="*/ 44 h 142"/>
                              <a:gd name="T70" fmla="*/ 32 w 117"/>
                              <a:gd name="T71" fmla="*/ 44 h 142"/>
                              <a:gd name="T72" fmla="*/ 22 w 117"/>
                              <a:gd name="T73" fmla="*/ 38 h 142"/>
                              <a:gd name="T74" fmla="*/ 2 w 117"/>
                              <a:gd name="T75" fmla="*/ 36 h 142"/>
                              <a:gd name="T76" fmla="*/ 16 w 117"/>
                              <a:gd name="T77" fmla="*/ 58 h 142"/>
                              <a:gd name="T78" fmla="*/ 28 w 117"/>
                              <a:gd name="T79" fmla="*/ 62 h 142"/>
                              <a:gd name="T80" fmla="*/ 10 w 117"/>
                              <a:gd name="T81" fmla="*/ 76 h 142"/>
                              <a:gd name="T82" fmla="*/ 4 w 117"/>
                              <a:gd name="T83" fmla="*/ 92 h 142"/>
                              <a:gd name="T84" fmla="*/ 20 w 117"/>
                              <a:gd name="T85" fmla="*/ 94 h 142"/>
                              <a:gd name="T86" fmla="*/ 20 w 117"/>
                              <a:gd name="T87" fmla="*/ 104 h 142"/>
                              <a:gd name="T88" fmla="*/ 22 w 117"/>
                              <a:gd name="T89" fmla="*/ 104 h 142"/>
                              <a:gd name="T90" fmla="*/ 28 w 117"/>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42">
                                <a:moveTo>
                                  <a:pt x="42" y="84"/>
                                </a:moveTo>
                                <a:lnTo>
                                  <a:pt x="44" y="94"/>
                                </a:lnTo>
                                <a:lnTo>
                                  <a:pt x="50" y="94"/>
                                </a:lnTo>
                                <a:lnTo>
                                  <a:pt x="50" y="106"/>
                                </a:lnTo>
                                <a:lnTo>
                                  <a:pt x="38" y="112"/>
                                </a:lnTo>
                                <a:lnTo>
                                  <a:pt x="38" y="120"/>
                                </a:lnTo>
                                <a:lnTo>
                                  <a:pt x="48" y="116"/>
                                </a:lnTo>
                                <a:lnTo>
                                  <a:pt x="48" y="136"/>
                                </a:lnTo>
                                <a:lnTo>
                                  <a:pt x="52" y="142"/>
                                </a:lnTo>
                                <a:lnTo>
                                  <a:pt x="54" y="142"/>
                                </a:lnTo>
                                <a:lnTo>
                                  <a:pt x="56" y="142"/>
                                </a:lnTo>
                                <a:lnTo>
                                  <a:pt x="58" y="142"/>
                                </a:lnTo>
                                <a:lnTo>
                                  <a:pt x="60" y="140"/>
                                </a:lnTo>
                                <a:lnTo>
                                  <a:pt x="60" y="136"/>
                                </a:lnTo>
                                <a:lnTo>
                                  <a:pt x="60" y="128"/>
                                </a:lnTo>
                                <a:lnTo>
                                  <a:pt x="60" y="120"/>
                                </a:lnTo>
                                <a:lnTo>
                                  <a:pt x="60" y="116"/>
                                </a:lnTo>
                                <a:lnTo>
                                  <a:pt x="68" y="122"/>
                                </a:lnTo>
                                <a:lnTo>
                                  <a:pt x="72" y="114"/>
                                </a:lnTo>
                                <a:lnTo>
                                  <a:pt x="60" y="108"/>
                                </a:lnTo>
                                <a:lnTo>
                                  <a:pt x="62" y="90"/>
                                </a:lnTo>
                                <a:lnTo>
                                  <a:pt x="68" y="94"/>
                                </a:lnTo>
                                <a:lnTo>
                                  <a:pt x="72" y="86"/>
                                </a:lnTo>
                                <a:lnTo>
                                  <a:pt x="83" y="92"/>
                                </a:lnTo>
                                <a:lnTo>
                                  <a:pt x="85" y="106"/>
                                </a:lnTo>
                                <a:lnTo>
                                  <a:pt x="85" y="108"/>
                                </a:lnTo>
                                <a:lnTo>
                                  <a:pt x="87" y="110"/>
                                </a:lnTo>
                                <a:lnTo>
                                  <a:pt x="91" y="112"/>
                                </a:lnTo>
                                <a:lnTo>
                                  <a:pt x="91" y="112"/>
                                </a:lnTo>
                                <a:lnTo>
                                  <a:pt x="91" y="110"/>
                                </a:lnTo>
                                <a:lnTo>
                                  <a:pt x="91" y="104"/>
                                </a:lnTo>
                                <a:lnTo>
                                  <a:pt x="91" y="100"/>
                                </a:lnTo>
                                <a:lnTo>
                                  <a:pt x="93" y="100"/>
                                </a:lnTo>
                                <a:lnTo>
                                  <a:pt x="93" y="100"/>
                                </a:lnTo>
                                <a:lnTo>
                                  <a:pt x="95" y="102"/>
                                </a:lnTo>
                                <a:lnTo>
                                  <a:pt x="97" y="104"/>
                                </a:lnTo>
                                <a:lnTo>
                                  <a:pt x="101" y="104"/>
                                </a:lnTo>
                                <a:lnTo>
                                  <a:pt x="103" y="106"/>
                                </a:lnTo>
                                <a:lnTo>
                                  <a:pt x="107" y="108"/>
                                </a:lnTo>
                                <a:lnTo>
                                  <a:pt x="109" y="108"/>
                                </a:lnTo>
                                <a:lnTo>
                                  <a:pt x="109" y="110"/>
                                </a:lnTo>
                                <a:lnTo>
                                  <a:pt x="117" y="108"/>
                                </a:lnTo>
                                <a:lnTo>
                                  <a:pt x="115" y="102"/>
                                </a:lnTo>
                                <a:lnTo>
                                  <a:pt x="99" y="90"/>
                                </a:lnTo>
                                <a:lnTo>
                                  <a:pt x="107" y="88"/>
                                </a:lnTo>
                                <a:lnTo>
                                  <a:pt x="99" y="80"/>
                                </a:lnTo>
                                <a:lnTo>
                                  <a:pt x="89" y="84"/>
                                </a:lnTo>
                                <a:lnTo>
                                  <a:pt x="80" y="78"/>
                                </a:lnTo>
                                <a:lnTo>
                                  <a:pt x="83" y="70"/>
                                </a:lnTo>
                                <a:lnTo>
                                  <a:pt x="80" y="64"/>
                                </a:lnTo>
                                <a:lnTo>
                                  <a:pt x="93" y="58"/>
                                </a:lnTo>
                                <a:lnTo>
                                  <a:pt x="103" y="66"/>
                                </a:lnTo>
                                <a:lnTo>
                                  <a:pt x="105" y="66"/>
                                </a:lnTo>
                                <a:lnTo>
                                  <a:pt x="107" y="64"/>
                                </a:lnTo>
                                <a:lnTo>
                                  <a:pt x="111" y="62"/>
                                </a:lnTo>
                                <a:lnTo>
                                  <a:pt x="111" y="60"/>
                                </a:lnTo>
                                <a:lnTo>
                                  <a:pt x="111" y="60"/>
                                </a:lnTo>
                                <a:lnTo>
                                  <a:pt x="109" y="60"/>
                                </a:lnTo>
                                <a:lnTo>
                                  <a:pt x="107" y="58"/>
                                </a:lnTo>
                                <a:lnTo>
                                  <a:pt x="105" y="58"/>
                                </a:lnTo>
                                <a:lnTo>
                                  <a:pt x="103" y="56"/>
                                </a:lnTo>
                                <a:lnTo>
                                  <a:pt x="101" y="56"/>
                                </a:lnTo>
                                <a:lnTo>
                                  <a:pt x="101" y="54"/>
                                </a:lnTo>
                                <a:lnTo>
                                  <a:pt x="101" y="54"/>
                                </a:lnTo>
                                <a:lnTo>
                                  <a:pt x="111" y="48"/>
                                </a:lnTo>
                                <a:lnTo>
                                  <a:pt x="117" y="42"/>
                                </a:lnTo>
                                <a:lnTo>
                                  <a:pt x="113" y="38"/>
                                </a:lnTo>
                                <a:lnTo>
                                  <a:pt x="107" y="40"/>
                                </a:lnTo>
                                <a:lnTo>
                                  <a:pt x="97" y="44"/>
                                </a:lnTo>
                                <a:lnTo>
                                  <a:pt x="97" y="34"/>
                                </a:lnTo>
                                <a:lnTo>
                                  <a:pt x="89" y="36"/>
                                </a:lnTo>
                                <a:lnTo>
                                  <a:pt x="87" y="48"/>
                                </a:lnTo>
                                <a:lnTo>
                                  <a:pt x="78" y="52"/>
                                </a:lnTo>
                                <a:lnTo>
                                  <a:pt x="78" y="50"/>
                                </a:lnTo>
                                <a:lnTo>
                                  <a:pt x="76" y="48"/>
                                </a:lnTo>
                                <a:lnTo>
                                  <a:pt x="74" y="44"/>
                                </a:lnTo>
                                <a:lnTo>
                                  <a:pt x="74" y="44"/>
                                </a:lnTo>
                                <a:lnTo>
                                  <a:pt x="72" y="44"/>
                                </a:lnTo>
                                <a:lnTo>
                                  <a:pt x="68" y="46"/>
                                </a:lnTo>
                                <a:lnTo>
                                  <a:pt x="66" y="46"/>
                                </a:lnTo>
                                <a:lnTo>
                                  <a:pt x="64" y="46"/>
                                </a:lnTo>
                                <a:lnTo>
                                  <a:pt x="66" y="34"/>
                                </a:lnTo>
                                <a:lnTo>
                                  <a:pt x="78" y="26"/>
                                </a:lnTo>
                                <a:lnTo>
                                  <a:pt x="78" y="16"/>
                                </a:lnTo>
                                <a:lnTo>
                                  <a:pt x="66" y="24"/>
                                </a:lnTo>
                                <a:lnTo>
                                  <a:pt x="66" y="14"/>
                                </a:lnTo>
                                <a:lnTo>
                                  <a:pt x="68" y="2"/>
                                </a:lnTo>
                                <a:lnTo>
                                  <a:pt x="62" y="0"/>
                                </a:lnTo>
                                <a:lnTo>
                                  <a:pt x="58" y="6"/>
                                </a:lnTo>
                                <a:lnTo>
                                  <a:pt x="56" y="12"/>
                                </a:lnTo>
                                <a:lnTo>
                                  <a:pt x="56" y="24"/>
                                </a:lnTo>
                                <a:lnTo>
                                  <a:pt x="56" y="24"/>
                                </a:lnTo>
                                <a:lnTo>
                                  <a:pt x="56" y="24"/>
                                </a:lnTo>
                                <a:lnTo>
                                  <a:pt x="54" y="22"/>
                                </a:lnTo>
                                <a:lnTo>
                                  <a:pt x="52" y="20"/>
                                </a:lnTo>
                                <a:lnTo>
                                  <a:pt x="50" y="20"/>
                                </a:lnTo>
                                <a:lnTo>
                                  <a:pt x="48" y="18"/>
                                </a:lnTo>
                                <a:lnTo>
                                  <a:pt x="46" y="18"/>
                                </a:lnTo>
                                <a:lnTo>
                                  <a:pt x="46" y="18"/>
                                </a:lnTo>
                                <a:lnTo>
                                  <a:pt x="46" y="18"/>
                                </a:lnTo>
                                <a:lnTo>
                                  <a:pt x="46" y="22"/>
                                </a:lnTo>
                                <a:lnTo>
                                  <a:pt x="46" y="24"/>
                                </a:lnTo>
                                <a:lnTo>
                                  <a:pt x="46" y="26"/>
                                </a:lnTo>
                                <a:lnTo>
                                  <a:pt x="54" y="32"/>
                                </a:lnTo>
                                <a:lnTo>
                                  <a:pt x="52" y="44"/>
                                </a:lnTo>
                                <a:lnTo>
                                  <a:pt x="48" y="42"/>
                                </a:lnTo>
                                <a:lnTo>
                                  <a:pt x="42" y="52"/>
                                </a:lnTo>
                                <a:lnTo>
                                  <a:pt x="32" y="44"/>
                                </a:lnTo>
                                <a:lnTo>
                                  <a:pt x="32" y="32"/>
                                </a:lnTo>
                                <a:lnTo>
                                  <a:pt x="22" y="26"/>
                                </a:lnTo>
                                <a:lnTo>
                                  <a:pt x="22" y="38"/>
                                </a:lnTo>
                                <a:lnTo>
                                  <a:pt x="8" y="28"/>
                                </a:lnTo>
                                <a:lnTo>
                                  <a:pt x="2" y="30"/>
                                </a:lnTo>
                                <a:lnTo>
                                  <a:pt x="2" y="36"/>
                                </a:lnTo>
                                <a:lnTo>
                                  <a:pt x="16" y="46"/>
                                </a:lnTo>
                                <a:lnTo>
                                  <a:pt x="8" y="52"/>
                                </a:lnTo>
                                <a:lnTo>
                                  <a:pt x="16" y="58"/>
                                </a:lnTo>
                                <a:lnTo>
                                  <a:pt x="26" y="52"/>
                                </a:lnTo>
                                <a:lnTo>
                                  <a:pt x="34" y="58"/>
                                </a:lnTo>
                                <a:lnTo>
                                  <a:pt x="28" y="62"/>
                                </a:lnTo>
                                <a:lnTo>
                                  <a:pt x="36" y="72"/>
                                </a:lnTo>
                                <a:lnTo>
                                  <a:pt x="22" y="80"/>
                                </a:lnTo>
                                <a:lnTo>
                                  <a:pt x="10" y="76"/>
                                </a:lnTo>
                                <a:lnTo>
                                  <a:pt x="4" y="80"/>
                                </a:lnTo>
                                <a:lnTo>
                                  <a:pt x="16" y="86"/>
                                </a:lnTo>
                                <a:lnTo>
                                  <a:pt x="4" y="92"/>
                                </a:lnTo>
                                <a:lnTo>
                                  <a:pt x="0" y="98"/>
                                </a:lnTo>
                                <a:lnTo>
                                  <a:pt x="10" y="100"/>
                                </a:lnTo>
                                <a:lnTo>
                                  <a:pt x="20" y="94"/>
                                </a:lnTo>
                                <a:lnTo>
                                  <a:pt x="20" y="96"/>
                                </a:lnTo>
                                <a:lnTo>
                                  <a:pt x="20" y="100"/>
                                </a:lnTo>
                                <a:lnTo>
                                  <a:pt x="20" y="104"/>
                                </a:lnTo>
                                <a:lnTo>
                                  <a:pt x="20" y="106"/>
                                </a:lnTo>
                                <a:lnTo>
                                  <a:pt x="20" y="104"/>
                                </a:lnTo>
                                <a:lnTo>
                                  <a:pt x="22" y="104"/>
                                </a:lnTo>
                                <a:lnTo>
                                  <a:pt x="26" y="102"/>
                                </a:lnTo>
                                <a:lnTo>
                                  <a:pt x="26" y="102"/>
                                </a:lnTo>
                                <a:lnTo>
                                  <a:pt x="28" y="90"/>
                                </a:lnTo>
                                <a:lnTo>
                                  <a:pt x="42" y="84"/>
                                </a:lnTo>
                                <a:lnTo>
                                  <a:pt x="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7" name="Freeform 1337"/>
                        <wps:cNvSpPr>
                          <a:spLocks/>
                        </wps:cNvSpPr>
                        <wps:spPr bwMode="auto">
                          <a:xfrm>
                            <a:off x="5741807" y="67135"/>
                            <a:ext cx="176232" cy="214832"/>
                          </a:xfrm>
                          <a:custGeom>
                            <a:avLst/>
                            <a:gdLst>
                              <a:gd name="T0" fmla="*/ 8 w 105"/>
                              <a:gd name="T1" fmla="*/ 88 h 128"/>
                              <a:gd name="T2" fmla="*/ 16 w 105"/>
                              <a:gd name="T3" fmla="*/ 82 h 128"/>
                              <a:gd name="T4" fmla="*/ 16 w 105"/>
                              <a:gd name="T5" fmla="*/ 92 h 128"/>
                              <a:gd name="T6" fmla="*/ 34 w 105"/>
                              <a:gd name="T7" fmla="*/ 74 h 128"/>
                              <a:gd name="T8" fmla="*/ 44 w 105"/>
                              <a:gd name="T9" fmla="*/ 82 h 128"/>
                              <a:gd name="T10" fmla="*/ 42 w 105"/>
                              <a:gd name="T11" fmla="*/ 102 h 128"/>
                              <a:gd name="T12" fmla="*/ 32 w 105"/>
                              <a:gd name="T13" fmla="*/ 110 h 128"/>
                              <a:gd name="T14" fmla="*/ 42 w 105"/>
                              <a:gd name="T15" fmla="*/ 122 h 128"/>
                              <a:gd name="T16" fmla="*/ 48 w 105"/>
                              <a:gd name="T17" fmla="*/ 124 h 128"/>
                              <a:gd name="T18" fmla="*/ 58 w 105"/>
                              <a:gd name="T19" fmla="*/ 110 h 128"/>
                              <a:gd name="T20" fmla="*/ 50 w 105"/>
                              <a:gd name="T21" fmla="*/ 102 h 128"/>
                              <a:gd name="T22" fmla="*/ 58 w 105"/>
                              <a:gd name="T23" fmla="*/ 82 h 128"/>
                              <a:gd name="T24" fmla="*/ 79 w 105"/>
                              <a:gd name="T25" fmla="*/ 86 h 128"/>
                              <a:gd name="T26" fmla="*/ 81 w 105"/>
                              <a:gd name="T27" fmla="*/ 100 h 128"/>
                              <a:gd name="T28" fmla="*/ 95 w 105"/>
                              <a:gd name="T29" fmla="*/ 98 h 128"/>
                              <a:gd name="T30" fmla="*/ 97 w 105"/>
                              <a:gd name="T31" fmla="*/ 92 h 128"/>
                              <a:gd name="T32" fmla="*/ 93 w 105"/>
                              <a:gd name="T33" fmla="*/ 82 h 128"/>
                              <a:gd name="T34" fmla="*/ 79 w 105"/>
                              <a:gd name="T35" fmla="*/ 82 h 128"/>
                              <a:gd name="T36" fmla="*/ 68 w 105"/>
                              <a:gd name="T37" fmla="*/ 64 h 128"/>
                              <a:gd name="T38" fmla="*/ 85 w 105"/>
                              <a:gd name="T39" fmla="*/ 50 h 128"/>
                              <a:gd name="T40" fmla="*/ 99 w 105"/>
                              <a:gd name="T41" fmla="*/ 54 h 128"/>
                              <a:gd name="T42" fmla="*/ 95 w 105"/>
                              <a:gd name="T43" fmla="*/ 44 h 128"/>
                              <a:gd name="T44" fmla="*/ 99 w 105"/>
                              <a:gd name="T45" fmla="*/ 36 h 128"/>
                              <a:gd name="T46" fmla="*/ 87 w 105"/>
                              <a:gd name="T47" fmla="*/ 34 h 128"/>
                              <a:gd name="T48" fmla="*/ 81 w 105"/>
                              <a:gd name="T49" fmla="*/ 44 h 128"/>
                              <a:gd name="T50" fmla="*/ 64 w 105"/>
                              <a:gd name="T51" fmla="*/ 42 h 128"/>
                              <a:gd name="T52" fmla="*/ 54 w 105"/>
                              <a:gd name="T53" fmla="*/ 26 h 128"/>
                              <a:gd name="T54" fmla="*/ 66 w 105"/>
                              <a:gd name="T55" fmla="*/ 16 h 128"/>
                              <a:gd name="T56" fmla="*/ 56 w 105"/>
                              <a:gd name="T57" fmla="*/ 8 h 128"/>
                              <a:gd name="T58" fmla="*/ 52 w 105"/>
                              <a:gd name="T59" fmla="*/ 8 h 128"/>
                              <a:gd name="T60" fmla="*/ 40 w 105"/>
                              <a:gd name="T61" fmla="*/ 16 h 128"/>
                              <a:gd name="T62" fmla="*/ 50 w 105"/>
                              <a:gd name="T63" fmla="*/ 26 h 128"/>
                              <a:gd name="T64" fmla="*/ 42 w 105"/>
                              <a:gd name="T65" fmla="*/ 42 h 128"/>
                              <a:gd name="T66" fmla="*/ 26 w 105"/>
                              <a:gd name="T67" fmla="*/ 44 h 128"/>
                              <a:gd name="T68" fmla="*/ 20 w 105"/>
                              <a:gd name="T69" fmla="*/ 28 h 128"/>
                              <a:gd name="T70" fmla="*/ 14 w 105"/>
                              <a:gd name="T71" fmla="*/ 36 h 128"/>
                              <a:gd name="T72" fmla="*/ 0 w 105"/>
                              <a:gd name="T73" fmla="*/ 28 h 128"/>
                              <a:gd name="T74" fmla="*/ 12 w 105"/>
                              <a:gd name="T75" fmla="*/ 40 h 128"/>
                              <a:gd name="T76" fmla="*/ 8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8"/>
                                </a:lnTo>
                                <a:lnTo>
                                  <a:pt x="14" y="84"/>
                                </a:lnTo>
                                <a:lnTo>
                                  <a:pt x="16" y="82"/>
                                </a:lnTo>
                                <a:lnTo>
                                  <a:pt x="14" y="92"/>
                                </a:lnTo>
                                <a:lnTo>
                                  <a:pt x="16" y="92"/>
                                </a:lnTo>
                                <a:lnTo>
                                  <a:pt x="18" y="82"/>
                                </a:lnTo>
                                <a:lnTo>
                                  <a:pt x="34" y="74"/>
                                </a:lnTo>
                                <a:lnTo>
                                  <a:pt x="38" y="82"/>
                                </a:lnTo>
                                <a:lnTo>
                                  <a:pt x="44" y="82"/>
                                </a:lnTo>
                                <a:lnTo>
                                  <a:pt x="46" y="82"/>
                                </a:lnTo>
                                <a:lnTo>
                                  <a:pt x="42" y="102"/>
                                </a:lnTo>
                                <a:lnTo>
                                  <a:pt x="32" y="108"/>
                                </a:lnTo>
                                <a:lnTo>
                                  <a:pt x="32" y="110"/>
                                </a:lnTo>
                                <a:lnTo>
                                  <a:pt x="42" y="108"/>
                                </a:lnTo>
                                <a:lnTo>
                                  <a:pt x="42" y="122"/>
                                </a:lnTo>
                                <a:lnTo>
                                  <a:pt x="44" y="128"/>
                                </a:lnTo>
                                <a:lnTo>
                                  <a:pt x="48" y="124"/>
                                </a:lnTo>
                                <a:lnTo>
                                  <a:pt x="50" y="106"/>
                                </a:lnTo>
                                <a:lnTo>
                                  <a:pt x="58" y="110"/>
                                </a:lnTo>
                                <a:lnTo>
                                  <a:pt x="58" y="108"/>
                                </a:lnTo>
                                <a:lnTo>
                                  <a:pt x="50" y="102"/>
                                </a:lnTo>
                                <a:lnTo>
                                  <a:pt x="50" y="80"/>
                                </a:lnTo>
                                <a:lnTo>
                                  <a:pt x="58" y="82"/>
                                </a:lnTo>
                                <a:lnTo>
                                  <a:pt x="62" y="76"/>
                                </a:lnTo>
                                <a:lnTo>
                                  <a:pt x="79" y="86"/>
                                </a:lnTo>
                                <a:lnTo>
                                  <a:pt x="77" y="96"/>
                                </a:lnTo>
                                <a:lnTo>
                                  <a:pt x="81" y="100"/>
                                </a:lnTo>
                                <a:lnTo>
                                  <a:pt x="81" y="88"/>
                                </a:lnTo>
                                <a:lnTo>
                                  <a:pt x="95" y="98"/>
                                </a:lnTo>
                                <a:lnTo>
                                  <a:pt x="103" y="100"/>
                                </a:lnTo>
                                <a:lnTo>
                                  <a:pt x="97" y="92"/>
                                </a:lnTo>
                                <a:lnTo>
                                  <a:pt x="83" y="84"/>
                                </a:lnTo>
                                <a:lnTo>
                                  <a:pt x="93" y="82"/>
                                </a:lnTo>
                                <a:lnTo>
                                  <a:pt x="89" y="78"/>
                                </a:lnTo>
                                <a:lnTo>
                                  <a:pt x="79" y="82"/>
                                </a:lnTo>
                                <a:lnTo>
                                  <a:pt x="64" y="72"/>
                                </a:lnTo>
                                <a:lnTo>
                                  <a:pt x="68" y="64"/>
                                </a:lnTo>
                                <a:lnTo>
                                  <a:pt x="66" y="58"/>
                                </a:lnTo>
                                <a:lnTo>
                                  <a:pt x="85" y="50"/>
                                </a:lnTo>
                                <a:lnTo>
                                  <a:pt x="93" y="56"/>
                                </a:lnTo>
                                <a:lnTo>
                                  <a:pt x="99" y="54"/>
                                </a:lnTo>
                                <a:lnTo>
                                  <a:pt x="85" y="46"/>
                                </a:lnTo>
                                <a:lnTo>
                                  <a:pt x="95" y="44"/>
                                </a:lnTo>
                                <a:lnTo>
                                  <a:pt x="105" y="38"/>
                                </a:lnTo>
                                <a:lnTo>
                                  <a:pt x="99" y="36"/>
                                </a:lnTo>
                                <a:lnTo>
                                  <a:pt x="87" y="42"/>
                                </a:lnTo>
                                <a:lnTo>
                                  <a:pt x="87" y="34"/>
                                </a:lnTo>
                                <a:lnTo>
                                  <a:pt x="83" y="34"/>
                                </a:lnTo>
                                <a:lnTo>
                                  <a:pt x="81" y="44"/>
                                </a:lnTo>
                                <a:lnTo>
                                  <a:pt x="68" y="50"/>
                                </a:lnTo>
                                <a:lnTo>
                                  <a:pt x="64" y="42"/>
                                </a:lnTo>
                                <a:lnTo>
                                  <a:pt x="54" y="46"/>
                                </a:lnTo>
                                <a:lnTo>
                                  <a:pt x="54" y="26"/>
                                </a:lnTo>
                                <a:lnTo>
                                  <a:pt x="64" y="20"/>
                                </a:lnTo>
                                <a:lnTo>
                                  <a:pt x="66" y="16"/>
                                </a:lnTo>
                                <a:lnTo>
                                  <a:pt x="56" y="22"/>
                                </a:lnTo>
                                <a:lnTo>
                                  <a:pt x="56" y="8"/>
                                </a:lnTo>
                                <a:lnTo>
                                  <a:pt x="54" y="0"/>
                                </a:lnTo>
                                <a:lnTo>
                                  <a:pt x="52" y="8"/>
                                </a:lnTo>
                                <a:lnTo>
                                  <a:pt x="50" y="22"/>
                                </a:lnTo>
                                <a:lnTo>
                                  <a:pt x="40" y="16"/>
                                </a:lnTo>
                                <a:lnTo>
                                  <a:pt x="42" y="20"/>
                                </a:lnTo>
                                <a:lnTo>
                                  <a:pt x="50" y="26"/>
                                </a:lnTo>
                                <a:lnTo>
                                  <a:pt x="48" y="42"/>
                                </a:lnTo>
                                <a:lnTo>
                                  <a:pt x="42" y="42"/>
                                </a:lnTo>
                                <a:lnTo>
                                  <a:pt x="36" y="48"/>
                                </a:lnTo>
                                <a:lnTo>
                                  <a:pt x="26" y="44"/>
                                </a:lnTo>
                                <a:lnTo>
                                  <a:pt x="20" y="40"/>
                                </a:lnTo>
                                <a:lnTo>
                                  <a:pt x="20" y="28"/>
                                </a:lnTo>
                                <a:lnTo>
                                  <a:pt x="16" y="26"/>
                                </a:lnTo>
                                <a:lnTo>
                                  <a:pt x="14" y="36"/>
                                </a:lnTo>
                                <a:lnTo>
                                  <a:pt x="4" y="30"/>
                                </a:lnTo>
                                <a:lnTo>
                                  <a:pt x="0" y="28"/>
                                </a:lnTo>
                                <a:lnTo>
                                  <a:pt x="2" y="32"/>
                                </a:lnTo>
                                <a:lnTo>
                                  <a:pt x="12" y="40"/>
                                </a:lnTo>
                                <a:lnTo>
                                  <a:pt x="6" y="46"/>
                                </a:lnTo>
                                <a:lnTo>
                                  <a:pt x="8" y="48"/>
                                </a:lnTo>
                                <a:lnTo>
                                  <a:pt x="18" y="42"/>
                                </a:lnTo>
                                <a:lnTo>
                                  <a:pt x="30" y="54"/>
                                </a:lnTo>
                                <a:lnTo>
                                  <a:pt x="26" y="58"/>
                                </a:lnTo>
                                <a:lnTo>
                                  <a:pt x="32" y="68"/>
                                </a:lnTo>
                                <a:lnTo>
                                  <a:pt x="16" y="78"/>
                                </a:lnTo>
                                <a:lnTo>
                                  <a:pt x="8" y="74"/>
                                </a:lnTo>
                                <a:lnTo>
                                  <a:pt x="2"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8" name="Freeform 1338"/>
                        <wps:cNvSpPr>
                          <a:spLocks/>
                        </wps:cNvSpPr>
                        <wps:spPr bwMode="auto">
                          <a:xfrm>
                            <a:off x="5805587" y="151054"/>
                            <a:ext cx="33568" cy="40281"/>
                          </a:xfrm>
                          <a:custGeom>
                            <a:avLst/>
                            <a:gdLst>
                              <a:gd name="T0" fmla="*/ 0 w 20"/>
                              <a:gd name="T1" fmla="*/ 10 h 24"/>
                              <a:gd name="T2" fmla="*/ 6 w 20"/>
                              <a:gd name="T3" fmla="*/ 14 h 24"/>
                              <a:gd name="T4" fmla="*/ 4 w 20"/>
                              <a:gd name="T5" fmla="*/ 14 h 24"/>
                              <a:gd name="T6" fmla="*/ 4 w 20"/>
                              <a:gd name="T7" fmla="*/ 18 h 24"/>
                              <a:gd name="T8" fmla="*/ 4 w 20"/>
                              <a:gd name="T9" fmla="*/ 20 h 24"/>
                              <a:gd name="T10" fmla="*/ 2 w 20"/>
                              <a:gd name="T11" fmla="*/ 20 h 24"/>
                              <a:gd name="T12" fmla="*/ 4 w 20"/>
                              <a:gd name="T13" fmla="*/ 20 h 24"/>
                              <a:gd name="T14" fmla="*/ 6 w 20"/>
                              <a:gd name="T15" fmla="*/ 18 h 24"/>
                              <a:gd name="T16" fmla="*/ 8 w 20"/>
                              <a:gd name="T17" fmla="*/ 18 h 24"/>
                              <a:gd name="T18" fmla="*/ 10 w 20"/>
                              <a:gd name="T19" fmla="*/ 18 h 24"/>
                              <a:gd name="T20" fmla="*/ 14 w 20"/>
                              <a:gd name="T21" fmla="*/ 24 h 24"/>
                              <a:gd name="T22" fmla="*/ 16 w 20"/>
                              <a:gd name="T23" fmla="*/ 16 h 24"/>
                              <a:gd name="T24" fmla="*/ 20 w 20"/>
                              <a:gd name="T25" fmla="*/ 16 h 24"/>
                              <a:gd name="T26" fmla="*/ 16 w 20"/>
                              <a:gd name="T27" fmla="*/ 10 h 24"/>
                              <a:gd name="T28" fmla="*/ 20 w 20"/>
                              <a:gd name="T29" fmla="*/ 4 h 24"/>
                              <a:gd name="T30" fmla="*/ 12 w 20"/>
                              <a:gd name="T31" fmla="*/ 4 h 24"/>
                              <a:gd name="T32" fmla="*/ 10 w 20"/>
                              <a:gd name="T33" fmla="*/ 0 h 24"/>
                              <a:gd name="T34" fmla="*/ 8 w 20"/>
                              <a:gd name="T35" fmla="*/ 6 h 24"/>
                              <a:gd name="T36" fmla="*/ 4 w 20"/>
                              <a:gd name="T37" fmla="*/ 2 h 24"/>
                              <a:gd name="T38" fmla="*/ 4 w 20"/>
                              <a:gd name="T39" fmla="*/ 8 h 24"/>
                              <a:gd name="T40" fmla="*/ 0 w 20"/>
                              <a:gd name="T41" fmla="*/ 10 h 24"/>
                              <a:gd name="T42" fmla="*/ 0 w 20"/>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0"/>
                                </a:moveTo>
                                <a:lnTo>
                                  <a:pt x="6" y="14"/>
                                </a:lnTo>
                                <a:lnTo>
                                  <a:pt x="4" y="14"/>
                                </a:lnTo>
                                <a:lnTo>
                                  <a:pt x="4" y="18"/>
                                </a:lnTo>
                                <a:lnTo>
                                  <a:pt x="4" y="20"/>
                                </a:lnTo>
                                <a:lnTo>
                                  <a:pt x="2" y="20"/>
                                </a:lnTo>
                                <a:lnTo>
                                  <a:pt x="4" y="20"/>
                                </a:lnTo>
                                <a:lnTo>
                                  <a:pt x="6" y="18"/>
                                </a:lnTo>
                                <a:lnTo>
                                  <a:pt x="8" y="18"/>
                                </a:lnTo>
                                <a:lnTo>
                                  <a:pt x="10" y="18"/>
                                </a:lnTo>
                                <a:lnTo>
                                  <a:pt x="14" y="24"/>
                                </a:lnTo>
                                <a:lnTo>
                                  <a:pt x="16" y="16"/>
                                </a:lnTo>
                                <a:lnTo>
                                  <a:pt x="20" y="16"/>
                                </a:lnTo>
                                <a:lnTo>
                                  <a:pt x="16" y="10"/>
                                </a:lnTo>
                                <a:lnTo>
                                  <a:pt x="20" y="4"/>
                                </a:lnTo>
                                <a:lnTo>
                                  <a:pt x="12" y="4"/>
                                </a:lnTo>
                                <a:lnTo>
                                  <a:pt x="10" y="0"/>
                                </a:lnTo>
                                <a:lnTo>
                                  <a:pt x="8"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9" name="Freeform 1339"/>
                        <wps:cNvSpPr>
                          <a:spLocks/>
                        </wps:cNvSpPr>
                        <wps:spPr bwMode="auto">
                          <a:xfrm>
                            <a:off x="5815657" y="167838"/>
                            <a:ext cx="16784" cy="13427"/>
                          </a:xfrm>
                          <a:custGeom>
                            <a:avLst/>
                            <a:gdLst>
                              <a:gd name="T0" fmla="*/ 0 w 10"/>
                              <a:gd name="T1" fmla="*/ 0 h 8"/>
                              <a:gd name="T2" fmla="*/ 2 w 10"/>
                              <a:gd name="T3" fmla="*/ 2 h 8"/>
                              <a:gd name="T4" fmla="*/ 2 w 10"/>
                              <a:gd name="T5" fmla="*/ 6 h 8"/>
                              <a:gd name="T6" fmla="*/ 6 w 10"/>
                              <a:gd name="T7" fmla="*/ 4 h 8"/>
                              <a:gd name="T8" fmla="*/ 6 w 10"/>
                              <a:gd name="T9" fmla="*/ 8 h 8"/>
                              <a:gd name="T10" fmla="*/ 8 w 10"/>
                              <a:gd name="T11" fmla="*/ 4 h 8"/>
                              <a:gd name="T12" fmla="*/ 10 w 10"/>
                              <a:gd name="T13" fmla="*/ 4 h 8"/>
                              <a:gd name="T14" fmla="*/ 6 w 10"/>
                              <a:gd name="T15" fmla="*/ 0 h 8"/>
                              <a:gd name="T16" fmla="*/ 4 w 10"/>
                              <a:gd name="T17" fmla="*/ 0 h 8"/>
                              <a:gd name="T18" fmla="*/ 0 w 10"/>
                              <a:gd name="T19" fmla="*/ 0 h 8"/>
                              <a:gd name="T20" fmla="*/ 0 w 10"/>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8">
                                <a:moveTo>
                                  <a:pt x="0" y="0"/>
                                </a:moveTo>
                                <a:lnTo>
                                  <a:pt x="2" y="2"/>
                                </a:lnTo>
                                <a:lnTo>
                                  <a:pt x="2" y="6"/>
                                </a:lnTo>
                                <a:lnTo>
                                  <a:pt x="6" y="4"/>
                                </a:lnTo>
                                <a:lnTo>
                                  <a:pt x="6" y="8"/>
                                </a:lnTo>
                                <a:lnTo>
                                  <a:pt x="8" y="4"/>
                                </a:lnTo>
                                <a:lnTo>
                                  <a:pt x="10" y="4"/>
                                </a:lnTo>
                                <a:lnTo>
                                  <a:pt x="6" y="0"/>
                                </a:lnTo>
                                <a:lnTo>
                                  <a:pt x="4"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296B81C" id="Background" o:spid="_x0000_s1026" style="position:absolute;margin-left:-.7pt;margin-top:-.7pt;width:612pt;height:11in;z-index:-25165107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">
              <v:group id="Group 1168" o:spid="_x0000_s1027" alt="Striped background with while text area" style="position:absolute;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group id="Group 1082" o:spid="_x0000_s1028" alt="Striped background" style="position:absolute;width:77724;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group id="Group 1170" o:spid="_x0000_s1029" style="position:absolute;width:69620;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rect id="Rectangle 1171" o:spid="_x0000_s1030" style="position:absolute;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" fillcolor="#9f2936" strokecolor="#741b25" strokeweight="1pt"/>
                    <v:rect id="Rectangle 1172" o:spid="_x0000_s1031" style="position:absolute;left:464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" fillcolor="#4e8542" strokecolor="#37602e" strokeweight="1pt"/>
                    <v:rect id="Rectangle 1173" o:spid="_x0000_s1032" style="position:absolute;left:6504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" fillcolor="#9f2936" strokecolor="#741b25" strokeweight="1pt"/>
                  </v:group>
                  <v:group id="Group 1174" o:spid="_x0000_s1033" style="position:absolute;left:9292;width:9219;height:100584" coordorigin="9292"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rect id="Rectangle 1175" o:spid="_x0000_s1034" style="position:absolute;left:929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" fillcolor="#9f2936" strokecolor="#741b25" strokeweight="1pt"/>
                    <v:rect id="Rectangle 1176" o:spid="_x0000_s1035" style="position:absolute;left:1393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" fillcolor="#4e8542" strokecolor="#37602e" strokeweight="1pt"/>
                  </v:group>
                  <v:group id="Group 1177" o:spid="_x0000_s1036" style="position:absolute;left:18585;width:9218;height:100584" coordorigin="18585"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rect id="Rectangle 1178" o:spid="_x0000_s1037" style="position:absolute;left:18585;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" fillcolor="#9f2936" strokecolor="#741b25" strokeweight="1pt"/>
                    <v:rect id="Rectangle 1179" o:spid="_x0000_s1038" style="position:absolute;left:23231;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" fillcolor="#4e8542" strokecolor="#37602e" strokeweight="1pt"/>
                  </v:group>
                  <v:group id="Group 1180" o:spid="_x0000_s1039" style="position:absolute;left:27878;width:9218;height:100584" coordorigin="27878"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rect id="Rectangle 1181" o:spid="_x0000_s1040" style="position:absolute;left:2787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" fillcolor="#9f2936" strokecolor="#741b25" strokeweight="1pt"/>
                    <v:rect id="Rectangle 1256" o:spid="_x0000_s1041" style="position:absolute;left:32524;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" fillcolor="#4e8542" strokecolor="#37602e" strokeweight="1pt"/>
                  </v:group>
                  <v:group id="Group 1257" o:spid="_x0000_s1042" style="position:absolute;left:37170;width:9219;height:100584" coordorigin="37170"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rect id="Rectangle 1258" o:spid="_x0000_s1043" style="position:absolute;left:37170;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" fillcolor="#9f2936" strokecolor="#741b25" strokeweight="1pt"/>
                    <v:rect id="Rectangle 1259" o:spid="_x0000_s1044" style="position:absolute;left:41817;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" fillcolor="#4e8542" strokecolor="#37602e" strokeweight="1pt"/>
                  </v:group>
                  <v:group id="Group 1260" o:spid="_x0000_s1045" style="position:absolute;left:46463;width:9218;height:100584" coordorigin="46463"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rect id="Rectangle 1261" o:spid="_x0000_s1046" style="position:absolute;left:46463;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" fillcolor="#9f2936" strokecolor="#741b25" strokeweight="1pt"/>
                    <v:rect id="Rectangle 1285" o:spid="_x0000_s1047" style="position:absolute;left:5110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" fillcolor="#4e8542" strokecolor="#37602e" strokeweight="1pt"/>
                  </v:group>
                  <v:group id="Group 1340" o:spid="_x0000_s1048" style="position:absolute;left:55756;width:9218;height:100584" coordorigin="55756"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rect id="Rectangle 1341" o:spid="_x0000_s1049" style="position:absolute;left:5575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" fillcolor="#9f2936" strokecolor="#741b25" strokeweight="1pt"/>
                    <v:rect id="Rectangle 1342" o:spid="_x0000_s1050" style="position:absolute;left:6040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" fillcolor="#4e8542" strokecolor="#37602e" strokeweight="1pt"/>
                  </v:group>
                </v:group>
                <v:roundrect id="Rounded Rectangle 1343" o:spid="_x0000_s1051" alt="Snowman with vertical brown and olive green rod background" style="position:absolute;left:7048;top:4762;width:64008;height:9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" fillcolor="#f2f2f2" stroked="f" strokeweight="1pt">
                  <v:stroke joinstyle="miter"/>
                </v:roundrect>
              </v:group>
              <v:group id="Group 55" o:spid="_x0000_s1052" style="position:absolute;left:4744;top:5348;width:68489;height:6867" coordsize="68445,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1304" o:spid="_x0000_s1053" style="position:absolute;top:1208;width:4682;height:5656;visibility:visible;mso-wrap-style:square;v-text-anchor:top" coordsize="2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305" o:spid="_x0000_s1054" style="position:absolute;left:268;top:1476;width:4213;height:5052;visibility:visible;mso-wrap-style:square;v-text-anchor:top"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306" o:spid="_x0000_s1055" style="position:absolute;left:1762;top:3423;width:805;height:940;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307" o:spid="_x0000_s1056" style="position:absolute;left:1997;top:3793;width:403;height:335;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" path="m,2l8,6,4,16,14,14r2,6l18,10r6,l18,,12,,,2r,xe" fillcolor="#4aaf84" stroked="f">
                  <v:path arrowok="t" o:connecttype="custom" o:connectlocs="0,3357;13427,10070;6714,26854;23498,23498;26855,33568;30212,16784;40282,16784;30212,0;20141,0;0,3357;0,3357" o:connectangles="0,0,0,0,0,0,0,0,0,0,0"/>
                </v:shape>
                <v:shape id="Freeform 1308" o:spid="_x0000_s1057" style="position:absolute;left:27676;top:1242;width:3743;height:4514;visibility:visible;mso-wrap-style:square;v-text-anchor:top" coordsize="22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309" o:spid="_x0000_s1058" style="position:absolute;left:27878;top:1443;width:3373;height:4045;visibility:visible;mso-wrap-style:square;v-text-anchor:top" coordsize="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310" o:spid="_x0000_s1059" style="position:absolute;left:29069;top:2987;width:672;height:772;visibility:visible;mso-wrap-style:square;v-text-anchor:top" coordsize="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311" o:spid="_x0000_s1060" style="position:absolute;left:29271;top:3289;width:335;height:302;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" path="m,2l6,6,4,12r8,l12,18r2,-8l20,10,14,,10,2,,2r,xe" fillcolor="#3f9e9e" stroked="f">
                  <v:path arrowok="t" o:connecttype="custom" o:connectlocs="0,3357;10070,10070;6714,20141;20141,20141;20141,30211;23498,16784;33568,16784;23498,0;16784,3357;0,3357;0,3357" o:connectangles="0,0,0,0,0,0,0,0,0,0,0"/>
                </v:shape>
                <v:shape id="Freeform 1312" o:spid="_x0000_s1061" style="position:absolute;left:36589;width:2182;height:2618;visibility:visible;mso-wrap-style:square;v-text-anchor:top" coordsize="1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313" o:spid="_x0000_s1062" style="position:absolute;left:36723;top:134;width:1947;height:2350;visibility:visible;mso-wrap-style:square;v-text-anchor:top" coordsize="1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314" o:spid="_x0000_s1063" style="position:absolute;left:37428;top:1040;width:369;height:436;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315" o:spid="_x0000_s1064" style="position:absolute;left:37529;top:1208;width:167;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" path="m,l4,2,2,6r4,l8,10,8,4r2,l8,,6,,,,,xe" fillcolor="#4aaf84" stroked="f">
                  <v:path arrowok="t" o:connecttype="custom" o:connectlocs="0,0;6714,3357;3357,10070;10070,10070;13427,16784;13427,6714;16784,6714;13427,0;10070,0;0,0;0,0" o:connectangles="0,0,0,0,0,0,0,0,0,0,0"/>
                </v:shape>
                <v:shape id="Freeform 1316" o:spid="_x0000_s1065" style="position:absolute;left:39375;top:872;width:3273;height:3911;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317" o:spid="_x0000_s1066" style="position:absolute;left:39576;top:1040;width:2904;height:3525;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318" o:spid="_x0000_s1067" style="position:absolute;left:40600;top:2383;width:571;height:671;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319" o:spid="_x0000_s1068" style="position:absolute;left:40768;top:2651;width:268;height:235;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" path="m,l6,4,4,10r6,l12,14,14,6r2,l12,,8,,,,,xe" fillcolor="#4aaf84" stroked="f">
                  <v:path arrowok="t" o:connecttype="custom" o:connectlocs="0,0;10070,6713;6714,16784;16784,16784;20141,23497;23497,10070;26854,10070;20141,0;13427,0;0,0;0,0" o:connectangles="0,0,0,0,0,0,0,0,0,0,0"/>
                </v:shape>
                <v:shape id="Freeform 1320" o:spid="_x0000_s1069" style="position:absolute;left:64668;top:436;width:3777;height:4548;visibility:visible;mso-wrap-style:square;v-text-anchor:top" coordsize="22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321" o:spid="_x0000_s1070" style="position:absolute;left:64903;top:637;width:3340;height:4079;visibility:visible;mso-wrap-style:square;v-text-anchor:top" coordsize="19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322" o:spid="_x0000_s1071" style="position:absolute;left:66112;top:2215;width:621;height:772;visibility:visible;mso-wrap-style:square;v-text-anchor:top" coordsize="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323" o:spid="_x0000_s1072" style="position:absolute;left:66296;top:2517;width:302;height:269;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" path="m,2l6,4,2,12r8,-2l12,16,14,8r4,l12,,8,,,2r,xe" fillcolor="#4aaf84" stroked="f">
                  <v:path arrowok="t" o:connecttype="custom" o:connectlocs="0,3357;10070,6714;3357,20141;16784,16784;20141,26854;23497,13427;30211,13427;20141,0;13427,0;0,3357;0,3357" o:connectangles="0,0,0,0,0,0,0,0,0,0,0"/>
                </v:shape>
                <v:shape id="Freeform 1324" o:spid="_x0000_s1073" style="position:absolute;left:8526;top:1074;width:1997;height:2383;visibility:visible;mso-wrap-style:square;v-text-anchor:top" coordsize="11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325" o:spid="_x0000_s1074" style="position:absolute;left:8660;top:1174;width:1762;height:2149;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326" o:spid="_x0000_s1075" style="position:absolute;left:9281;top:198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327" o:spid="_x0000_s1076" style="position:absolute;left:9382;top:2148;width:168;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" path="m,2r4,l2,6r4,l6,10,8,4r2,l6,,4,,,2r,xe" fillcolor="#4aaf84" stroked="f">
                  <v:path arrowok="t" o:connecttype="custom" o:connectlocs="0,3357;6714,3357;3357,10070;10070,10070;10070,16784;13427,6714;16784,6714;10070,0;6714,0;0,3357;0,3357" o:connectangles="0,0,0,0,0,0,0,0,0,0,0"/>
                </v:shape>
                <v:shape id="Freeform 1328" o:spid="_x0000_s1077" style="position:absolute;left:19419;top:67;width:2433;height:2954;visibility:visible;mso-wrap-style:square;v-text-anchor:top" coordsize="1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329" o:spid="_x0000_s1078" style="position:absolute;left:19553;top:201;width:2165;height:2652;visibility:visible;mso-wrap-style:square;v-text-anchor:top" coordsize="12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330" o:spid="_x0000_s1079" style="position:absolute;left:20359;top:1242;width:386;height:469;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331" o:spid="_x0000_s1080" style="position:absolute;left:20459;top:1409;width:185;height:20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" path="m,2l4,4,2,8r5,l7,12,9,6r2,l9,,6,2,,2r,xe" fillcolor="#3f9e9e" stroked="f">
                  <v:path arrowok="t" o:connecttype="custom" o:connectlocs="0,3357;6713,6714;3357,13427;11749,13427;11749,20141;15105,10071;18462,10071;15105,0;10070,3357;0,3357;0,3357" o:connectangles="0,0,0,0,0,0,0,0,0,0,0"/>
                </v:shape>
                <v:shape id="Freeform 1332" o:spid="_x0000_s1081" style="position:absolute;left:46390;top:167;width:1931;height:2384;visibility:visible;mso-wrap-style:square;v-text-anchor:top" coordsize="1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333" o:spid="_x0000_s1082" style="position:absolute;left:46491;top:268;width:1763;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334" o:spid="_x0000_s1083" style="position:absolute;left:47129;top:1107;width:319;height:403;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335" o:spid="_x0000_s1084" style="position:absolute;left:47230;top:1242;width:151;height:167;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" path="m,2l3,4,1,8,5,6r,4l7,6r2,l5,,3,2,,2r,xe" fillcolor="#4aaf84" stroked="f">
                  <v:path arrowok="t" o:connecttype="custom" o:connectlocs="0,3357;5035,6714;1678,13427;8392,10070;8392,16784;11749,10070;15106,10070;8392,0;5035,3357;0,3357;0,3357" o:connectangles="0,0,0,0,0,0,0,0,0,0,0"/>
                </v:shape>
                <v:shape id="Freeform 1336" o:spid="_x0000_s1085" style="position:absolute;left:57283;top:570;width:1964;height:2383;visibility:visible;mso-wrap-style:square;v-text-anchor:top" coordsize="1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337" o:spid="_x0000_s1086" style="position:absolute;left:57418;top:671;width:1762;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338" o:spid="_x0000_s1087" style="position:absolute;left:58055;top:151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339" o:spid="_x0000_s1088" style="position:absolute;left:58156;top:1678;width:168;height:134;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" path="m,l2,2r,4l6,4r,4l8,4r2,l6,,4,,,,,xe" fillcolor="#4aaf84" stroked="f">
                  <v:path arrowok="t" o:connecttype="custom" o:connectlocs="0,0;3357,3357;3357,10070;10070,6714;10070,13427;13427,6714;16784,6714;10070,0;6714,0;0,0;0,0" o:connectangles="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CC3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3204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88A4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FC92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2CAB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077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A39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EEA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A684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044530"/>
    <w:lvl w:ilvl="0">
      <w:start w:val="1"/>
      <w:numFmt w:val="bullet"/>
      <w:pStyle w:val="ListBullet"/>
      <w:lvlText w:val=""/>
      <w:lvlJc w:val="left"/>
      <w:pPr>
        <w:tabs>
          <w:tab w:val="num" w:pos="360"/>
        </w:tabs>
        <w:ind w:left="360" w:hanging="360"/>
      </w:pPr>
      <w:rPr>
        <w:rFonts w:ascii="Symbol" w:hAnsi="Symbol" w:hint="default"/>
      </w:rPr>
    </w:lvl>
  </w:abstractNum>
  <w:num w:numId="1" w16cid:durableId="860123460">
    <w:abstractNumId w:val="9"/>
  </w:num>
  <w:num w:numId="2" w16cid:durableId="1017804263">
    <w:abstractNumId w:val="7"/>
  </w:num>
  <w:num w:numId="3" w16cid:durableId="26688497">
    <w:abstractNumId w:val="6"/>
  </w:num>
  <w:num w:numId="4" w16cid:durableId="335882768">
    <w:abstractNumId w:val="5"/>
  </w:num>
  <w:num w:numId="5" w16cid:durableId="1266572362">
    <w:abstractNumId w:val="4"/>
  </w:num>
  <w:num w:numId="6" w16cid:durableId="1704016183">
    <w:abstractNumId w:val="8"/>
  </w:num>
  <w:num w:numId="7" w16cid:durableId="1409569316">
    <w:abstractNumId w:val="3"/>
  </w:num>
  <w:num w:numId="8" w16cid:durableId="1921523674">
    <w:abstractNumId w:val="2"/>
  </w:num>
  <w:num w:numId="9" w16cid:durableId="194930424">
    <w:abstractNumId w:val="1"/>
  </w:num>
  <w:num w:numId="10" w16cid:durableId="186262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E3"/>
    <w:rsid w:val="00097B34"/>
    <w:rsid w:val="000F489C"/>
    <w:rsid w:val="00100404"/>
    <w:rsid w:val="0012306B"/>
    <w:rsid w:val="001A0FA9"/>
    <w:rsid w:val="00216B1A"/>
    <w:rsid w:val="00391B29"/>
    <w:rsid w:val="003A5842"/>
    <w:rsid w:val="003B1595"/>
    <w:rsid w:val="003D7813"/>
    <w:rsid w:val="003E790F"/>
    <w:rsid w:val="004B6058"/>
    <w:rsid w:val="004B7838"/>
    <w:rsid w:val="004D1B5C"/>
    <w:rsid w:val="004F4F14"/>
    <w:rsid w:val="005414B2"/>
    <w:rsid w:val="0055327E"/>
    <w:rsid w:val="00640B73"/>
    <w:rsid w:val="006979AB"/>
    <w:rsid w:val="006B68CC"/>
    <w:rsid w:val="006D4957"/>
    <w:rsid w:val="006D6478"/>
    <w:rsid w:val="00765142"/>
    <w:rsid w:val="007C712C"/>
    <w:rsid w:val="007D079B"/>
    <w:rsid w:val="008845D3"/>
    <w:rsid w:val="008E57C5"/>
    <w:rsid w:val="009601B4"/>
    <w:rsid w:val="00AD15E3"/>
    <w:rsid w:val="00C004DA"/>
    <w:rsid w:val="00D20965"/>
    <w:rsid w:val="00DA4028"/>
    <w:rsid w:val="00DA56E6"/>
    <w:rsid w:val="00DC36A3"/>
    <w:rsid w:val="00E61733"/>
    <w:rsid w:val="00ED0CB5"/>
    <w:rsid w:val="00F11651"/>
    <w:rsid w:val="00F1490C"/>
    <w:rsid w:val="00F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9D8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E3"/>
    <w:pPr>
      <w:spacing w:after="0" w:line="240" w:lineRule="auto"/>
    </w:pPr>
    <w:rPr>
      <w:rFonts w:eastAsiaTheme="minorHAnsi"/>
      <w:kern w:val="0"/>
      <w:sz w:val="24"/>
      <w:szCs w:val="24"/>
      <w:lang w:eastAsia="en-US"/>
      <w14:ligatures w14:val="none"/>
    </w:rPr>
  </w:style>
  <w:style w:type="paragraph" w:styleId="Heading1">
    <w:name w:val="heading 1"/>
    <w:basedOn w:val="Normal"/>
    <w:next w:val="Normal"/>
    <w:link w:val="Heading1Char"/>
    <w:uiPriority w:val="9"/>
    <w:rsid w:val="000F489C"/>
    <w:pPr>
      <w:keepNext/>
      <w:keepLines/>
      <w:spacing w:before="240" w:line="259" w:lineRule="auto"/>
      <w:outlineLvl w:val="0"/>
    </w:pPr>
    <w:rPr>
      <w:rFonts w:asciiTheme="majorHAnsi" w:eastAsiaTheme="majorEastAsia" w:hAnsiTheme="majorHAnsi" w:cstheme="majorBidi"/>
      <w:color w:val="783F04" w:themeColor="accent1" w:themeShade="80"/>
      <w:kern w:val="2"/>
      <w:sz w:val="32"/>
      <w:szCs w:val="32"/>
      <w:lang w:eastAsia="ja-JP"/>
      <w14:ligatures w14:val="standard"/>
    </w:rPr>
  </w:style>
  <w:style w:type="paragraph" w:styleId="Heading2">
    <w:name w:val="heading 2"/>
    <w:basedOn w:val="Normal"/>
    <w:next w:val="Normal"/>
    <w:link w:val="Heading2Char"/>
    <w:uiPriority w:val="9"/>
    <w:semiHidden/>
    <w:unhideWhenUsed/>
    <w:rsid w:val="000F489C"/>
    <w:pPr>
      <w:keepNext/>
      <w:keepLines/>
      <w:spacing w:before="40" w:line="259" w:lineRule="auto"/>
      <w:outlineLvl w:val="1"/>
    </w:pPr>
    <w:rPr>
      <w:rFonts w:asciiTheme="majorHAnsi" w:eastAsiaTheme="majorEastAsia" w:hAnsiTheme="majorHAnsi" w:cstheme="majorBidi"/>
      <w:color w:val="783F04" w:themeColor="accent1" w:themeShade="80"/>
      <w:kern w:val="2"/>
      <w:sz w:val="26"/>
      <w:szCs w:val="26"/>
      <w:lang w:eastAsia="ja-JP"/>
      <w14:ligatures w14:val="standard"/>
    </w:rPr>
  </w:style>
  <w:style w:type="paragraph" w:styleId="Heading3">
    <w:name w:val="heading 3"/>
    <w:basedOn w:val="Normal"/>
    <w:next w:val="Normal"/>
    <w:link w:val="Heading3Char"/>
    <w:uiPriority w:val="9"/>
    <w:semiHidden/>
    <w:unhideWhenUsed/>
    <w:qFormat/>
    <w:rsid w:val="0012306B"/>
    <w:pPr>
      <w:keepNext/>
      <w:keepLines/>
      <w:spacing w:before="40" w:line="259" w:lineRule="auto"/>
      <w:outlineLvl w:val="2"/>
    </w:pPr>
    <w:rPr>
      <w:rFonts w:asciiTheme="majorHAnsi" w:eastAsiaTheme="majorEastAsia" w:hAnsiTheme="majorHAnsi" w:cstheme="majorBidi"/>
      <w:color w:val="773F04" w:themeColor="accent1" w:themeShade="7F"/>
      <w:kern w:val="2"/>
      <w:lang w:eastAsia="ja-JP"/>
      <w14:ligatures w14:val="standard"/>
    </w:rPr>
  </w:style>
  <w:style w:type="paragraph" w:styleId="Heading4">
    <w:name w:val="heading 4"/>
    <w:basedOn w:val="Normal"/>
    <w:next w:val="Normal"/>
    <w:link w:val="Heading4Char"/>
    <w:uiPriority w:val="9"/>
    <w:semiHidden/>
    <w:unhideWhenUsed/>
    <w:qFormat/>
    <w:rsid w:val="000F489C"/>
    <w:pPr>
      <w:keepNext/>
      <w:keepLines/>
      <w:spacing w:before="40" w:line="259" w:lineRule="auto"/>
      <w:outlineLvl w:val="3"/>
    </w:pPr>
    <w:rPr>
      <w:rFonts w:asciiTheme="majorHAnsi" w:eastAsiaTheme="majorEastAsia" w:hAnsiTheme="majorHAnsi" w:cstheme="majorBidi"/>
      <w:i/>
      <w:iCs/>
      <w:color w:val="783F04" w:themeColor="accent1" w:themeShade="80"/>
      <w:kern w:val="2"/>
      <w:sz w:val="22"/>
      <w:szCs w:val="22"/>
      <w:lang w:eastAsia="ja-JP"/>
      <w14:ligatures w14:val="standard"/>
    </w:rPr>
  </w:style>
  <w:style w:type="paragraph" w:styleId="Heading5">
    <w:name w:val="heading 5"/>
    <w:basedOn w:val="Normal"/>
    <w:next w:val="Normal"/>
    <w:link w:val="Heading5Char"/>
    <w:uiPriority w:val="9"/>
    <w:semiHidden/>
    <w:unhideWhenUsed/>
    <w:qFormat/>
    <w:rsid w:val="000F489C"/>
    <w:pPr>
      <w:keepNext/>
      <w:keepLines/>
      <w:spacing w:before="40" w:line="259" w:lineRule="auto"/>
      <w:outlineLvl w:val="4"/>
    </w:pPr>
    <w:rPr>
      <w:rFonts w:asciiTheme="majorHAnsi" w:eastAsiaTheme="majorEastAsia" w:hAnsiTheme="majorHAnsi" w:cstheme="majorBidi"/>
      <w:color w:val="783F04" w:themeColor="accent1" w:themeShade="80"/>
      <w:kern w:val="2"/>
      <w:sz w:val="22"/>
      <w:szCs w:val="22"/>
      <w:lang w:eastAsia="ja-JP"/>
      <w14:ligatures w14:val="standard"/>
    </w:rPr>
  </w:style>
  <w:style w:type="paragraph" w:styleId="Heading6">
    <w:name w:val="heading 6"/>
    <w:basedOn w:val="Normal"/>
    <w:next w:val="Normal"/>
    <w:link w:val="Heading6Char"/>
    <w:uiPriority w:val="9"/>
    <w:semiHidden/>
    <w:unhideWhenUsed/>
    <w:qFormat/>
    <w:rsid w:val="0012306B"/>
    <w:pPr>
      <w:keepNext/>
      <w:keepLines/>
      <w:spacing w:before="40" w:line="259" w:lineRule="auto"/>
      <w:outlineLvl w:val="5"/>
    </w:pPr>
    <w:rPr>
      <w:rFonts w:asciiTheme="majorHAnsi" w:eastAsiaTheme="majorEastAsia" w:hAnsiTheme="majorHAnsi" w:cstheme="majorBidi"/>
      <w:color w:val="773F04" w:themeColor="accent1" w:themeShade="7F"/>
      <w:kern w:val="2"/>
      <w:sz w:val="22"/>
      <w:szCs w:val="22"/>
      <w:lang w:eastAsia="ja-JP"/>
      <w14:ligatures w14:val="standard"/>
    </w:rPr>
  </w:style>
  <w:style w:type="paragraph" w:styleId="Heading7">
    <w:name w:val="heading 7"/>
    <w:basedOn w:val="Normal"/>
    <w:next w:val="Normal"/>
    <w:link w:val="Heading7Char"/>
    <w:uiPriority w:val="9"/>
    <w:semiHidden/>
    <w:unhideWhenUsed/>
    <w:qFormat/>
    <w:rsid w:val="0012306B"/>
    <w:pPr>
      <w:keepNext/>
      <w:keepLines/>
      <w:spacing w:before="40" w:line="259" w:lineRule="auto"/>
      <w:outlineLvl w:val="6"/>
    </w:pPr>
    <w:rPr>
      <w:rFonts w:asciiTheme="majorHAnsi" w:eastAsiaTheme="majorEastAsia" w:hAnsiTheme="majorHAnsi" w:cstheme="majorBidi"/>
      <w:i/>
      <w:iCs/>
      <w:color w:val="773F04" w:themeColor="accent1" w:themeShade="7F"/>
      <w:kern w:val="2"/>
      <w:sz w:val="22"/>
      <w:szCs w:val="22"/>
      <w:lang w:eastAsia="ja-JP"/>
      <w14:ligatures w14:val="standard"/>
    </w:rPr>
  </w:style>
  <w:style w:type="paragraph" w:styleId="Heading8">
    <w:name w:val="heading 8"/>
    <w:basedOn w:val="Normal"/>
    <w:next w:val="Normal"/>
    <w:link w:val="Heading8Char"/>
    <w:uiPriority w:val="9"/>
    <w:semiHidden/>
    <w:unhideWhenUsed/>
    <w:qFormat/>
    <w:rsid w:val="0012306B"/>
    <w:pPr>
      <w:keepNext/>
      <w:keepLines/>
      <w:spacing w:before="40" w:line="259" w:lineRule="auto"/>
      <w:outlineLvl w:val="7"/>
    </w:pPr>
    <w:rPr>
      <w:rFonts w:asciiTheme="majorHAnsi" w:eastAsiaTheme="majorEastAsia" w:hAnsiTheme="majorHAnsi" w:cstheme="majorBidi"/>
      <w:color w:val="272727" w:themeColor="text1" w:themeTint="D8"/>
      <w:kern w:val="2"/>
      <w:sz w:val="22"/>
      <w:szCs w:val="21"/>
      <w:lang w:eastAsia="ja-JP"/>
      <w14:ligatures w14:val="standard"/>
    </w:rPr>
  </w:style>
  <w:style w:type="paragraph" w:styleId="Heading9">
    <w:name w:val="heading 9"/>
    <w:basedOn w:val="Normal"/>
    <w:next w:val="Normal"/>
    <w:link w:val="Heading9Char"/>
    <w:uiPriority w:val="9"/>
    <w:semiHidden/>
    <w:unhideWhenUsed/>
    <w:qFormat/>
    <w:rsid w:val="0012306B"/>
    <w:pPr>
      <w:keepNext/>
      <w:keepLines/>
      <w:spacing w:before="40" w:line="259" w:lineRule="auto"/>
      <w:outlineLvl w:val="8"/>
    </w:pPr>
    <w:rPr>
      <w:rFonts w:asciiTheme="majorHAnsi" w:eastAsiaTheme="majorEastAsia" w:hAnsiTheme="majorHAnsi" w:cstheme="majorBidi"/>
      <w:i/>
      <w:iCs/>
      <w:color w:val="272727" w:themeColor="text1" w:themeTint="D8"/>
      <w:kern w:val="2"/>
      <w:sz w:val="22"/>
      <w:szCs w:val="21"/>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89C"/>
    <w:rPr>
      <w:color w:val="595959" w:themeColor="text1" w:themeTint="A6"/>
    </w:rPr>
  </w:style>
  <w:style w:type="paragraph" w:customStyle="1" w:styleId="Senderinformation">
    <w:name w:val="Sender information"/>
    <w:basedOn w:val="Normal"/>
    <w:next w:val="Normal"/>
    <w:link w:val="SenderinformationChar"/>
    <w:uiPriority w:val="1"/>
    <w:qFormat/>
    <w:pPr>
      <w:pBdr>
        <w:bottom w:val="dotted" w:sz="12" w:space="5" w:color="BFBFBF" w:themeColor="background1" w:themeShade="BF"/>
      </w:pBdr>
      <w:spacing w:after="360"/>
      <w:jc w:val="center"/>
    </w:pPr>
    <w:rPr>
      <w:rFonts w:eastAsiaTheme="minorEastAsia"/>
      <w:color w:val="404040" w:themeColor="text1" w:themeTint="BF"/>
      <w:kern w:val="2"/>
      <w:sz w:val="22"/>
      <w:szCs w:val="22"/>
      <w:lang w:eastAsia="ja-JP"/>
      <w14:ligatures w14:val="standard"/>
    </w:rPr>
  </w:style>
  <w:style w:type="character" w:customStyle="1" w:styleId="SenderinformationChar">
    <w:name w:val="Sender information Char"/>
    <w:basedOn w:val="DefaultParagraphFont"/>
    <w:link w:val="Senderinformation"/>
    <w:uiPriority w:val="1"/>
    <w:rPr>
      <w:color w:val="404040" w:themeColor="text1" w:themeTint="BF"/>
    </w:rPr>
  </w:style>
  <w:style w:type="paragraph" w:styleId="Footer">
    <w:name w:val="footer"/>
    <w:basedOn w:val="Normal"/>
    <w:link w:val="FooterChar"/>
    <w:uiPriority w:val="2"/>
    <w:rsid w:val="000F489C"/>
    <w:pPr>
      <w:jc w:val="right"/>
    </w:pPr>
    <w:rPr>
      <w:rFonts w:eastAsiaTheme="minorEastAsia"/>
      <w:color w:val="3A6331" w:themeColor="accent4" w:themeShade="BF"/>
      <w:kern w:val="2"/>
      <w:sz w:val="36"/>
      <w:szCs w:val="36"/>
      <w:lang w:eastAsia="ja-JP"/>
      <w14:shadow w14:blurRad="63500" w14:dist="0" w14:dir="0" w14:sx="102000" w14:sy="102000" w14:kx="0" w14:ky="0" w14:algn="ctr">
        <w14:srgbClr w14:val="000000">
          <w14:alpha w14:val="60000"/>
        </w14:srgbClr>
      </w14:shadow>
      <w14:ligatures w14:val="standard"/>
    </w:rPr>
  </w:style>
  <w:style w:type="character" w:customStyle="1" w:styleId="FooterChar">
    <w:name w:val="Footer Char"/>
    <w:basedOn w:val="DefaultParagraphFont"/>
    <w:link w:val="Footer"/>
    <w:uiPriority w:val="2"/>
    <w:rsid w:val="000F489C"/>
    <w:rPr>
      <w:color w:val="3A6331" w:themeColor="accent4" w:themeShade="BF"/>
      <w:sz w:val="36"/>
      <w:szCs w:val="36"/>
      <w14:shadow w14:blurRad="63500" w14:dist="0" w14:dir="0" w14:sx="102000" w14:sy="102000" w14:kx="0" w14:ky="0" w14:algn="ctr">
        <w14:srgbClr w14:val="000000">
          <w14:alpha w14:val="60000"/>
        </w14:srgbClr>
      </w14:shadow>
    </w:rPr>
  </w:style>
  <w:style w:type="paragraph" w:styleId="BalloonText">
    <w:name w:val="Balloon Text"/>
    <w:basedOn w:val="Normal"/>
    <w:link w:val="BalloonTextChar"/>
    <w:uiPriority w:val="99"/>
    <w:semiHidden/>
    <w:unhideWhenUsed/>
    <w:rsid w:val="0012306B"/>
    <w:rPr>
      <w:rFonts w:ascii="Segoe UI" w:hAnsi="Segoe UI" w:cs="Segoe UI"/>
      <w:szCs w:val="18"/>
    </w:rPr>
  </w:style>
  <w:style w:type="character" w:customStyle="1" w:styleId="BalloonTextChar">
    <w:name w:val="Balloon Text Char"/>
    <w:basedOn w:val="DefaultParagraphFont"/>
    <w:link w:val="BalloonText"/>
    <w:uiPriority w:val="99"/>
    <w:semiHidden/>
    <w:rsid w:val="0012306B"/>
    <w:rPr>
      <w:rFonts w:ascii="Segoe UI" w:hAnsi="Segoe UI" w:cs="Segoe UI"/>
      <w:color w:val="404040" w:themeColor="text1" w:themeTint="BF"/>
      <w:szCs w:val="18"/>
    </w:rPr>
  </w:style>
  <w:style w:type="paragraph" w:styleId="Bibliography">
    <w:name w:val="Bibliography"/>
    <w:basedOn w:val="Normal"/>
    <w:next w:val="Normal"/>
    <w:uiPriority w:val="37"/>
    <w:semiHidden/>
    <w:unhideWhenUsed/>
    <w:rsid w:val="0012306B"/>
    <w:pPr>
      <w:spacing w:after="160" w:line="259" w:lineRule="auto"/>
    </w:pPr>
    <w:rPr>
      <w:rFonts w:eastAsiaTheme="minorEastAsia"/>
      <w:color w:val="404040" w:themeColor="text1" w:themeTint="BF"/>
      <w:kern w:val="2"/>
      <w:sz w:val="22"/>
      <w:szCs w:val="22"/>
      <w:lang w:eastAsia="ja-JP"/>
      <w14:ligatures w14:val="standard"/>
    </w:rPr>
  </w:style>
  <w:style w:type="paragraph" w:styleId="BlockText">
    <w:name w:val="Block Text"/>
    <w:basedOn w:val="Normal"/>
    <w:uiPriority w:val="99"/>
    <w:semiHidden/>
    <w:unhideWhenUsed/>
    <w:rsid w:val="000F489C"/>
    <w:pPr>
      <w:pBdr>
        <w:top w:val="single" w:sz="2" w:space="10" w:color="783F04" w:themeColor="accent1" w:themeShade="80"/>
        <w:left w:val="single" w:sz="2" w:space="10" w:color="783F04" w:themeColor="accent1" w:themeShade="80"/>
        <w:bottom w:val="single" w:sz="2" w:space="10" w:color="783F04" w:themeColor="accent1" w:themeShade="80"/>
        <w:right w:val="single" w:sz="2" w:space="10" w:color="783F04" w:themeColor="accent1" w:themeShade="80"/>
      </w:pBdr>
      <w:ind w:left="1152" w:right="1152"/>
    </w:pPr>
    <w:rPr>
      <w:i/>
      <w:iCs/>
      <w:color w:val="783F04" w:themeColor="accent1" w:themeShade="80"/>
    </w:rPr>
  </w:style>
  <w:style w:type="paragraph" w:styleId="BodyText">
    <w:name w:val="Body Text"/>
    <w:basedOn w:val="Normal"/>
    <w:link w:val="BodyTextChar"/>
    <w:uiPriority w:val="99"/>
    <w:semiHidden/>
    <w:unhideWhenUsed/>
    <w:rsid w:val="0012306B"/>
    <w:pPr>
      <w:spacing w:after="120" w:line="259" w:lineRule="auto"/>
    </w:pPr>
    <w:rPr>
      <w:rFonts w:eastAsiaTheme="minorEastAsia"/>
      <w:color w:val="404040" w:themeColor="text1" w:themeTint="BF"/>
      <w:kern w:val="2"/>
      <w:sz w:val="22"/>
      <w:szCs w:val="22"/>
      <w:lang w:eastAsia="ja-JP"/>
      <w14:ligatures w14:val="standard"/>
    </w:rPr>
  </w:style>
  <w:style w:type="character" w:customStyle="1" w:styleId="BodyTextChar">
    <w:name w:val="Body Text Char"/>
    <w:basedOn w:val="DefaultParagraphFont"/>
    <w:link w:val="BodyText"/>
    <w:uiPriority w:val="99"/>
    <w:semiHidden/>
    <w:rsid w:val="0012306B"/>
    <w:rPr>
      <w:color w:val="404040" w:themeColor="text1" w:themeTint="BF"/>
    </w:rPr>
  </w:style>
  <w:style w:type="paragraph" w:styleId="BodyText2">
    <w:name w:val="Body Text 2"/>
    <w:basedOn w:val="Normal"/>
    <w:link w:val="BodyText2Char"/>
    <w:uiPriority w:val="99"/>
    <w:semiHidden/>
    <w:unhideWhenUsed/>
    <w:rsid w:val="0012306B"/>
    <w:pPr>
      <w:spacing w:after="120" w:line="480" w:lineRule="auto"/>
    </w:pPr>
    <w:rPr>
      <w:rFonts w:eastAsiaTheme="minorEastAsia"/>
      <w:color w:val="404040" w:themeColor="text1" w:themeTint="BF"/>
      <w:kern w:val="2"/>
      <w:sz w:val="22"/>
      <w:szCs w:val="22"/>
      <w:lang w:eastAsia="ja-JP"/>
      <w14:ligatures w14:val="standard"/>
    </w:rPr>
  </w:style>
  <w:style w:type="character" w:customStyle="1" w:styleId="BodyText2Char">
    <w:name w:val="Body Text 2 Char"/>
    <w:basedOn w:val="DefaultParagraphFont"/>
    <w:link w:val="BodyText2"/>
    <w:uiPriority w:val="99"/>
    <w:semiHidden/>
    <w:rsid w:val="0012306B"/>
    <w:rPr>
      <w:color w:val="404040" w:themeColor="text1" w:themeTint="BF"/>
    </w:rPr>
  </w:style>
  <w:style w:type="paragraph" w:styleId="BodyText3">
    <w:name w:val="Body Text 3"/>
    <w:basedOn w:val="Normal"/>
    <w:link w:val="BodyText3Char"/>
    <w:uiPriority w:val="99"/>
    <w:semiHidden/>
    <w:unhideWhenUsed/>
    <w:rsid w:val="0012306B"/>
    <w:pPr>
      <w:spacing w:after="120" w:line="259" w:lineRule="auto"/>
    </w:pPr>
    <w:rPr>
      <w:rFonts w:eastAsiaTheme="minorEastAsia"/>
      <w:color w:val="404040" w:themeColor="text1" w:themeTint="BF"/>
      <w:kern w:val="2"/>
      <w:sz w:val="22"/>
      <w:szCs w:val="16"/>
      <w:lang w:eastAsia="ja-JP"/>
      <w14:ligatures w14:val="standard"/>
    </w:rPr>
  </w:style>
  <w:style w:type="character" w:customStyle="1" w:styleId="BodyText3Char">
    <w:name w:val="Body Text 3 Char"/>
    <w:basedOn w:val="DefaultParagraphFont"/>
    <w:link w:val="BodyText3"/>
    <w:uiPriority w:val="99"/>
    <w:semiHidden/>
    <w:rsid w:val="0012306B"/>
    <w:rPr>
      <w:color w:val="404040" w:themeColor="text1" w:themeTint="BF"/>
      <w:szCs w:val="16"/>
    </w:rPr>
  </w:style>
  <w:style w:type="paragraph" w:styleId="BodyTextFirstIndent">
    <w:name w:val="Body Text First Indent"/>
    <w:basedOn w:val="BodyText"/>
    <w:link w:val="BodyTextFirstIndentChar"/>
    <w:uiPriority w:val="99"/>
    <w:semiHidden/>
    <w:unhideWhenUsed/>
    <w:rsid w:val="0012306B"/>
    <w:pPr>
      <w:spacing w:after="160"/>
      <w:ind w:firstLine="360"/>
    </w:pPr>
  </w:style>
  <w:style w:type="character" w:customStyle="1" w:styleId="BodyTextFirstIndentChar">
    <w:name w:val="Body Text First Indent Char"/>
    <w:basedOn w:val="BodyTextChar"/>
    <w:link w:val="BodyTextFirstIndent"/>
    <w:uiPriority w:val="99"/>
    <w:semiHidden/>
    <w:rsid w:val="0012306B"/>
    <w:rPr>
      <w:color w:val="404040" w:themeColor="text1" w:themeTint="BF"/>
    </w:rPr>
  </w:style>
  <w:style w:type="paragraph" w:styleId="BodyTextIndent">
    <w:name w:val="Body Text Indent"/>
    <w:basedOn w:val="Normal"/>
    <w:link w:val="BodyTextIndentChar"/>
    <w:uiPriority w:val="99"/>
    <w:semiHidden/>
    <w:unhideWhenUsed/>
    <w:rsid w:val="0012306B"/>
    <w:pPr>
      <w:spacing w:after="120" w:line="259" w:lineRule="auto"/>
      <w:ind w:left="283"/>
    </w:pPr>
    <w:rPr>
      <w:rFonts w:eastAsiaTheme="minorEastAsia"/>
      <w:color w:val="404040" w:themeColor="text1" w:themeTint="BF"/>
      <w:kern w:val="2"/>
      <w:sz w:val="22"/>
      <w:szCs w:val="22"/>
      <w:lang w:eastAsia="ja-JP"/>
      <w14:ligatures w14:val="standard"/>
    </w:rPr>
  </w:style>
  <w:style w:type="character" w:customStyle="1" w:styleId="BodyTextIndentChar">
    <w:name w:val="Body Text Indent Char"/>
    <w:basedOn w:val="DefaultParagraphFont"/>
    <w:link w:val="BodyTextIndent"/>
    <w:uiPriority w:val="99"/>
    <w:semiHidden/>
    <w:rsid w:val="0012306B"/>
    <w:rPr>
      <w:color w:val="404040" w:themeColor="text1" w:themeTint="BF"/>
    </w:rPr>
  </w:style>
  <w:style w:type="paragraph" w:styleId="BodyTextFirstIndent2">
    <w:name w:val="Body Text First Indent 2"/>
    <w:basedOn w:val="BodyTextIndent"/>
    <w:link w:val="BodyTextFirstIndent2Char"/>
    <w:uiPriority w:val="99"/>
    <w:semiHidden/>
    <w:unhideWhenUsed/>
    <w:rsid w:val="0012306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2306B"/>
    <w:rPr>
      <w:color w:val="404040" w:themeColor="text1" w:themeTint="BF"/>
    </w:rPr>
  </w:style>
  <w:style w:type="paragraph" w:styleId="BodyTextIndent2">
    <w:name w:val="Body Text Indent 2"/>
    <w:basedOn w:val="Normal"/>
    <w:link w:val="BodyTextIndent2Char"/>
    <w:uiPriority w:val="99"/>
    <w:semiHidden/>
    <w:unhideWhenUsed/>
    <w:rsid w:val="0012306B"/>
    <w:pPr>
      <w:spacing w:after="120" w:line="480" w:lineRule="auto"/>
      <w:ind w:left="283"/>
    </w:pPr>
    <w:rPr>
      <w:rFonts w:eastAsiaTheme="minorEastAsia"/>
      <w:color w:val="404040" w:themeColor="text1" w:themeTint="BF"/>
      <w:kern w:val="2"/>
      <w:sz w:val="22"/>
      <w:szCs w:val="22"/>
      <w:lang w:eastAsia="ja-JP"/>
      <w14:ligatures w14:val="standard"/>
    </w:rPr>
  </w:style>
  <w:style w:type="character" w:customStyle="1" w:styleId="BodyTextIndent2Char">
    <w:name w:val="Body Text Indent 2 Char"/>
    <w:basedOn w:val="DefaultParagraphFont"/>
    <w:link w:val="BodyTextIndent2"/>
    <w:uiPriority w:val="99"/>
    <w:semiHidden/>
    <w:rsid w:val="0012306B"/>
    <w:rPr>
      <w:color w:val="404040" w:themeColor="text1" w:themeTint="BF"/>
    </w:rPr>
  </w:style>
  <w:style w:type="paragraph" w:styleId="BodyTextIndent3">
    <w:name w:val="Body Text Indent 3"/>
    <w:basedOn w:val="Normal"/>
    <w:link w:val="BodyTextIndent3Char"/>
    <w:uiPriority w:val="99"/>
    <w:semiHidden/>
    <w:unhideWhenUsed/>
    <w:rsid w:val="0012306B"/>
    <w:pPr>
      <w:spacing w:after="120" w:line="259" w:lineRule="auto"/>
      <w:ind w:left="283"/>
    </w:pPr>
    <w:rPr>
      <w:rFonts w:eastAsiaTheme="minorEastAsia"/>
      <w:color w:val="404040" w:themeColor="text1" w:themeTint="BF"/>
      <w:kern w:val="2"/>
      <w:sz w:val="22"/>
      <w:szCs w:val="16"/>
      <w:lang w:eastAsia="ja-JP"/>
      <w14:ligatures w14:val="standard"/>
    </w:rPr>
  </w:style>
  <w:style w:type="character" w:customStyle="1" w:styleId="BodyTextIndent3Char">
    <w:name w:val="Body Text Indent 3 Char"/>
    <w:basedOn w:val="DefaultParagraphFont"/>
    <w:link w:val="BodyTextIndent3"/>
    <w:uiPriority w:val="99"/>
    <w:semiHidden/>
    <w:rsid w:val="0012306B"/>
    <w:rPr>
      <w:color w:val="404040" w:themeColor="text1" w:themeTint="BF"/>
      <w:szCs w:val="16"/>
    </w:rPr>
  </w:style>
  <w:style w:type="character" w:styleId="BookTitle">
    <w:name w:val="Book Title"/>
    <w:basedOn w:val="DefaultParagraphFont"/>
    <w:uiPriority w:val="33"/>
    <w:semiHidden/>
    <w:unhideWhenUsed/>
    <w:qFormat/>
    <w:rsid w:val="0012306B"/>
    <w:rPr>
      <w:b/>
      <w:bCs/>
      <w:i/>
      <w:iCs/>
      <w:spacing w:val="5"/>
    </w:rPr>
  </w:style>
  <w:style w:type="paragraph" w:styleId="Caption">
    <w:name w:val="caption"/>
    <w:basedOn w:val="Normal"/>
    <w:next w:val="Normal"/>
    <w:uiPriority w:val="35"/>
    <w:semiHidden/>
    <w:unhideWhenUsed/>
    <w:qFormat/>
    <w:rsid w:val="0012306B"/>
    <w:pPr>
      <w:spacing w:after="200"/>
    </w:pPr>
    <w:rPr>
      <w:rFonts w:eastAsiaTheme="minorEastAsia"/>
      <w:i/>
      <w:iCs/>
      <w:color w:val="323232" w:themeColor="text2"/>
      <w:kern w:val="2"/>
      <w:sz w:val="22"/>
      <w:szCs w:val="18"/>
      <w:lang w:eastAsia="ja-JP"/>
      <w14:ligatures w14:val="standard"/>
    </w:rPr>
  </w:style>
  <w:style w:type="paragraph" w:styleId="Closing">
    <w:name w:val="Closing"/>
    <w:basedOn w:val="Normal"/>
    <w:link w:val="ClosingChar"/>
    <w:uiPriority w:val="99"/>
    <w:semiHidden/>
    <w:unhideWhenUsed/>
    <w:rsid w:val="0012306B"/>
    <w:pPr>
      <w:ind w:left="4252"/>
    </w:pPr>
    <w:rPr>
      <w:rFonts w:eastAsiaTheme="minorEastAsia"/>
      <w:color w:val="404040" w:themeColor="text1" w:themeTint="BF"/>
      <w:kern w:val="2"/>
      <w:sz w:val="22"/>
      <w:szCs w:val="22"/>
      <w:lang w:eastAsia="ja-JP"/>
      <w14:ligatures w14:val="standard"/>
    </w:rPr>
  </w:style>
  <w:style w:type="character" w:customStyle="1" w:styleId="ClosingChar">
    <w:name w:val="Closing Char"/>
    <w:basedOn w:val="DefaultParagraphFont"/>
    <w:link w:val="Closing"/>
    <w:uiPriority w:val="99"/>
    <w:semiHidden/>
    <w:rsid w:val="0012306B"/>
    <w:rPr>
      <w:color w:val="404040" w:themeColor="text1" w:themeTint="BF"/>
    </w:rPr>
  </w:style>
  <w:style w:type="table" w:styleId="ColorfulGrid">
    <w:name w:val="Colorful Grid"/>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2306B"/>
    <w:rPr>
      <w:sz w:val="22"/>
      <w:szCs w:val="16"/>
    </w:rPr>
  </w:style>
  <w:style w:type="paragraph" w:styleId="CommentText">
    <w:name w:val="annotation text"/>
    <w:basedOn w:val="Normal"/>
    <w:link w:val="CommentTextChar"/>
    <w:uiPriority w:val="99"/>
    <w:semiHidden/>
    <w:unhideWhenUsed/>
    <w:rsid w:val="0012306B"/>
    <w:pPr>
      <w:spacing w:after="160"/>
    </w:pPr>
    <w:rPr>
      <w:rFonts w:eastAsiaTheme="minorEastAsia"/>
      <w:color w:val="404040" w:themeColor="text1" w:themeTint="BF"/>
      <w:kern w:val="2"/>
      <w:sz w:val="22"/>
      <w:szCs w:val="20"/>
      <w:lang w:eastAsia="ja-JP"/>
      <w14:ligatures w14:val="standard"/>
    </w:rPr>
  </w:style>
  <w:style w:type="character" w:customStyle="1" w:styleId="CommentTextChar">
    <w:name w:val="Comment Text Char"/>
    <w:basedOn w:val="DefaultParagraphFont"/>
    <w:link w:val="CommentText"/>
    <w:uiPriority w:val="99"/>
    <w:semiHidden/>
    <w:rsid w:val="0012306B"/>
    <w:rPr>
      <w:color w:val="404040" w:themeColor="text1" w:themeTint="BF"/>
      <w:szCs w:val="20"/>
    </w:rPr>
  </w:style>
  <w:style w:type="paragraph" w:styleId="CommentSubject">
    <w:name w:val="annotation subject"/>
    <w:basedOn w:val="CommentText"/>
    <w:next w:val="CommentText"/>
    <w:link w:val="CommentSubjectChar"/>
    <w:uiPriority w:val="99"/>
    <w:semiHidden/>
    <w:unhideWhenUsed/>
    <w:rsid w:val="0012306B"/>
    <w:rPr>
      <w:b/>
      <w:bCs/>
    </w:rPr>
  </w:style>
  <w:style w:type="character" w:customStyle="1" w:styleId="CommentSubjectChar">
    <w:name w:val="Comment Subject Char"/>
    <w:basedOn w:val="CommentTextChar"/>
    <w:link w:val="CommentSubject"/>
    <w:uiPriority w:val="99"/>
    <w:semiHidden/>
    <w:rsid w:val="0012306B"/>
    <w:rPr>
      <w:b/>
      <w:bCs/>
      <w:color w:val="404040" w:themeColor="text1" w:themeTint="BF"/>
      <w:szCs w:val="20"/>
    </w:rPr>
  </w:style>
  <w:style w:type="table" w:styleId="DarkList">
    <w:name w:val="Dark List"/>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12306B"/>
  </w:style>
  <w:style w:type="character" w:customStyle="1" w:styleId="DateChar">
    <w:name w:val="Date Char"/>
    <w:basedOn w:val="DefaultParagraphFont"/>
    <w:link w:val="Date"/>
    <w:uiPriority w:val="99"/>
    <w:semiHidden/>
    <w:rsid w:val="0012306B"/>
    <w:rPr>
      <w:color w:val="404040" w:themeColor="text1" w:themeTint="BF"/>
    </w:rPr>
  </w:style>
  <w:style w:type="paragraph" w:styleId="DocumentMap">
    <w:name w:val="Document Map"/>
    <w:basedOn w:val="Normal"/>
    <w:link w:val="DocumentMapChar"/>
    <w:uiPriority w:val="99"/>
    <w:semiHidden/>
    <w:unhideWhenUsed/>
    <w:rsid w:val="0012306B"/>
    <w:rPr>
      <w:rFonts w:ascii="Segoe UI" w:hAnsi="Segoe UI" w:cs="Segoe UI"/>
      <w:szCs w:val="16"/>
    </w:rPr>
  </w:style>
  <w:style w:type="character" w:customStyle="1" w:styleId="DocumentMapChar">
    <w:name w:val="Document Map Char"/>
    <w:basedOn w:val="DefaultParagraphFont"/>
    <w:link w:val="DocumentMap"/>
    <w:uiPriority w:val="99"/>
    <w:semiHidden/>
    <w:rsid w:val="0012306B"/>
    <w:rPr>
      <w:rFonts w:ascii="Segoe UI" w:hAnsi="Segoe UI" w:cs="Segoe UI"/>
      <w:color w:val="404040" w:themeColor="text1" w:themeTint="BF"/>
      <w:szCs w:val="16"/>
    </w:rPr>
  </w:style>
  <w:style w:type="paragraph" w:styleId="E-mailSignature">
    <w:name w:val="E-mail Signature"/>
    <w:basedOn w:val="Normal"/>
    <w:link w:val="E-mailSignatureChar"/>
    <w:uiPriority w:val="99"/>
    <w:semiHidden/>
    <w:unhideWhenUsed/>
    <w:rsid w:val="0012306B"/>
  </w:style>
  <w:style w:type="character" w:customStyle="1" w:styleId="E-mailSignatureChar">
    <w:name w:val="E-mail Signature Char"/>
    <w:basedOn w:val="DefaultParagraphFont"/>
    <w:link w:val="E-mailSignature"/>
    <w:uiPriority w:val="99"/>
    <w:semiHidden/>
    <w:rsid w:val="0012306B"/>
    <w:rPr>
      <w:color w:val="404040" w:themeColor="text1" w:themeTint="BF"/>
    </w:rPr>
  </w:style>
  <w:style w:type="character" w:styleId="Emphasis">
    <w:name w:val="Emphasis"/>
    <w:basedOn w:val="DefaultParagraphFont"/>
    <w:uiPriority w:val="20"/>
    <w:semiHidden/>
    <w:unhideWhenUsed/>
    <w:qFormat/>
    <w:rsid w:val="0012306B"/>
    <w:rPr>
      <w:i/>
      <w:iCs/>
    </w:rPr>
  </w:style>
  <w:style w:type="character" w:styleId="EndnoteReference">
    <w:name w:val="endnote reference"/>
    <w:basedOn w:val="DefaultParagraphFont"/>
    <w:uiPriority w:val="99"/>
    <w:semiHidden/>
    <w:unhideWhenUsed/>
    <w:rsid w:val="0012306B"/>
    <w:rPr>
      <w:vertAlign w:val="superscript"/>
    </w:rPr>
  </w:style>
  <w:style w:type="paragraph" w:styleId="EndnoteText">
    <w:name w:val="endnote text"/>
    <w:basedOn w:val="Normal"/>
    <w:link w:val="EndnoteTextChar"/>
    <w:uiPriority w:val="99"/>
    <w:semiHidden/>
    <w:unhideWhenUsed/>
    <w:rsid w:val="0012306B"/>
    <w:rPr>
      <w:rFonts w:eastAsiaTheme="minorEastAsia"/>
      <w:color w:val="404040" w:themeColor="text1" w:themeTint="BF"/>
      <w:kern w:val="2"/>
      <w:sz w:val="22"/>
      <w:szCs w:val="20"/>
      <w:lang w:eastAsia="ja-JP"/>
      <w14:ligatures w14:val="standard"/>
    </w:rPr>
  </w:style>
  <w:style w:type="character" w:customStyle="1" w:styleId="EndnoteTextChar">
    <w:name w:val="Endnote Text Char"/>
    <w:basedOn w:val="DefaultParagraphFont"/>
    <w:link w:val="EndnoteText"/>
    <w:uiPriority w:val="99"/>
    <w:semiHidden/>
    <w:rsid w:val="0012306B"/>
    <w:rPr>
      <w:color w:val="404040" w:themeColor="text1" w:themeTint="BF"/>
      <w:szCs w:val="20"/>
    </w:rPr>
  </w:style>
  <w:style w:type="paragraph" w:styleId="EnvelopeAddress">
    <w:name w:val="envelope address"/>
    <w:basedOn w:val="Normal"/>
    <w:uiPriority w:val="99"/>
    <w:semiHidden/>
    <w:unhideWhenUsed/>
    <w:rsid w:val="0012306B"/>
    <w:pPr>
      <w:framePr w:w="7920" w:h="1980" w:hRule="exact" w:hSpace="180" w:wrap="auto" w:hAnchor="page" w:xAlign="center" w:yAlign="bottom"/>
      <w:ind w:left="2880"/>
    </w:pPr>
    <w:rPr>
      <w:rFonts w:asciiTheme="majorHAnsi" w:eastAsiaTheme="majorEastAsia" w:hAnsiTheme="majorHAnsi" w:cstheme="majorBidi"/>
      <w:color w:val="404040" w:themeColor="text1" w:themeTint="BF"/>
      <w:kern w:val="2"/>
      <w:lang w:eastAsia="ja-JP"/>
      <w14:ligatures w14:val="standard"/>
    </w:rPr>
  </w:style>
  <w:style w:type="paragraph" w:styleId="EnvelopeReturn">
    <w:name w:val="envelope return"/>
    <w:basedOn w:val="Normal"/>
    <w:uiPriority w:val="99"/>
    <w:semiHidden/>
    <w:unhideWhenUsed/>
    <w:rsid w:val="0012306B"/>
    <w:rPr>
      <w:rFonts w:asciiTheme="majorHAnsi" w:eastAsiaTheme="majorEastAsia" w:hAnsiTheme="majorHAnsi" w:cstheme="majorBidi"/>
      <w:color w:val="404040" w:themeColor="text1" w:themeTint="BF"/>
      <w:kern w:val="2"/>
      <w:sz w:val="22"/>
      <w:szCs w:val="20"/>
      <w:lang w:eastAsia="ja-JP"/>
      <w14:ligatures w14:val="standard"/>
    </w:rPr>
  </w:style>
  <w:style w:type="character" w:styleId="FollowedHyperlink">
    <w:name w:val="FollowedHyperlink"/>
    <w:basedOn w:val="DefaultParagraphFont"/>
    <w:uiPriority w:val="99"/>
    <w:semiHidden/>
    <w:unhideWhenUsed/>
    <w:rsid w:val="000F489C"/>
    <w:rPr>
      <w:color w:val="783F04" w:themeColor="accent1" w:themeShade="80"/>
      <w:u w:val="single"/>
    </w:rPr>
  </w:style>
  <w:style w:type="character" w:styleId="FootnoteReference">
    <w:name w:val="footnote reference"/>
    <w:basedOn w:val="DefaultParagraphFont"/>
    <w:uiPriority w:val="99"/>
    <w:semiHidden/>
    <w:unhideWhenUsed/>
    <w:rsid w:val="0012306B"/>
    <w:rPr>
      <w:vertAlign w:val="superscript"/>
    </w:rPr>
  </w:style>
  <w:style w:type="paragraph" w:styleId="FootnoteText">
    <w:name w:val="footnote text"/>
    <w:basedOn w:val="Normal"/>
    <w:link w:val="FootnoteTextChar"/>
    <w:uiPriority w:val="99"/>
    <w:semiHidden/>
    <w:unhideWhenUsed/>
    <w:rsid w:val="0012306B"/>
    <w:rPr>
      <w:rFonts w:eastAsiaTheme="minorEastAsia"/>
      <w:color w:val="404040" w:themeColor="text1" w:themeTint="BF"/>
      <w:kern w:val="2"/>
      <w:sz w:val="22"/>
      <w:szCs w:val="20"/>
      <w:lang w:eastAsia="ja-JP"/>
      <w14:ligatures w14:val="standard"/>
    </w:rPr>
  </w:style>
  <w:style w:type="character" w:customStyle="1" w:styleId="FootnoteTextChar">
    <w:name w:val="Footnote Text Char"/>
    <w:basedOn w:val="DefaultParagraphFont"/>
    <w:link w:val="FootnoteText"/>
    <w:uiPriority w:val="99"/>
    <w:semiHidden/>
    <w:rsid w:val="0012306B"/>
    <w:rPr>
      <w:color w:val="404040" w:themeColor="text1" w:themeTint="BF"/>
      <w:szCs w:val="20"/>
    </w:rPr>
  </w:style>
  <w:style w:type="table" w:styleId="GridTable1Light">
    <w:name w:val="Grid Table 1 Light"/>
    <w:basedOn w:val="TableNormal"/>
    <w:uiPriority w:val="46"/>
    <w:rsid w:val="001230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306B"/>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306B"/>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306B"/>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306B"/>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306B"/>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306B"/>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30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306B"/>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12306B"/>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12306B"/>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12306B"/>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12306B"/>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12306B"/>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ashtag">
    <w:name w:val="Hashtag"/>
    <w:basedOn w:val="DefaultParagraphFont"/>
    <w:uiPriority w:val="99"/>
    <w:semiHidden/>
    <w:unhideWhenUsed/>
    <w:rsid w:val="0012306B"/>
    <w:rPr>
      <w:color w:val="2B579A"/>
      <w:shd w:val="clear" w:color="auto" w:fill="E6E6E6"/>
    </w:rPr>
  </w:style>
  <w:style w:type="paragraph" w:styleId="Header">
    <w:name w:val="header"/>
    <w:basedOn w:val="Normal"/>
    <w:link w:val="HeaderChar"/>
    <w:uiPriority w:val="99"/>
    <w:unhideWhenUsed/>
    <w:rsid w:val="0012306B"/>
    <w:pPr>
      <w:tabs>
        <w:tab w:val="center" w:pos="4513"/>
        <w:tab w:val="right" w:pos="9026"/>
      </w:tabs>
    </w:pPr>
    <w:rPr>
      <w:rFonts w:eastAsiaTheme="minorEastAsia"/>
      <w:color w:val="404040" w:themeColor="text1" w:themeTint="BF"/>
      <w:kern w:val="2"/>
      <w:sz w:val="22"/>
      <w:szCs w:val="22"/>
      <w:lang w:eastAsia="ja-JP"/>
      <w14:ligatures w14:val="standard"/>
    </w:rPr>
  </w:style>
  <w:style w:type="character" w:customStyle="1" w:styleId="HeaderChar">
    <w:name w:val="Header Char"/>
    <w:basedOn w:val="DefaultParagraphFont"/>
    <w:link w:val="Header"/>
    <w:uiPriority w:val="99"/>
    <w:rsid w:val="0012306B"/>
    <w:rPr>
      <w:color w:val="404040" w:themeColor="text1" w:themeTint="BF"/>
    </w:rPr>
  </w:style>
  <w:style w:type="character" w:customStyle="1" w:styleId="Heading1Char">
    <w:name w:val="Heading 1 Char"/>
    <w:basedOn w:val="DefaultParagraphFont"/>
    <w:link w:val="Heading1"/>
    <w:uiPriority w:val="9"/>
    <w:rsid w:val="000F489C"/>
    <w:rPr>
      <w:rFonts w:asciiTheme="majorHAnsi" w:eastAsiaTheme="majorEastAsia" w:hAnsiTheme="majorHAnsi" w:cstheme="majorBidi"/>
      <w:color w:val="783F04" w:themeColor="accent1" w:themeShade="80"/>
      <w:sz w:val="32"/>
      <w:szCs w:val="32"/>
    </w:rPr>
  </w:style>
  <w:style w:type="character" w:customStyle="1" w:styleId="Heading2Char">
    <w:name w:val="Heading 2 Char"/>
    <w:basedOn w:val="DefaultParagraphFont"/>
    <w:link w:val="Heading2"/>
    <w:uiPriority w:val="9"/>
    <w:semiHidden/>
    <w:rsid w:val="000F489C"/>
    <w:rPr>
      <w:rFonts w:asciiTheme="majorHAnsi" w:eastAsiaTheme="majorEastAsia" w:hAnsiTheme="majorHAnsi" w:cstheme="majorBidi"/>
      <w:color w:val="783F04" w:themeColor="accent1" w:themeShade="80"/>
      <w:sz w:val="26"/>
      <w:szCs w:val="26"/>
    </w:rPr>
  </w:style>
  <w:style w:type="character" w:customStyle="1" w:styleId="Heading3Char">
    <w:name w:val="Heading 3 Char"/>
    <w:basedOn w:val="DefaultParagraphFont"/>
    <w:link w:val="Heading3"/>
    <w:uiPriority w:val="9"/>
    <w:semiHidden/>
    <w:rsid w:val="0012306B"/>
    <w:rPr>
      <w:rFonts w:asciiTheme="majorHAnsi" w:eastAsiaTheme="majorEastAsia" w:hAnsiTheme="majorHAnsi" w:cstheme="majorBidi"/>
      <w:color w:val="773F04" w:themeColor="accent1" w:themeShade="7F"/>
      <w:sz w:val="24"/>
      <w:szCs w:val="24"/>
    </w:rPr>
  </w:style>
  <w:style w:type="character" w:customStyle="1" w:styleId="Heading4Char">
    <w:name w:val="Heading 4 Char"/>
    <w:basedOn w:val="DefaultParagraphFont"/>
    <w:link w:val="Heading4"/>
    <w:uiPriority w:val="9"/>
    <w:semiHidden/>
    <w:rsid w:val="000F489C"/>
    <w:rPr>
      <w:rFonts w:asciiTheme="majorHAnsi" w:eastAsiaTheme="majorEastAsia" w:hAnsiTheme="majorHAnsi" w:cstheme="majorBidi"/>
      <w:i/>
      <w:iCs/>
      <w:color w:val="783F04" w:themeColor="accent1" w:themeShade="80"/>
    </w:rPr>
  </w:style>
  <w:style w:type="character" w:customStyle="1" w:styleId="Heading5Char">
    <w:name w:val="Heading 5 Char"/>
    <w:basedOn w:val="DefaultParagraphFont"/>
    <w:link w:val="Heading5"/>
    <w:uiPriority w:val="9"/>
    <w:semiHidden/>
    <w:rsid w:val="000F489C"/>
    <w:rPr>
      <w:rFonts w:asciiTheme="majorHAnsi" w:eastAsiaTheme="majorEastAsia" w:hAnsiTheme="majorHAnsi" w:cstheme="majorBidi"/>
      <w:color w:val="783F04" w:themeColor="accent1" w:themeShade="80"/>
    </w:rPr>
  </w:style>
  <w:style w:type="character" w:customStyle="1" w:styleId="Heading6Char">
    <w:name w:val="Heading 6 Char"/>
    <w:basedOn w:val="DefaultParagraphFont"/>
    <w:link w:val="Heading6"/>
    <w:uiPriority w:val="9"/>
    <w:semiHidden/>
    <w:rsid w:val="0012306B"/>
    <w:rPr>
      <w:rFonts w:asciiTheme="majorHAnsi" w:eastAsiaTheme="majorEastAsia" w:hAnsiTheme="majorHAnsi" w:cstheme="majorBidi"/>
      <w:color w:val="773F04" w:themeColor="accent1" w:themeShade="7F"/>
    </w:rPr>
  </w:style>
  <w:style w:type="character" w:customStyle="1" w:styleId="Heading7Char">
    <w:name w:val="Heading 7 Char"/>
    <w:basedOn w:val="DefaultParagraphFont"/>
    <w:link w:val="Heading7"/>
    <w:uiPriority w:val="9"/>
    <w:semiHidden/>
    <w:rsid w:val="0012306B"/>
    <w:rPr>
      <w:rFonts w:asciiTheme="majorHAnsi" w:eastAsiaTheme="majorEastAsia" w:hAnsiTheme="majorHAnsi" w:cstheme="majorBidi"/>
      <w:i/>
      <w:iCs/>
      <w:color w:val="773F04" w:themeColor="accent1" w:themeShade="7F"/>
    </w:rPr>
  </w:style>
  <w:style w:type="character" w:customStyle="1" w:styleId="Heading8Char">
    <w:name w:val="Heading 8 Char"/>
    <w:basedOn w:val="DefaultParagraphFont"/>
    <w:link w:val="Heading8"/>
    <w:uiPriority w:val="9"/>
    <w:semiHidden/>
    <w:rsid w:val="0012306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2306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2306B"/>
  </w:style>
  <w:style w:type="paragraph" w:styleId="HTMLAddress">
    <w:name w:val="HTML Address"/>
    <w:basedOn w:val="Normal"/>
    <w:link w:val="HTMLAddressChar"/>
    <w:uiPriority w:val="99"/>
    <w:semiHidden/>
    <w:unhideWhenUsed/>
    <w:rsid w:val="0012306B"/>
    <w:rPr>
      <w:i/>
      <w:iCs/>
    </w:rPr>
  </w:style>
  <w:style w:type="character" w:customStyle="1" w:styleId="HTMLAddressChar">
    <w:name w:val="HTML Address Char"/>
    <w:basedOn w:val="DefaultParagraphFont"/>
    <w:link w:val="HTMLAddress"/>
    <w:uiPriority w:val="99"/>
    <w:semiHidden/>
    <w:rsid w:val="0012306B"/>
    <w:rPr>
      <w:i/>
      <w:iCs/>
      <w:color w:val="404040" w:themeColor="text1" w:themeTint="BF"/>
    </w:rPr>
  </w:style>
  <w:style w:type="character" w:styleId="HTMLCite">
    <w:name w:val="HTML Cite"/>
    <w:basedOn w:val="DefaultParagraphFont"/>
    <w:uiPriority w:val="99"/>
    <w:semiHidden/>
    <w:unhideWhenUsed/>
    <w:rsid w:val="0012306B"/>
    <w:rPr>
      <w:i/>
      <w:iCs/>
    </w:rPr>
  </w:style>
  <w:style w:type="character" w:styleId="HTMLCode">
    <w:name w:val="HTML Code"/>
    <w:basedOn w:val="DefaultParagraphFont"/>
    <w:uiPriority w:val="99"/>
    <w:semiHidden/>
    <w:unhideWhenUsed/>
    <w:rsid w:val="0012306B"/>
    <w:rPr>
      <w:rFonts w:ascii="Consolas" w:hAnsi="Consolas"/>
      <w:sz w:val="22"/>
      <w:szCs w:val="20"/>
    </w:rPr>
  </w:style>
  <w:style w:type="character" w:styleId="HTMLDefinition">
    <w:name w:val="HTML Definition"/>
    <w:basedOn w:val="DefaultParagraphFont"/>
    <w:uiPriority w:val="99"/>
    <w:semiHidden/>
    <w:unhideWhenUsed/>
    <w:rsid w:val="0012306B"/>
    <w:rPr>
      <w:i/>
      <w:iCs/>
    </w:rPr>
  </w:style>
  <w:style w:type="character" w:styleId="HTMLKeyboard">
    <w:name w:val="HTML Keyboard"/>
    <w:basedOn w:val="DefaultParagraphFont"/>
    <w:uiPriority w:val="99"/>
    <w:semiHidden/>
    <w:unhideWhenUsed/>
    <w:rsid w:val="0012306B"/>
    <w:rPr>
      <w:rFonts w:ascii="Consolas" w:hAnsi="Consolas"/>
      <w:sz w:val="22"/>
      <w:szCs w:val="20"/>
    </w:rPr>
  </w:style>
  <w:style w:type="paragraph" w:styleId="HTMLPreformatted">
    <w:name w:val="HTML Preformatted"/>
    <w:basedOn w:val="Normal"/>
    <w:link w:val="HTMLPreformattedChar"/>
    <w:uiPriority w:val="99"/>
    <w:semiHidden/>
    <w:unhideWhenUsed/>
    <w:rsid w:val="0012306B"/>
    <w:rPr>
      <w:rFonts w:ascii="Consolas" w:hAnsi="Consolas"/>
      <w:szCs w:val="20"/>
    </w:rPr>
  </w:style>
  <w:style w:type="character" w:customStyle="1" w:styleId="HTMLPreformattedChar">
    <w:name w:val="HTML Preformatted Char"/>
    <w:basedOn w:val="DefaultParagraphFont"/>
    <w:link w:val="HTMLPreformatted"/>
    <w:uiPriority w:val="99"/>
    <w:semiHidden/>
    <w:rsid w:val="0012306B"/>
    <w:rPr>
      <w:rFonts w:ascii="Consolas" w:hAnsi="Consolas"/>
      <w:color w:val="404040" w:themeColor="text1" w:themeTint="BF"/>
      <w:szCs w:val="20"/>
    </w:rPr>
  </w:style>
  <w:style w:type="character" w:styleId="HTMLSample">
    <w:name w:val="HTML Sample"/>
    <w:basedOn w:val="DefaultParagraphFont"/>
    <w:uiPriority w:val="99"/>
    <w:semiHidden/>
    <w:unhideWhenUsed/>
    <w:rsid w:val="0012306B"/>
    <w:rPr>
      <w:rFonts w:ascii="Consolas" w:hAnsi="Consolas"/>
      <w:sz w:val="24"/>
      <w:szCs w:val="24"/>
    </w:rPr>
  </w:style>
  <w:style w:type="character" w:styleId="HTMLTypewriter">
    <w:name w:val="HTML Typewriter"/>
    <w:basedOn w:val="DefaultParagraphFont"/>
    <w:uiPriority w:val="99"/>
    <w:semiHidden/>
    <w:unhideWhenUsed/>
    <w:rsid w:val="0012306B"/>
    <w:rPr>
      <w:rFonts w:ascii="Consolas" w:hAnsi="Consolas"/>
      <w:sz w:val="22"/>
      <w:szCs w:val="20"/>
    </w:rPr>
  </w:style>
  <w:style w:type="character" w:styleId="HTMLVariable">
    <w:name w:val="HTML Variable"/>
    <w:basedOn w:val="DefaultParagraphFont"/>
    <w:uiPriority w:val="99"/>
    <w:semiHidden/>
    <w:unhideWhenUsed/>
    <w:rsid w:val="0012306B"/>
    <w:rPr>
      <w:i/>
      <w:iCs/>
    </w:rPr>
  </w:style>
  <w:style w:type="character" w:styleId="Hyperlink">
    <w:name w:val="Hyperlink"/>
    <w:basedOn w:val="DefaultParagraphFont"/>
    <w:uiPriority w:val="99"/>
    <w:semiHidden/>
    <w:unhideWhenUsed/>
    <w:rsid w:val="000F489C"/>
    <w:rPr>
      <w:color w:val="3A6331" w:themeColor="accent4" w:themeShade="BF"/>
      <w:u w:val="single"/>
    </w:rPr>
  </w:style>
  <w:style w:type="paragraph" w:styleId="Index1">
    <w:name w:val="index 1"/>
    <w:basedOn w:val="Normal"/>
    <w:next w:val="Normal"/>
    <w:autoRedefine/>
    <w:uiPriority w:val="99"/>
    <w:semiHidden/>
    <w:unhideWhenUsed/>
    <w:rsid w:val="0012306B"/>
    <w:pPr>
      <w:ind w:left="220" w:hanging="220"/>
    </w:pPr>
    <w:rPr>
      <w:rFonts w:eastAsiaTheme="minorEastAsia"/>
      <w:color w:val="404040" w:themeColor="text1" w:themeTint="BF"/>
      <w:kern w:val="2"/>
      <w:sz w:val="22"/>
      <w:szCs w:val="22"/>
      <w:lang w:eastAsia="ja-JP"/>
      <w14:ligatures w14:val="standard"/>
    </w:rPr>
  </w:style>
  <w:style w:type="paragraph" w:styleId="Index2">
    <w:name w:val="index 2"/>
    <w:basedOn w:val="Normal"/>
    <w:next w:val="Normal"/>
    <w:autoRedefine/>
    <w:uiPriority w:val="99"/>
    <w:semiHidden/>
    <w:unhideWhenUsed/>
    <w:rsid w:val="0012306B"/>
    <w:pPr>
      <w:ind w:left="440" w:hanging="220"/>
    </w:pPr>
    <w:rPr>
      <w:rFonts w:eastAsiaTheme="minorEastAsia"/>
      <w:color w:val="404040" w:themeColor="text1" w:themeTint="BF"/>
      <w:kern w:val="2"/>
      <w:sz w:val="22"/>
      <w:szCs w:val="22"/>
      <w:lang w:eastAsia="ja-JP"/>
      <w14:ligatures w14:val="standard"/>
    </w:rPr>
  </w:style>
  <w:style w:type="paragraph" w:styleId="Index3">
    <w:name w:val="index 3"/>
    <w:basedOn w:val="Normal"/>
    <w:next w:val="Normal"/>
    <w:autoRedefine/>
    <w:uiPriority w:val="99"/>
    <w:semiHidden/>
    <w:unhideWhenUsed/>
    <w:rsid w:val="0012306B"/>
    <w:pPr>
      <w:ind w:left="660" w:hanging="220"/>
    </w:pPr>
    <w:rPr>
      <w:rFonts w:eastAsiaTheme="minorEastAsia"/>
      <w:color w:val="404040" w:themeColor="text1" w:themeTint="BF"/>
      <w:kern w:val="2"/>
      <w:sz w:val="22"/>
      <w:szCs w:val="22"/>
      <w:lang w:eastAsia="ja-JP"/>
      <w14:ligatures w14:val="standard"/>
    </w:rPr>
  </w:style>
  <w:style w:type="paragraph" w:styleId="Index4">
    <w:name w:val="index 4"/>
    <w:basedOn w:val="Normal"/>
    <w:next w:val="Normal"/>
    <w:autoRedefine/>
    <w:uiPriority w:val="99"/>
    <w:semiHidden/>
    <w:unhideWhenUsed/>
    <w:rsid w:val="0012306B"/>
    <w:pPr>
      <w:ind w:left="880" w:hanging="220"/>
    </w:pPr>
    <w:rPr>
      <w:rFonts w:eastAsiaTheme="minorEastAsia"/>
      <w:color w:val="404040" w:themeColor="text1" w:themeTint="BF"/>
      <w:kern w:val="2"/>
      <w:sz w:val="22"/>
      <w:szCs w:val="22"/>
      <w:lang w:eastAsia="ja-JP"/>
      <w14:ligatures w14:val="standard"/>
    </w:rPr>
  </w:style>
  <w:style w:type="paragraph" w:styleId="Index5">
    <w:name w:val="index 5"/>
    <w:basedOn w:val="Normal"/>
    <w:next w:val="Normal"/>
    <w:autoRedefine/>
    <w:uiPriority w:val="99"/>
    <w:semiHidden/>
    <w:unhideWhenUsed/>
    <w:rsid w:val="0012306B"/>
    <w:pPr>
      <w:ind w:left="1100" w:hanging="220"/>
    </w:pPr>
    <w:rPr>
      <w:rFonts w:eastAsiaTheme="minorEastAsia"/>
      <w:color w:val="404040" w:themeColor="text1" w:themeTint="BF"/>
      <w:kern w:val="2"/>
      <w:sz w:val="22"/>
      <w:szCs w:val="22"/>
      <w:lang w:eastAsia="ja-JP"/>
      <w14:ligatures w14:val="standard"/>
    </w:rPr>
  </w:style>
  <w:style w:type="paragraph" w:styleId="Index6">
    <w:name w:val="index 6"/>
    <w:basedOn w:val="Normal"/>
    <w:next w:val="Normal"/>
    <w:autoRedefine/>
    <w:uiPriority w:val="99"/>
    <w:semiHidden/>
    <w:unhideWhenUsed/>
    <w:rsid w:val="0012306B"/>
    <w:pPr>
      <w:ind w:left="1320" w:hanging="220"/>
    </w:pPr>
    <w:rPr>
      <w:rFonts w:eastAsiaTheme="minorEastAsia"/>
      <w:color w:val="404040" w:themeColor="text1" w:themeTint="BF"/>
      <w:kern w:val="2"/>
      <w:sz w:val="22"/>
      <w:szCs w:val="22"/>
      <w:lang w:eastAsia="ja-JP"/>
      <w14:ligatures w14:val="standard"/>
    </w:rPr>
  </w:style>
  <w:style w:type="paragraph" w:styleId="Index7">
    <w:name w:val="index 7"/>
    <w:basedOn w:val="Normal"/>
    <w:next w:val="Normal"/>
    <w:autoRedefine/>
    <w:uiPriority w:val="99"/>
    <w:semiHidden/>
    <w:unhideWhenUsed/>
    <w:rsid w:val="0012306B"/>
    <w:pPr>
      <w:ind w:left="1540" w:hanging="220"/>
    </w:pPr>
    <w:rPr>
      <w:rFonts w:eastAsiaTheme="minorEastAsia"/>
      <w:color w:val="404040" w:themeColor="text1" w:themeTint="BF"/>
      <w:kern w:val="2"/>
      <w:sz w:val="22"/>
      <w:szCs w:val="22"/>
      <w:lang w:eastAsia="ja-JP"/>
      <w14:ligatures w14:val="standard"/>
    </w:rPr>
  </w:style>
  <w:style w:type="paragraph" w:styleId="Index8">
    <w:name w:val="index 8"/>
    <w:basedOn w:val="Normal"/>
    <w:next w:val="Normal"/>
    <w:autoRedefine/>
    <w:uiPriority w:val="99"/>
    <w:semiHidden/>
    <w:unhideWhenUsed/>
    <w:rsid w:val="0012306B"/>
    <w:pPr>
      <w:ind w:left="1760" w:hanging="220"/>
    </w:pPr>
    <w:rPr>
      <w:rFonts w:eastAsiaTheme="minorEastAsia"/>
      <w:color w:val="404040" w:themeColor="text1" w:themeTint="BF"/>
      <w:kern w:val="2"/>
      <w:sz w:val="22"/>
      <w:szCs w:val="22"/>
      <w:lang w:eastAsia="ja-JP"/>
      <w14:ligatures w14:val="standard"/>
    </w:rPr>
  </w:style>
  <w:style w:type="paragraph" w:styleId="Index9">
    <w:name w:val="index 9"/>
    <w:basedOn w:val="Normal"/>
    <w:next w:val="Normal"/>
    <w:autoRedefine/>
    <w:uiPriority w:val="99"/>
    <w:semiHidden/>
    <w:unhideWhenUsed/>
    <w:rsid w:val="0012306B"/>
    <w:pPr>
      <w:ind w:left="1980" w:hanging="220"/>
    </w:pPr>
    <w:rPr>
      <w:rFonts w:eastAsiaTheme="minorEastAsia"/>
      <w:color w:val="404040" w:themeColor="text1" w:themeTint="BF"/>
      <w:kern w:val="2"/>
      <w:sz w:val="22"/>
      <w:szCs w:val="22"/>
      <w:lang w:eastAsia="ja-JP"/>
      <w14:ligatures w14:val="standard"/>
    </w:rPr>
  </w:style>
  <w:style w:type="paragraph" w:styleId="IndexHeading">
    <w:name w:val="index heading"/>
    <w:basedOn w:val="Normal"/>
    <w:next w:val="Index1"/>
    <w:uiPriority w:val="99"/>
    <w:semiHidden/>
    <w:unhideWhenUsed/>
    <w:rsid w:val="0012306B"/>
    <w:pPr>
      <w:spacing w:after="160" w:line="259" w:lineRule="auto"/>
    </w:pPr>
    <w:rPr>
      <w:rFonts w:asciiTheme="majorHAnsi" w:eastAsiaTheme="majorEastAsia" w:hAnsiTheme="majorHAnsi" w:cstheme="majorBidi"/>
      <w:b/>
      <w:bCs/>
      <w:color w:val="404040" w:themeColor="text1" w:themeTint="BF"/>
      <w:kern w:val="2"/>
      <w:sz w:val="22"/>
      <w:szCs w:val="22"/>
      <w:lang w:eastAsia="ja-JP"/>
      <w14:ligatures w14:val="standard"/>
    </w:rPr>
  </w:style>
  <w:style w:type="character" w:styleId="IntenseEmphasis">
    <w:name w:val="Intense Emphasis"/>
    <w:basedOn w:val="DefaultParagraphFont"/>
    <w:uiPriority w:val="21"/>
    <w:semiHidden/>
    <w:unhideWhenUsed/>
    <w:qFormat/>
    <w:rsid w:val="000F489C"/>
    <w:rPr>
      <w:i/>
      <w:iCs/>
      <w:color w:val="783F04" w:themeColor="accent1" w:themeShade="80"/>
    </w:rPr>
  </w:style>
  <w:style w:type="paragraph" w:styleId="IntenseQuote">
    <w:name w:val="Intense Quote"/>
    <w:basedOn w:val="Normal"/>
    <w:next w:val="Normal"/>
    <w:link w:val="IntenseQuoteChar"/>
    <w:uiPriority w:val="30"/>
    <w:semiHidden/>
    <w:unhideWhenUsed/>
    <w:qFormat/>
    <w:rsid w:val="000F489C"/>
    <w:pPr>
      <w:pBdr>
        <w:top w:val="single" w:sz="4" w:space="10" w:color="783F04" w:themeColor="accent1" w:themeShade="80"/>
        <w:bottom w:val="single" w:sz="4" w:space="10" w:color="783F04" w:themeColor="accent1" w:themeShade="80"/>
      </w:pBdr>
      <w:spacing w:before="360" w:after="360"/>
      <w:ind w:left="864" w:right="864"/>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0F489C"/>
    <w:rPr>
      <w:i/>
      <w:iCs/>
      <w:color w:val="783F04" w:themeColor="accent1" w:themeShade="80"/>
    </w:rPr>
  </w:style>
  <w:style w:type="character" w:styleId="IntenseReference">
    <w:name w:val="Intense Reference"/>
    <w:basedOn w:val="DefaultParagraphFont"/>
    <w:uiPriority w:val="32"/>
    <w:semiHidden/>
    <w:unhideWhenUsed/>
    <w:qFormat/>
    <w:rsid w:val="000F489C"/>
    <w:rPr>
      <w:b/>
      <w:bCs/>
      <w:caps w:val="0"/>
      <w:smallCaps/>
      <w:color w:val="783F04" w:themeColor="accent1" w:themeShade="80"/>
      <w:spacing w:val="5"/>
    </w:rPr>
  </w:style>
  <w:style w:type="table" w:styleId="LightGrid">
    <w:name w:val="Light Grid"/>
    <w:basedOn w:val="TableNormal"/>
    <w:uiPriority w:val="62"/>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1230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2306B"/>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12306B"/>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12306B"/>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12306B"/>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12306B"/>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12306B"/>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12306B"/>
  </w:style>
  <w:style w:type="paragraph" w:styleId="List">
    <w:name w:val="List"/>
    <w:basedOn w:val="Normal"/>
    <w:uiPriority w:val="99"/>
    <w:semiHidden/>
    <w:unhideWhenUsed/>
    <w:rsid w:val="0012306B"/>
    <w:pPr>
      <w:spacing w:after="160" w:line="259" w:lineRule="auto"/>
      <w:ind w:left="283" w:hanging="283"/>
      <w:contextualSpacing/>
    </w:pPr>
    <w:rPr>
      <w:rFonts w:eastAsiaTheme="minorEastAsia"/>
      <w:color w:val="404040" w:themeColor="text1" w:themeTint="BF"/>
      <w:kern w:val="2"/>
      <w:sz w:val="22"/>
      <w:szCs w:val="22"/>
      <w:lang w:eastAsia="ja-JP"/>
      <w14:ligatures w14:val="standard"/>
    </w:rPr>
  </w:style>
  <w:style w:type="paragraph" w:styleId="List2">
    <w:name w:val="List 2"/>
    <w:basedOn w:val="Normal"/>
    <w:uiPriority w:val="99"/>
    <w:semiHidden/>
    <w:unhideWhenUsed/>
    <w:rsid w:val="0012306B"/>
    <w:pPr>
      <w:spacing w:after="160" w:line="259" w:lineRule="auto"/>
      <w:ind w:left="566" w:hanging="283"/>
      <w:contextualSpacing/>
    </w:pPr>
    <w:rPr>
      <w:rFonts w:eastAsiaTheme="minorEastAsia"/>
      <w:color w:val="404040" w:themeColor="text1" w:themeTint="BF"/>
      <w:kern w:val="2"/>
      <w:sz w:val="22"/>
      <w:szCs w:val="22"/>
      <w:lang w:eastAsia="ja-JP"/>
      <w14:ligatures w14:val="standard"/>
    </w:rPr>
  </w:style>
  <w:style w:type="paragraph" w:styleId="List3">
    <w:name w:val="List 3"/>
    <w:basedOn w:val="Normal"/>
    <w:uiPriority w:val="99"/>
    <w:semiHidden/>
    <w:unhideWhenUsed/>
    <w:rsid w:val="0012306B"/>
    <w:pPr>
      <w:spacing w:after="160" w:line="259" w:lineRule="auto"/>
      <w:ind w:left="849" w:hanging="283"/>
      <w:contextualSpacing/>
    </w:pPr>
    <w:rPr>
      <w:rFonts w:eastAsiaTheme="minorEastAsia"/>
      <w:color w:val="404040" w:themeColor="text1" w:themeTint="BF"/>
      <w:kern w:val="2"/>
      <w:sz w:val="22"/>
      <w:szCs w:val="22"/>
      <w:lang w:eastAsia="ja-JP"/>
      <w14:ligatures w14:val="standard"/>
    </w:rPr>
  </w:style>
  <w:style w:type="paragraph" w:styleId="List4">
    <w:name w:val="List 4"/>
    <w:basedOn w:val="Normal"/>
    <w:uiPriority w:val="99"/>
    <w:semiHidden/>
    <w:unhideWhenUsed/>
    <w:rsid w:val="0012306B"/>
    <w:pPr>
      <w:spacing w:after="160" w:line="259" w:lineRule="auto"/>
      <w:ind w:left="1132" w:hanging="283"/>
      <w:contextualSpacing/>
    </w:pPr>
    <w:rPr>
      <w:rFonts w:eastAsiaTheme="minorEastAsia"/>
      <w:color w:val="404040" w:themeColor="text1" w:themeTint="BF"/>
      <w:kern w:val="2"/>
      <w:sz w:val="22"/>
      <w:szCs w:val="22"/>
      <w:lang w:eastAsia="ja-JP"/>
      <w14:ligatures w14:val="standard"/>
    </w:rPr>
  </w:style>
  <w:style w:type="paragraph" w:styleId="List5">
    <w:name w:val="List 5"/>
    <w:basedOn w:val="Normal"/>
    <w:uiPriority w:val="99"/>
    <w:semiHidden/>
    <w:unhideWhenUsed/>
    <w:rsid w:val="0012306B"/>
    <w:pPr>
      <w:spacing w:after="160" w:line="259" w:lineRule="auto"/>
      <w:ind w:left="1415" w:hanging="283"/>
      <w:contextualSpacing/>
    </w:pPr>
    <w:rPr>
      <w:rFonts w:eastAsiaTheme="minorEastAsia"/>
      <w:color w:val="404040" w:themeColor="text1" w:themeTint="BF"/>
      <w:kern w:val="2"/>
      <w:sz w:val="22"/>
      <w:szCs w:val="22"/>
      <w:lang w:eastAsia="ja-JP"/>
      <w14:ligatures w14:val="standard"/>
    </w:rPr>
  </w:style>
  <w:style w:type="paragraph" w:styleId="ListBullet">
    <w:name w:val="List Bullet"/>
    <w:basedOn w:val="Normal"/>
    <w:uiPriority w:val="99"/>
    <w:semiHidden/>
    <w:unhideWhenUsed/>
    <w:rsid w:val="0012306B"/>
    <w:pPr>
      <w:numPr>
        <w:numId w:val="1"/>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Bullet2">
    <w:name w:val="List Bullet 2"/>
    <w:basedOn w:val="Normal"/>
    <w:uiPriority w:val="99"/>
    <w:semiHidden/>
    <w:unhideWhenUsed/>
    <w:rsid w:val="0012306B"/>
    <w:pPr>
      <w:numPr>
        <w:numId w:val="2"/>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Bullet3">
    <w:name w:val="List Bullet 3"/>
    <w:basedOn w:val="Normal"/>
    <w:uiPriority w:val="99"/>
    <w:semiHidden/>
    <w:unhideWhenUsed/>
    <w:rsid w:val="0012306B"/>
    <w:pPr>
      <w:numPr>
        <w:numId w:val="3"/>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Bullet4">
    <w:name w:val="List Bullet 4"/>
    <w:basedOn w:val="Normal"/>
    <w:uiPriority w:val="99"/>
    <w:semiHidden/>
    <w:unhideWhenUsed/>
    <w:rsid w:val="0012306B"/>
    <w:pPr>
      <w:numPr>
        <w:numId w:val="4"/>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Bullet5">
    <w:name w:val="List Bullet 5"/>
    <w:basedOn w:val="Normal"/>
    <w:uiPriority w:val="99"/>
    <w:semiHidden/>
    <w:unhideWhenUsed/>
    <w:rsid w:val="0012306B"/>
    <w:pPr>
      <w:numPr>
        <w:numId w:val="5"/>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Continue">
    <w:name w:val="List Continue"/>
    <w:basedOn w:val="Normal"/>
    <w:uiPriority w:val="99"/>
    <w:semiHidden/>
    <w:unhideWhenUsed/>
    <w:rsid w:val="0012306B"/>
    <w:pPr>
      <w:spacing w:after="120" w:line="259" w:lineRule="auto"/>
      <w:ind w:left="283"/>
      <w:contextualSpacing/>
    </w:pPr>
    <w:rPr>
      <w:rFonts w:eastAsiaTheme="minorEastAsia"/>
      <w:color w:val="404040" w:themeColor="text1" w:themeTint="BF"/>
      <w:kern w:val="2"/>
      <w:sz w:val="22"/>
      <w:szCs w:val="22"/>
      <w:lang w:eastAsia="ja-JP"/>
      <w14:ligatures w14:val="standard"/>
    </w:rPr>
  </w:style>
  <w:style w:type="paragraph" w:styleId="ListContinue2">
    <w:name w:val="List Continue 2"/>
    <w:basedOn w:val="Normal"/>
    <w:uiPriority w:val="99"/>
    <w:semiHidden/>
    <w:unhideWhenUsed/>
    <w:rsid w:val="0012306B"/>
    <w:pPr>
      <w:spacing w:after="120" w:line="259" w:lineRule="auto"/>
      <w:ind w:left="566"/>
      <w:contextualSpacing/>
    </w:pPr>
    <w:rPr>
      <w:rFonts w:eastAsiaTheme="minorEastAsia"/>
      <w:color w:val="404040" w:themeColor="text1" w:themeTint="BF"/>
      <w:kern w:val="2"/>
      <w:sz w:val="22"/>
      <w:szCs w:val="22"/>
      <w:lang w:eastAsia="ja-JP"/>
      <w14:ligatures w14:val="standard"/>
    </w:rPr>
  </w:style>
  <w:style w:type="paragraph" w:styleId="ListContinue3">
    <w:name w:val="List Continue 3"/>
    <w:basedOn w:val="Normal"/>
    <w:uiPriority w:val="99"/>
    <w:semiHidden/>
    <w:unhideWhenUsed/>
    <w:rsid w:val="0012306B"/>
    <w:pPr>
      <w:spacing w:after="120" w:line="259" w:lineRule="auto"/>
      <w:ind w:left="849"/>
      <w:contextualSpacing/>
    </w:pPr>
    <w:rPr>
      <w:rFonts w:eastAsiaTheme="minorEastAsia"/>
      <w:color w:val="404040" w:themeColor="text1" w:themeTint="BF"/>
      <w:kern w:val="2"/>
      <w:sz w:val="22"/>
      <w:szCs w:val="22"/>
      <w:lang w:eastAsia="ja-JP"/>
      <w14:ligatures w14:val="standard"/>
    </w:rPr>
  </w:style>
  <w:style w:type="paragraph" w:styleId="ListContinue4">
    <w:name w:val="List Continue 4"/>
    <w:basedOn w:val="Normal"/>
    <w:uiPriority w:val="99"/>
    <w:semiHidden/>
    <w:unhideWhenUsed/>
    <w:rsid w:val="0012306B"/>
    <w:pPr>
      <w:spacing w:after="120" w:line="259" w:lineRule="auto"/>
      <w:ind w:left="1132"/>
      <w:contextualSpacing/>
    </w:pPr>
    <w:rPr>
      <w:rFonts w:eastAsiaTheme="minorEastAsia"/>
      <w:color w:val="404040" w:themeColor="text1" w:themeTint="BF"/>
      <w:kern w:val="2"/>
      <w:sz w:val="22"/>
      <w:szCs w:val="22"/>
      <w:lang w:eastAsia="ja-JP"/>
      <w14:ligatures w14:val="standard"/>
    </w:rPr>
  </w:style>
  <w:style w:type="paragraph" w:styleId="ListContinue5">
    <w:name w:val="List Continue 5"/>
    <w:basedOn w:val="Normal"/>
    <w:uiPriority w:val="99"/>
    <w:semiHidden/>
    <w:unhideWhenUsed/>
    <w:rsid w:val="0012306B"/>
    <w:pPr>
      <w:spacing w:after="120" w:line="259" w:lineRule="auto"/>
      <w:ind w:left="1415"/>
      <w:contextualSpacing/>
    </w:pPr>
    <w:rPr>
      <w:rFonts w:eastAsiaTheme="minorEastAsia"/>
      <w:color w:val="404040" w:themeColor="text1" w:themeTint="BF"/>
      <w:kern w:val="2"/>
      <w:sz w:val="22"/>
      <w:szCs w:val="22"/>
      <w:lang w:eastAsia="ja-JP"/>
      <w14:ligatures w14:val="standard"/>
    </w:rPr>
  </w:style>
  <w:style w:type="paragraph" w:styleId="ListNumber">
    <w:name w:val="List Number"/>
    <w:basedOn w:val="Normal"/>
    <w:uiPriority w:val="99"/>
    <w:semiHidden/>
    <w:unhideWhenUsed/>
    <w:rsid w:val="0012306B"/>
    <w:pPr>
      <w:numPr>
        <w:numId w:val="6"/>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Number2">
    <w:name w:val="List Number 2"/>
    <w:basedOn w:val="Normal"/>
    <w:uiPriority w:val="99"/>
    <w:semiHidden/>
    <w:unhideWhenUsed/>
    <w:rsid w:val="0012306B"/>
    <w:pPr>
      <w:numPr>
        <w:numId w:val="7"/>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Number3">
    <w:name w:val="List Number 3"/>
    <w:basedOn w:val="Normal"/>
    <w:uiPriority w:val="99"/>
    <w:semiHidden/>
    <w:unhideWhenUsed/>
    <w:rsid w:val="0012306B"/>
    <w:pPr>
      <w:numPr>
        <w:numId w:val="8"/>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Number4">
    <w:name w:val="List Number 4"/>
    <w:basedOn w:val="Normal"/>
    <w:uiPriority w:val="99"/>
    <w:semiHidden/>
    <w:unhideWhenUsed/>
    <w:rsid w:val="0012306B"/>
    <w:pPr>
      <w:numPr>
        <w:numId w:val="9"/>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Number5">
    <w:name w:val="List Number 5"/>
    <w:basedOn w:val="Normal"/>
    <w:uiPriority w:val="99"/>
    <w:semiHidden/>
    <w:unhideWhenUsed/>
    <w:rsid w:val="0012306B"/>
    <w:pPr>
      <w:numPr>
        <w:numId w:val="10"/>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Paragraph">
    <w:name w:val="List Paragraph"/>
    <w:basedOn w:val="Normal"/>
    <w:uiPriority w:val="34"/>
    <w:semiHidden/>
    <w:unhideWhenUsed/>
    <w:qFormat/>
    <w:rsid w:val="0012306B"/>
    <w:pPr>
      <w:ind w:left="720"/>
      <w:contextualSpacing/>
    </w:pPr>
  </w:style>
  <w:style w:type="table" w:styleId="ListTable1Light">
    <w:name w:val="List Table 1 Light"/>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1230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306B"/>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12306B"/>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12306B"/>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12306B"/>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12306B"/>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12306B"/>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1230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306B"/>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12306B"/>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12306B"/>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12306B"/>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12306B"/>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12306B"/>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1230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306B"/>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306B"/>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306B"/>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306B"/>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306B"/>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306B"/>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1230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306B"/>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306B"/>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306B"/>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306B"/>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306B"/>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306B"/>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230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04040" w:themeColor="text1" w:themeTint="BF"/>
      <w:szCs w:val="20"/>
    </w:rPr>
  </w:style>
  <w:style w:type="character" w:customStyle="1" w:styleId="MacroTextChar">
    <w:name w:val="Macro Text Char"/>
    <w:basedOn w:val="DefaultParagraphFont"/>
    <w:link w:val="MacroText"/>
    <w:uiPriority w:val="99"/>
    <w:semiHidden/>
    <w:rsid w:val="0012306B"/>
    <w:rPr>
      <w:rFonts w:ascii="Consolas" w:hAnsi="Consolas"/>
      <w:color w:val="404040" w:themeColor="text1" w:themeTint="BF"/>
      <w:szCs w:val="20"/>
    </w:rPr>
  </w:style>
  <w:style w:type="table" w:styleId="MediumGrid1">
    <w:name w:val="Medium Grid 1"/>
    <w:basedOn w:val="TableNormal"/>
    <w:uiPriority w:val="67"/>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2306B"/>
    <w:rPr>
      <w:color w:val="2B579A"/>
      <w:shd w:val="clear" w:color="auto" w:fill="E6E6E6"/>
    </w:rPr>
  </w:style>
  <w:style w:type="paragraph" w:styleId="MessageHeader">
    <w:name w:val="Message Header"/>
    <w:basedOn w:val="Normal"/>
    <w:link w:val="MessageHeaderChar"/>
    <w:uiPriority w:val="99"/>
    <w:semiHidden/>
    <w:unhideWhenUsed/>
    <w:rsid w:val="0012306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2306B"/>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9"/>
    <w:semiHidden/>
    <w:unhideWhenUsed/>
    <w:rsid w:val="0012306B"/>
    <w:pPr>
      <w:spacing w:after="0" w:line="240" w:lineRule="auto"/>
    </w:pPr>
    <w:rPr>
      <w:color w:val="404040" w:themeColor="text1" w:themeTint="BF"/>
    </w:rPr>
  </w:style>
  <w:style w:type="paragraph" w:styleId="NormalWeb">
    <w:name w:val="Normal (Web)"/>
    <w:basedOn w:val="Normal"/>
    <w:uiPriority w:val="99"/>
    <w:semiHidden/>
    <w:unhideWhenUsed/>
    <w:rsid w:val="0012306B"/>
    <w:rPr>
      <w:rFonts w:ascii="Times New Roman" w:hAnsi="Times New Roman" w:cs="Times New Roman"/>
    </w:rPr>
  </w:style>
  <w:style w:type="paragraph" w:styleId="NormalIndent">
    <w:name w:val="Normal Indent"/>
    <w:basedOn w:val="Normal"/>
    <w:uiPriority w:val="99"/>
    <w:semiHidden/>
    <w:unhideWhenUsed/>
    <w:rsid w:val="0012306B"/>
    <w:pPr>
      <w:spacing w:after="160" w:line="259" w:lineRule="auto"/>
      <w:ind w:left="720"/>
    </w:pPr>
    <w:rPr>
      <w:rFonts w:eastAsiaTheme="minorEastAsia"/>
      <w:color w:val="404040" w:themeColor="text1" w:themeTint="BF"/>
      <w:kern w:val="2"/>
      <w:sz w:val="22"/>
      <w:szCs w:val="22"/>
      <w:lang w:eastAsia="ja-JP"/>
      <w14:ligatures w14:val="standard"/>
    </w:rPr>
  </w:style>
  <w:style w:type="paragraph" w:styleId="NoteHeading">
    <w:name w:val="Note Heading"/>
    <w:basedOn w:val="Normal"/>
    <w:next w:val="Normal"/>
    <w:link w:val="NoteHeadingChar"/>
    <w:uiPriority w:val="99"/>
    <w:semiHidden/>
    <w:unhideWhenUsed/>
    <w:rsid w:val="0012306B"/>
  </w:style>
  <w:style w:type="character" w:customStyle="1" w:styleId="NoteHeadingChar">
    <w:name w:val="Note Heading Char"/>
    <w:basedOn w:val="DefaultParagraphFont"/>
    <w:link w:val="NoteHeading"/>
    <w:uiPriority w:val="99"/>
    <w:semiHidden/>
    <w:rsid w:val="0012306B"/>
    <w:rPr>
      <w:color w:val="404040" w:themeColor="text1" w:themeTint="BF"/>
    </w:rPr>
  </w:style>
  <w:style w:type="character" w:styleId="PageNumber">
    <w:name w:val="page number"/>
    <w:basedOn w:val="DefaultParagraphFont"/>
    <w:uiPriority w:val="99"/>
    <w:semiHidden/>
    <w:unhideWhenUsed/>
    <w:rsid w:val="0012306B"/>
  </w:style>
  <w:style w:type="table" w:styleId="PlainTable1">
    <w:name w:val="Plain Table 1"/>
    <w:basedOn w:val="TableNormal"/>
    <w:uiPriority w:val="41"/>
    <w:rsid w:val="00123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30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30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30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30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2306B"/>
    <w:rPr>
      <w:rFonts w:ascii="Consolas" w:hAnsi="Consolas"/>
      <w:szCs w:val="21"/>
    </w:rPr>
  </w:style>
  <w:style w:type="character" w:customStyle="1" w:styleId="PlainTextChar">
    <w:name w:val="Plain Text Char"/>
    <w:basedOn w:val="DefaultParagraphFont"/>
    <w:link w:val="PlainText"/>
    <w:uiPriority w:val="99"/>
    <w:semiHidden/>
    <w:rsid w:val="0012306B"/>
    <w:rPr>
      <w:rFonts w:ascii="Consolas" w:hAnsi="Consolas"/>
      <w:color w:val="404040" w:themeColor="text1" w:themeTint="BF"/>
      <w:szCs w:val="21"/>
    </w:rPr>
  </w:style>
  <w:style w:type="paragraph" w:styleId="Quote">
    <w:name w:val="Quote"/>
    <w:basedOn w:val="Normal"/>
    <w:next w:val="Normal"/>
    <w:link w:val="QuoteChar"/>
    <w:uiPriority w:val="29"/>
    <w:semiHidden/>
    <w:unhideWhenUsed/>
    <w:qFormat/>
    <w:rsid w:val="0012306B"/>
    <w:pPr>
      <w:spacing w:before="200"/>
      <w:ind w:left="864" w:right="864"/>
      <w:jc w:val="center"/>
    </w:pPr>
    <w:rPr>
      <w:i/>
      <w:iCs/>
    </w:rPr>
  </w:style>
  <w:style w:type="character" w:customStyle="1" w:styleId="QuoteChar">
    <w:name w:val="Quote Char"/>
    <w:basedOn w:val="DefaultParagraphFont"/>
    <w:link w:val="Quote"/>
    <w:uiPriority w:val="29"/>
    <w:semiHidden/>
    <w:rsid w:val="0012306B"/>
    <w:rPr>
      <w:i/>
      <w:iCs/>
      <w:color w:val="404040" w:themeColor="text1" w:themeTint="BF"/>
    </w:rPr>
  </w:style>
  <w:style w:type="paragraph" w:styleId="Salutation">
    <w:name w:val="Salutation"/>
    <w:basedOn w:val="Normal"/>
    <w:next w:val="Normal"/>
    <w:link w:val="SalutationChar"/>
    <w:uiPriority w:val="99"/>
    <w:semiHidden/>
    <w:unhideWhenUsed/>
    <w:rsid w:val="0012306B"/>
  </w:style>
  <w:style w:type="character" w:customStyle="1" w:styleId="SalutationChar">
    <w:name w:val="Salutation Char"/>
    <w:basedOn w:val="DefaultParagraphFont"/>
    <w:link w:val="Salutation"/>
    <w:uiPriority w:val="99"/>
    <w:semiHidden/>
    <w:rsid w:val="0012306B"/>
    <w:rPr>
      <w:color w:val="404040" w:themeColor="text1" w:themeTint="BF"/>
    </w:rPr>
  </w:style>
  <w:style w:type="paragraph" w:styleId="Signature">
    <w:name w:val="Signature"/>
    <w:basedOn w:val="Normal"/>
    <w:link w:val="SignatureChar"/>
    <w:uiPriority w:val="99"/>
    <w:semiHidden/>
    <w:unhideWhenUsed/>
    <w:rsid w:val="0012306B"/>
    <w:pPr>
      <w:ind w:left="4252"/>
    </w:pPr>
    <w:rPr>
      <w:rFonts w:eastAsiaTheme="minorEastAsia"/>
      <w:color w:val="404040" w:themeColor="text1" w:themeTint="BF"/>
      <w:kern w:val="2"/>
      <w:sz w:val="22"/>
      <w:szCs w:val="22"/>
      <w:lang w:eastAsia="ja-JP"/>
      <w14:ligatures w14:val="standard"/>
    </w:rPr>
  </w:style>
  <w:style w:type="character" w:customStyle="1" w:styleId="SignatureChar">
    <w:name w:val="Signature Char"/>
    <w:basedOn w:val="DefaultParagraphFont"/>
    <w:link w:val="Signature"/>
    <w:uiPriority w:val="99"/>
    <w:semiHidden/>
    <w:rsid w:val="0012306B"/>
    <w:rPr>
      <w:color w:val="404040" w:themeColor="text1" w:themeTint="BF"/>
    </w:rPr>
  </w:style>
  <w:style w:type="character" w:styleId="SmartHyperlink">
    <w:name w:val="Smart Hyperlink"/>
    <w:basedOn w:val="DefaultParagraphFont"/>
    <w:uiPriority w:val="99"/>
    <w:semiHidden/>
    <w:unhideWhenUsed/>
    <w:rsid w:val="0012306B"/>
    <w:rPr>
      <w:u w:val="dotted"/>
    </w:rPr>
  </w:style>
  <w:style w:type="character" w:styleId="Strong">
    <w:name w:val="Strong"/>
    <w:basedOn w:val="DefaultParagraphFont"/>
    <w:uiPriority w:val="22"/>
    <w:semiHidden/>
    <w:unhideWhenUsed/>
    <w:qFormat/>
    <w:rsid w:val="0012306B"/>
    <w:rPr>
      <w:b/>
      <w:bCs/>
    </w:rPr>
  </w:style>
  <w:style w:type="paragraph" w:styleId="Subtitle">
    <w:name w:val="Subtitle"/>
    <w:basedOn w:val="Normal"/>
    <w:next w:val="Normal"/>
    <w:link w:val="SubtitleChar"/>
    <w:uiPriority w:val="11"/>
    <w:semiHidden/>
    <w:unhideWhenUsed/>
    <w:qFormat/>
    <w:rsid w:val="0012306B"/>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12306B"/>
    <w:rPr>
      <w:color w:val="5A5A5A" w:themeColor="text1" w:themeTint="A5"/>
      <w:spacing w:val="15"/>
    </w:rPr>
  </w:style>
  <w:style w:type="character" w:styleId="SubtleEmphasis">
    <w:name w:val="Subtle Emphasis"/>
    <w:basedOn w:val="DefaultParagraphFont"/>
    <w:uiPriority w:val="19"/>
    <w:semiHidden/>
    <w:unhideWhenUsed/>
    <w:qFormat/>
    <w:rsid w:val="0012306B"/>
    <w:rPr>
      <w:i/>
      <w:iCs/>
      <w:color w:val="404040" w:themeColor="text1" w:themeTint="BF"/>
    </w:rPr>
  </w:style>
  <w:style w:type="character" w:styleId="SubtleReference">
    <w:name w:val="Subtle Reference"/>
    <w:basedOn w:val="DefaultParagraphFont"/>
    <w:uiPriority w:val="31"/>
    <w:semiHidden/>
    <w:unhideWhenUsed/>
    <w:qFormat/>
    <w:rsid w:val="0012306B"/>
    <w:rPr>
      <w:smallCaps/>
      <w:color w:val="5A5A5A" w:themeColor="text1" w:themeTint="A5"/>
    </w:rPr>
  </w:style>
  <w:style w:type="table" w:styleId="Table3Deffects1">
    <w:name w:val="Table 3D effects 1"/>
    <w:basedOn w:val="TableNormal"/>
    <w:uiPriority w:val="99"/>
    <w:semiHidden/>
    <w:unhideWhenUsed/>
    <w:rsid w:val="00123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3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3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3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3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3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3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3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3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3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3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3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3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3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3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2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3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3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3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3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3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230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23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3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3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3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2306B"/>
    <w:pPr>
      <w:spacing w:line="259" w:lineRule="auto"/>
      <w:ind w:left="220" w:hanging="220"/>
    </w:pPr>
    <w:rPr>
      <w:rFonts w:eastAsiaTheme="minorEastAsia"/>
      <w:color w:val="404040" w:themeColor="text1" w:themeTint="BF"/>
      <w:kern w:val="2"/>
      <w:sz w:val="22"/>
      <w:szCs w:val="22"/>
      <w:lang w:eastAsia="ja-JP"/>
      <w14:ligatures w14:val="standard"/>
    </w:rPr>
  </w:style>
  <w:style w:type="paragraph" w:styleId="TableofFigures">
    <w:name w:val="table of figures"/>
    <w:basedOn w:val="Normal"/>
    <w:next w:val="Normal"/>
    <w:uiPriority w:val="99"/>
    <w:semiHidden/>
    <w:unhideWhenUsed/>
    <w:rsid w:val="0012306B"/>
    <w:pPr>
      <w:spacing w:line="259" w:lineRule="auto"/>
    </w:pPr>
    <w:rPr>
      <w:rFonts w:eastAsiaTheme="minorEastAsia"/>
      <w:color w:val="404040" w:themeColor="text1" w:themeTint="BF"/>
      <w:kern w:val="2"/>
      <w:sz w:val="22"/>
      <w:szCs w:val="22"/>
      <w:lang w:eastAsia="ja-JP"/>
      <w14:ligatures w14:val="standard"/>
    </w:rPr>
  </w:style>
  <w:style w:type="table" w:styleId="TableProfessional">
    <w:name w:val="Table Professional"/>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3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3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3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3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3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3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3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12306B"/>
    <w:pPr>
      <w:contextualSpacing/>
    </w:pPr>
    <w:rPr>
      <w:rFonts w:asciiTheme="majorHAnsi" w:eastAsiaTheme="majorEastAsia" w:hAnsiTheme="majorHAnsi" w:cstheme="majorBidi"/>
      <w:spacing w:val="-10"/>
      <w:kern w:val="28"/>
      <w:sz w:val="56"/>
      <w:szCs w:val="56"/>
      <w:lang w:eastAsia="ja-JP"/>
      <w14:ligatures w14:val="standard"/>
    </w:rPr>
  </w:style>
  <w:style w:type="character" w:customStyle="1" w:styleId="TitleChar">
    <w:name w:val="Title Char"/>
    <w:basedOn w:val="DefaultParagraphFont"/>
    <w:link w:val="Title"/>
    <w:uiPriority w:val="10"/>
    <w:semiHidden/>
    <w:rsid w:val="001230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2306B"/>
    <w:pPr>
      <w:spacing w:before="120" w:after="160" w:line="259" w:lineRule="auto"/>
    </w:pPr>
    <w:rPr>
      <w:rFonts w:asciiTheme="majorHAnsi" w:eastAsiaTheme="majorEastAsia" w:hAnsiTheme="majorHAnsi" w:cstheme="majorBidi"/>
      <w:b/>
      <w:bCs/>
      <w:color w:val="404040" w:themeColor="text1" w:themeTint="BF"/>
      <w:kern w:val="2"/>
      <w:lang w:eastAsia="ja-JP"/>
      <w14:ligatures w14:val="standard"/>
    </w:rPr>
  </w:style>
  <w:style w:type="paragraph" w:styleId="TOC1">
    <w:name w:val="toc 1"/>
    <w:basedOn w:val="Normal"/>
    <w:next w:val="Normal"/>
    <w:autoRedefine/>
    <w:uiPriority w:val="39"/>
    <w:semiHidden/>
    <w:unhideWhenUsed/>
    <w:rsid w:val="0012306B"/>
    <w:pPr>
      <w:spacing w:after="100" w:line="259" w:lineRule="auto"/>
    </w:pPr>
    <w:rPr>
      <w:rFonts w:eastAsiaTheme="minorEastAsia"/>
      <w:color w:val="404040" w:themeColor="text1" w:themeTint="BF"/>
      <w:kern w:val="2"/>
      <w:sz w:val="22"/>
      <w:szCs w:val="22"/>
      <w:lang w:eastAsia="ja-JP"/>
      <w14:ligatures w14:val="standard"/>
    </w:rPr>
  </w:style>
  <w:style w:type="paragraph" w:styleId="TOC2">
    <w:name w:val="toc 2"/>
    <w:basedOn w:val="Normal"/>
    <w:next w:val="Normal"/>
    <w:autoRedefine/>
    <w:uiPriority w:val="39"/>
    <w:semiHidden/>
    <w:unhideWhenUsed/>
    <w:rsid w:val="0012306B"/>
    <w:pPr>
      <w:spacing w:after="100" w:line="259" w:lineRule="auto"/>
      <w:ind w:left="220"/>
    </w:pPr>
    <w:rPr>
      <w:rFonts w:eastAsiaTheme="minorEastAsia"/>
      <w:color w:val="404040" w:themeColor="text1" w:themeTint="BF"/>
      <w:kern w:val="2"/>
      <w:sz w:val="22"/>
      <w:szCs w:val="22"/>
      <w:lang w:eastAsia="ja-JP"/>
      <w14:ligatures w14:val="standard"/>
    </w:rPr>
  </w:style>
  <w:style w:type="paragraph" w:styleId="TOC3">
    <w:name w:val="toc 3"/>
    <w:basedOn w:val="Normal"/>
    <w:next w:val="Normal"/>
    <w:autoRedefine/>
    <w:uiPriority w:val="39"/>
    <w:semiHidden/>
    <w:unhideWhenUsed/>
    <w:rsid w:val="0012306B"/>
    <w:pPr>
      <w:spacing w:after="100" w:line="259" w:lineRule="auto"/>
      <w:ind w:left="440"/>
    </w:pPr>
    <w:rPr>
      <w:rFonts w:eastAsiaTheme="minorEastAsia"/>
      <w:color w:val="404040" w:themeColor="text1" w:themeTint="BF"/>
      <w:kern w:val="2"/>
      <w:sz w:val="22"/>
      <w:szCs w:val="22"/>
      <w:lang w:eastAsia="ja-JP"/>
      <w14:ligatures w14:val="standard"/>
    </w:rPr>
  </w:style>
  <w:style w:type="paragraph" w:styleId="TOC4">
    <w:name w:val="toc 4"/>
    <w:basedOn w:val="Normal"/>
    <w:next w:val="Normal"/>
    <w:autoRedefine/>
    <w:uiPriority w:val="39"/>
    <w:semiHidden/>
    <w:unhideWhenUsed/>
    <w:rsid w:val="0012306B"/>
    <w:pPr>
      <w:spacing w:after="100" w:line="259" w:lineRule="auto"/>
      <w:ind w:left="660"/>
    </w:pPr>
    <w:rPr>
      <w:rFonts w:eastAsiaTheme="minorEastAsia"/>
      <w:color w:val="404040" w:themeColor="text1" w:themeTint="BF"/>
      <w:kern w:val="2"/>
      <w:sz w:val="22"/>
      <w:szCs w:val="22"/>
      <w:lang w:eastAsia="ja-JP"/>
      <w14:ligatures w14:val="standard"/>
    </w:rPr>
  </w:style>
  <w:style w:type="paragraph" w:styleId="TOC5">
    <w:name w:val="toc 5"/>
    <w:basedOn w:val="Normal"/>
    <w:next w:val="Normal"/>
    <w:autoRedefine/>
    <w:uiPriority w:val="39"/>
    <w:semiHidden/>
    <w:unhideWhenUsed/>
    <w:rsid w:val="0012306B"/>
    <w:pPr>
      <w:spacing w:after="100" w:line="259" w:lineRule="auto"/>
      <w:ind w:left="880"/>
    </w:pPr>
    <w:rPr>
      <w:rFonts w:eastAsiaTheme="minorEastAsia"/>
      <w:color w:val="404040" w:themeColor="text1" w:themeTint="BF"/>
      <w:kern w:val="2"/>
      <w:sz w:val="22"/>
      <w:szCs w:val="22"/>
      <w:lang w:eastAsia="ja-JP"/>
      <w14:ligatures w14:val="standard"/>
    </w:rPr>
  </w:style>
  <w:style w:type="paragraph" w:styleId="TOC6">
    <w:name w:val="toc 6"/>
    <w:basedOn w:val="Normal"/>
    <w:next w:val="Normal"/>
    <w:autoRedefine/>
    <w:uiPriority w:val="39"/>
    <w:semiHidden/>
    <w:unhideWhenUsed/>
    <w:rsid w:val="0012306B"/>
    <w:pPr>
      <w:spacing w:after="100" w:line="259" w:lineRule="auto"/>
      <w:ind w:left="1100"/>
    </w:pPr>
    <w:rPr>
      <w:rFonts w:eastAsiaTheme="minorEastAsia"/>
      <w:color w:val="404040" w:themeColor="text1" w:themeTint="BF"/>
      <w:kern w:val="2"/>
      <w:sz w:val="22"/>
      <w:szCs w:val="22"/>
      <w:lang w:eastAsia="ja-JP"/>
      <w14:ligatures w14:val="standard"/>
    </w:rPr>
  </w:style>
  <w:style w:type="paragraph" w:styleId="TOC7">
    <w:name w:val="toc 7"/>
    <w:basedOn w:val="Normal"/>
    <w:next w:val="Normal"/>
    <w:autoRedefine/>
    <w:uiPriority w:val="39"/>
    <w:semiHidden/>
    <w:unhideWhenUsed/>
    <w:rsid w:val="0012306B"/>
    <w:pPr>
      <w:spacing w:after="100" w:line="259" w:lineRule="auto"/>
      <w:ind w:left="1320"/>
    </w:pPr>
    <w:rPr>
      <w:rFonts w:eastAsiaTheme="minorEastAsia"/>
      <w:color w:val="404040" w:themeColor="text1" w:themeTint="BF"/>
      <w:kern w:val="2"/>
      <w:sz w:val="22"/>
      <w:szCs w:val="22"/>
      <w:lang w:eastAsia="ja-JP"/>
      <w14:ligatures w14:val="standard"/>
    </w:rPr>
  </w:style>
  <w:style w:type="paragraph" w:styleId="TOC8">
    <w:name w:val="toc 8"/>
    <w:basedOn w:val="Normal"/>
    <w:next w:val="Normal"/>
    <w:autoRedefine/>
    <w:uiPriority w:val="39"/>
    <w:semiHidden/>
    <w:unhideWhenUsed/>
    <w:rsid w:val="0012306B"/>
    <w:pPr>
      <w:spacing w:after="100" w:line="259" w:lineRule="auto"/>
      <w:ind w:left="1540"/>
    </w:pPr>
    <w:rPr>
      <w:rFonts w:eastAsiaTheme="minorEastAsia"/>
      <w:color w:val="404040" w:themeColor="text1" w:themeTint="BF"/>
      <w:kern w:val="2"/>
      <w:sz w:val="22"/>
      <w:szCs w:val="22"/>
      <w:lang w:eastAsia="ja-JP"/>
      <w14:ligatures w14:val="standard"/>
    </w:rPr>
  </w:style>
  <w:style w:type="paragraph" w:styleId="TOC9">
    <w:name w:val="toc 9"/>
    <w:basedOn w:val="Normal"/>
    <w:next w:val="Normal"/>
    <w:autoRedefine/>
    <w:uiPriority w:val="39"/>
    <w:semiHidden/>
    <w:unhideWhenUsed/>
    <w:rsid w:val="0012306B"/>
    <w:pPr>
      <w:spacing w:after="100" w:line="259" w:lineRule="auto"/>
      <w:ind w:left="1760"/>
    </w:pPr>
    <w:rPr>
      <w:rFonts w:eastAsiaTheme="minorEastAsia"/>
      <w:color w:val="404040" w:themeColor="text1" w:themeTint="BF"/>
      <w:kern w:val="2"/>
      <w:sz w:val="22"/>
      <w:szCs w:val="22"/>
      <w:lang w:eastAsia="ja-JP"/>
      <w14:ligatures w14:val="standard"/>
    </w:rPr>
  </w:style>
  <w:style w:type="paragraph" w:styleId="TOCHeading">
    <w:name w:val="TOC Heading"/>
    <w:basedOn w:val="Heading1"/>
    <w:next w:val="Normal"/>
    <w:uiPriority w:val="39"/>
    <w:semiHidden/>
    <w:unhideWhenUsed/>
    <w:qFormat/>
    <w:rsid w:val="0012306B"/>
    <w:pPr>
      <w:outlineLvl w:val="9"/>
    </w:pPr>
  </w:style>
  <w:style w:type="character" w:styleId="UnresolvedMention">
    <w:name w:val="Unresolved Mention"/>
    <w:basedOn w:val="DefaultParagraphFont"/>
    <w:uiPriority w:val="99"/>
    <w:semiHidden/>
    <w:unhideWhenUsed/>
    <w:rsid w:val="000F489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e\AppData\Roaming\Microsoft\Templates\Holiday%20stationery%20(with%20snowman).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D6127584-8C8E-4D9E-9EF1-0BA9BF5B44FA}">
  <ds:schemaRefs>
    <ds:schemaRef ds:uri="http://schemas.microsoft.com/sharepoint/v3/contenttype/forms"/>
  </ds:schemaRefs>
</ds:datastoreItem>
</file>

<file path=customXml/itemProps2.xml><?xml version="1.0" encoding="utf-8"?>
<ds:datastoreItem xmlns:ds="http://schemas.openxmlformats.org/officeDocument/2006/customXml" ds:itemID="{28D31978-BE1C-40F7-8690-75B0720B4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88E74-D8EA-458E-A8EC-8779139799A0}">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Holiday stationery (with snowman)</Template>
  <TotalTime>0</TotalTime>
  <Pages>2</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2023-11-02T14:18:00Z</dcterms:created>
  <dcterms:modified xsi:type="dcterms:W3CDTF">2023-11-02T14:18:00Z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